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F1" w:rsidRPr="009567CC" w:rsidRDefault="00BA4BF1" w:rsidP="00A2793B">
      <w:pPr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9567CC">
        <w:rPr>
          <w:rFonts w:ascii="Arial" w:hAnsi="Arial" w:cs="Arial"/>
          <w:b/>
          <w:spacing w:val="20"/>
          <w:sz w:val="26"/>
          <w:szCs w:val="26"/>
        </w:rPr>
        <w:t>АДМИНИСТРАЦИЯ СТРЕЛИЦКОГО ГОРОДСКОГО ПОСЕЛЕНИЯ СЕМИЛУКСКОГОМУНИЦИПАЛЬНОГО РАЙОНА</w:t>
      </w:r>
    </w:p>
    <w:p w:rsidR="00BA4BF1" w:rsidRPr="009567CC" w:rsidRDefault="00BA4BF1" w:rsidP="00A2793B">
      <w:pPr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9567CC">
        <w:rPr>
          <w:rFonts w:ascii="Arial" w:hAnsi="Arial" w:cs="Arial"/>
          <w:b/>
          <w:spacing w:val="20"/>
          <w:sz w:val="26"/>
          <w:szCs w:val="26"/>
        </w:rPr>
        <w:t>ВОРОНЕЖСКОЙ ОБЛАСТИ</w:t>
      </w:r>
    </w:p>
    <w:p w:rsidR="00BA4BF1" w:rsidRPr="009567CC" w:rsidRDefault="00BA4BF1" w:rsidP="00A2793B">
      <w:pPr>
        <w:jc w:val="center"/>
        <w:rPr>
          <w:rFonts w:ascii="Arial" w:hAnsi="Arial" w:cs="Arial"/>
          <w:sz w:val="26"/>
          <w:szCs w:val="26"/>
        </w:rPr>
      </w:pPr>
    </w:p>
    <w:p w:rsidR="00BA4BF1" w:rsidRPr="009567CC" w:rsidRDefault="00BA4BF1" w:rsidP="00A2793B">
      <w:pPr>
        <w:jc w:val="center"/>
        <w:rPr>
          <w:rFonts w:ascii="Arial" w:hAnsi="Arial" w:cs="Arial"/>
          <w:b/>
          <w:sz w:val="26"/>
          <w:szCs w:val="26"/>
        </w:rPr>
      </w:pPr>
      <w:r w:rsidRPr="009567CC">
        <w:rPr>
          <w:rFonts w:ascii="Arial" w:hAnsi="Arial" w:cs="Arial"/>
          <w:b/>
          <w:sz w:val="26"/>
          <w:szCs w:val="26"/>
        </w:rPr>
        <w:t>ПОСТАНОВЛЕНИЕ</w:t>
      </w:r>
    </w:p>
    <w:p w:rsidR="00BA4BF1" w:rsidRPr="009567CC" w:rsidRDefault="00BA4BF1" w:rsidP="00A2793B">
      <w:pPr>
        <w:jc w:val="center"/>
        <w:rPr>
          <w:rFonts w:ascii="Arial" w:hAnsi="Arial" w:cs="Arial"/>
          <w:b/>
          <w:sz w:val="26"/>
          <w:szCs w:val="26"/>
        </w:rPr>
      </w:pPr>
    </w:p>
    <w:p w:rsidR="00BA4BF1" w:rsidRPr="009567CC" w:rsidRDefault="00BA4BF1" w:rsidP="00A2793B">
      <w:pPr>
        <w:jc w:val="center"/>
        <w:rPr>
          <w:rFonts w:ascii="Arial" w:hAnsi="Arial" w:cs="Arial"/>
          <w:b/>
          <w:sz w:val="26"/>
          <w:szCs w:val="26"/>
        </w:rPr>
      </w:pPr>
    </w:p>
    <w:p w:rsidR="00BA4BF1" w:rsidRPr="009567CC" w:rsidRDefault="00BA4BF1" w:rsidP="00A2793B">
      <w:pPr>
        <w:pStyle w:val="ConsPlusTitle"/>
        <w:widowControl/>
        <w:rPr>
          <w:sz w:val="26"/>
          <w:szCs w:val="26"/>
        </w:rPr>
      </w:pPr>
      <w:r w:rsidRPr="009567CC">
        <w:rPr>
          <w:sz w:val="26"/>
          <w:szCs w:val="26"/>
        </w:rPr>
        <w:t xml:space="preserve">24.09. </w:t>
      </w:r>
      <w:smartTag w:uri="urn:schemas-microsoft-com:office:smarttags" w:element="metricconverter">
        <w:smartTagPr>
          <w:attr w:name="ProductID" w:val="2013 г"/>
        </w:smartTagPr>
        <w:r w:rsidRPr="009567CC">
          <w:rPr>
            <w:sz w:val="26"/>
            <w:szCs w:val="26"/>
          </w:rPr>
          <w:t>2013 г</w:t>
        </w:r>
      </w:smartTag>
      <w:r w:rsidRPr="009567CC">
        <w:rPr>
          <w:sz w:val="26"/>
          <w:szCs w:val="26"/>
        </w:rPr>
        <w:t>. №  174</w:t>
      </w:r>
    </w:p>
    <w:p w:rsidR="00BA4BF1" w:rsidRPr="009567CC" w:rsidRDefault="00BA4BF1" w:rsidP="00AB2A6D">
      <w:pPr>
        <w:pStyle w:val="ConsPlusTitle"/>
        <w:widowControl/>
        <w:ind w:right="5102"/>
        <w:rPr>
          <w:sz w:val="26"/>
          <w:szCs w:val="26"/>
        </w:rPr>
      </w:pPr>
    </w:p>
    <w:p w:rsidR="00BA4BF1" w:rsidRPr="009567CC" w:rsidRDefault="00BA4BF1" w:rsidP="00AB2A6D">
      <w:pPr>
        <w:autoSpaceDE w:val="0"/>
        <w:autoSpaceDN w:val="0"/>
        <w:adjustRightInd w:val="0"/>
        <w:ind w:right="5102"/>
        <w:jc w:val="both"/>
        <w:rPr>
          <w:rFonts w:ascii="Arial" w:hAnsi="Arial" w:cs="Arial"/>
          <w:b/>
          <w:bCs/>
          <w:sz w:val="26"/>
          <w:szCs w:val="26"/>
        </w:rPr>
      </w:pPr>
      <w:r w:rsidRPr="009567CC">
        <w:rPr>
          <w:rFonts w:ascii="Arial" w:hAnsi="Arial" w:cs="Arial"/>
          <w:b/>
          <w:bCs/>
          <w:sz w:val="26"/>
          <w:szCs w:val="26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администрации Стрелицкого городского  поселения, и членов их семей на официальном сайте администрации Стрелицкого городского  поселения и предоставления этих сведений средствам массовой информации для опубликования</w:t>
      </w:r>
      <w:bookmarkStart w:id="0" w:name="_GoBack"/>
      <w:bookmarkEnd w:id="0"/>
    </w:p>
    <w:p w:rsidR="00BA4BF1" w:rsidRPr="009567CC" w:rsidRDefault="00BA4BF1" w:rsidP="00F333DD">
      <w:pPr>
        <w:pStyle w:val="ConsPlusNormal"/>
        <w:ind w:right="4961" w:firstLine="0"/>
        <w:jc w:val="both"/>
        <w:outlineLvl w:val="0"/>
        <w:rPr>
          <w:b/>
          <w:sz w:val="26"/>
          <w:szCs w:val="26"/>
        </w:rPr>
      </w:pPr>
    </w:p>
    <w:p w:rsidR="00BA4BF1" w:rsidRPr="009567CC" w:rsidRDefault="00BA4BF1" w:rsidP="003D4E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BA4BF1" w:rsidRPr="009567CC" w:rsidRDefault="00BA4BF1" w:rsidP="009851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 xml:space="preserve">В   соответствии с Указом Президента Российской Федерации от 08.07.2013 года № 613, </w:t>
      </w:r>
      <w:r w:rsidRPr="009567CC">
        <w:rPr>
          <w:rFonts w:ascii="Arial" w:hAnsi="Arial" w:cs="Arial"/>
          <w:bCs/>
          <w:sz w:val="26"/>
          <w:szCs w:val="26"/>
        </w:rPr>
        <w:t xml:space="preserve">администрация  Стрелицкого городского поселения </w:t>
      </w:r>
      <w:r w:rsidRPr="009567CC">
        <w:rPr>
          <w:rFonts w:ascii="Arial" w:hAnsi="Arial" w:cs="Arial"/>
          <w:b/>
          <w:bCs/>
          <w:spacing w:val="20"/>
          <w:sz w:val="26"/>
          <w:szCs w:val="26"/>
        </w:rPr>
        <w:t>постановляет</w:t>
      </w:r>
      <w:r w:rsidRPr="009567CC">
        <w:rPr>
          <w:rFonts w:ascii="Arial" w:hAnsi="Arial" w:cs="Arial"/>
          <w:bCs/>
          <w:sz w:val="26"/>
          <w:szCs w:val="26"/>
        </w:rPr>
        <w:t>:</w:t>
      </w:r>
    </w:p>
    <w:p w:rsidR="00BA4BF1" w:rsidRPr="009567CC" w:rsidRDefault="00BA4BF1" w:rsidP="009851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A4BF1" w:rsidRPr="009567CC" w:rsidRDefault="00BA4BF1" w:rsidP="009851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>1.Утвердить  порядок размещения сведений о доходах, об имуществе и обязательствах имущественного характера лиц, замещающих должности муниципальной службы администрации Стрелицкого городского поселения, и членов их семей на официальном сайте администрации Стрелицкого городского поселения и предоставления этих сведений средствам массовой информации для опубликования (приложение).</w:t>
      </w: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>2. Настоящее постановление вступает в силу со дня обнародования.</w:t>
      </w: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>3. Контроль за исполнением настоящего постановления оставляю за собой..</w:t>
      </w: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>Глава администрации</w:t>
      </w:r>
    </w:p>
    <w:p w:rsidR="00BA4BF1" w:rsidRPr="009567CC" w:rsidRDefault="00BA4BF1" w:rsidP="00480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>Стрелицкого городского поселения                           А.П.Бражина</w:t>
      </w:r>
    </w:p>
    <w:p w:rsidR="00BA4BF1" w:rsidRPr="009567CC" w:rsidRDefault="00BA4BF1" w:rsidP="0070017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A4BF1" w:rsidRPr="009567CC" w:rsidRDefault="00BA4BF1" w:rsidP="00A2793B">
      <w:pPr>
        <w:ind w:left="5245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br w:type="page"/>
        <w:t>Приложение</w:t>
      </w:r>
    </w:p>
    <w:p w:rsidR="00BA4BF1" w:rsidRPr="009567CC" w:rsidRDefault="00BA4BF1" w:rsidP="00A2793B">
      <w:pPr>
        <w:ind w:left="5245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 xml:space="preserve">к постановлению администрации Стрелицкого городского </w:t>
      </w:r>
      <w:r w:rsidRPr="009567CC">
        <w:rPr>
          <w:rFonts w:ascii="Arial" w:hAnsi="Arial" w:cs="Arial"/>
          <w:bCs/>
          <w:sz w:val="26"/>
          <w:szCs w:val="26"/>
        </w:rPr>
        <w:t xml:space="preserve"> поселения</w:t>
      </w:r>
    </w:p>
    <w:p w:rsidR="00BA4BF1" w:rsidRPr="009567CC" w:rsidRDefault="00BA4BF1" w:rsidP="00A2793B">
      <w:pPr>
        <w:ind w:left="5245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>от  24.09.2013 г.  № 174</w:t>
      </w:r>
    </w:p>
    <w:p w:rsidR="00BA4BF1" w:rsidRPr="009567CC" w:rsidRDefault="00BA4BF1" w:rsidP="009851A7">
      <w:pPr>
        <w:ind w:left="5103"/>
        <w:rPr>
          <w:rFonts w:ascii="Arial" w:hAnsi="Arial" w:cs="Arial"/>
          <w:sz w:val="26"/>
          <w:szCs w:val="26"/>
        </w:rPr>
      </w:pPr>
    </w:p>
    <w:p w:rsidR="00BA4BF1" w:rsidRPr="009567CC" w:rsidRDefault="00BA4BF1" w:rsidP="009851A7">
      <w:pPr>
        <w:ind w:left="5103"/>
        <w:rPr>
          <w:rFonts w:ascii="Arial" w:hAnsi="Arial" w:cs="Arial"/>
          <w:sz w:val="26"/>
          <w:szCs w:val="26"/>
        </w:rPr>
      </w:pPr>
    </w:p>
    <w:p w:rsidR="00BA4BF1" w:rsidRPr="009567CC" w:rsidRDefault="00BA4BF1" w:rsidP="00A2793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567CC">
        <w:rPr>
          <w:rFonts w:ascii="Arial" w:hAnsi="Arial" w:cs="Arial"/>
          <w:b/>
          <w:sz w:val="26"/>
          <w:szCs w:val="26"/>
        </w:rPr>
        <w:t xml:space="preserve">ПОРЯДОК </w:t>
      </w:r>
      <w:r w:rsidRPr="009567CC">
        <w:rPr>
          <w:rFonts w:ascii="Arial" w:hAnsi="Arial" w:cs="Arial"/>
          <w:b/>
          <w:sz w:val="26"/>
          <w:szCs w:val="26"/>
        </w:rPr>
        <w:br/>
      </w:r>
      <w:r w:rsidRPr="009567CC">
        <w:rPr>
          <w:rFonts w:ascii="Arial" w:hAnsi="Arial" w:cs="Arial"/>
          <w:b/>
          <w:bCs/>
          <w:sz w:val="26"/>
          <w:szCs w:val="26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администрации  Стрелицкого городского  поселения, и членов их семей на официальном сайте администрации Стрелицкого городского  поселения и предоставления этих сведений средствам массовой информации для опубликования</w:t>
      </w:r>
    </w:p>
    <w:p w:rsidR="00BA4BF1" w:rsidRPr="009567CC" w:rsidRDefault="00BA4BF1" w:rsidP="009851A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BA4BF1" w:rsidRPr="009567CC" w:rsidRDefault="00BA4BF1" w:rsidP="00817D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 xml:space="preserve">1. Настоящим порядком устанавливаются обязанности сотрудника администрации Стрелицкого городского  поселения, осуществляющего сбор сведений о доходах, расходах, об имуществе и обязательствах имущественного характера лиц, замещающих должности муниципальной службы администрации Стрелицкого городского  поселения, включенные в перечень должностей, связанных с коррупционными рисками, их супругов и несовершеннолетних детей, по размещению указанных сведений (далее - сведения о доходах, расходах,  об имуществе и обязательствах имущественного характера) на официальномсайте администрации Стрелицкого городского  поселения в сети Интернет, а также по предоставлению этих сведений средствам массовой информации для опубликования в связи с их запросами, </w:t>
      </w:r>
      <w:r w:rsidRPr="009567CC">
        <w:rPr>
          <w:rFonts w:ascii="Arial" w:hAnsi="Arial" w:cs="Arial"/>
          <w:sz w:val="26"/>
          <w:szCs w:val="26"/>
        </w:rPr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9567CC">
        <w:rPr>
          <w:rFonts w:ascii="Arial" w:hAnsi="Arial" w:cs="Arial"/>
          <w:bCs/>
          <w:sz w:val="26"/>
          <w:szCs w:val="26"/>
        </w:rPr>
        <w:t>.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BA4BF1" w:rsidRPr="009567CC" w:rsidRDefault="00BA4BF1" w:rsidP="00817D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sz w:val="26"/>
          <w:szCs w:val="26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BA4BF1" w:rsidRPr="009567CC" w:rsidRDefault="00BA4BF1" w:rsidP="00356B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 xml:space="preserve">4. </w:t>
      </w:r>
      <w:r w:rsidRPr="009567CC">
        <w:rPr>
          <w:rFonts w:ascii="Arial" w:hAnsi="Arial" w:cs="Arial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Pr="009567CC">
        <w:rPr>
          <w:rFonts w:ascii="Arial" w:hAnsi="Arial" w:cs="Arial"/>
          <w:bCs/>
          <w:sz w:val="26"/>
          <w:szCs w:val="26"/>
        </w:rPr>
        <w:t>Стрелицкого городского  поселения</w:t>
      </w:r>
      <w:r w:rsidRPr="009567CC">
        <w:rPr>
          <w:rFonts w:ascii="Arial" w:hAnsi="Arial" w:cs="Arial"/>
          <w:sz w:val="26"/>
          <w:szCs w:val="26"/>
        </w:rPr>
        <w:t>, и ежегодно обновляются в течение 14 рабочих дней со дня истечения срока, установленного для их подачи.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5. Сотрудник администрации Стрелицкого городского  поселения, осуществляющий сбор сведений о доходах, расходах, об имуществе и обязательствах имущественного характера лиц, замещающих должности муниципальной службы Стрелицкого городского  поселения: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>7. Сотрудники,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A4BF1" w:rsidRPr="009567CC" w:rsidRDefault="00BA4BF1" w:rsidP="00523857">
      <w:pPr>
        <w:ind w:firstLine="567"/>
        <w:jc w:val="both"/>
        <w:rPr>
          <w:rFonts w:ascii="Arial" w:hAnsi="Arial" w:cs="Arial"/>
          <w:bCs/>
          <w:sz w:val="26"/>
          <w:szCs w:val="26"/>
        </w:rPr>
      </w:pPr>
    </w:p>
    <w:p w:rsidR="00BA4BF1" w:rsidRPr="009567CC" w:rsidRDefault="00BA4BF1" w:rsidP="00150ECD">
      <w:pPr>
        <w:tabs>
          <w:tab w:val="left" w:pos="8222"/>
        </w:tabs>
        <w:jc w:val="both"/>
        <w:rPr>
          <w:rFonts w:ascii="Arial" w:hAnsi="Arial" w:cs="Arial"/>
          <w:bCs/>
          <w:sz w:val="26"/>
          <w:szCs w:val="26"/>
        </w:rPr>
        <w:sectPr w:rsidR="00BA4BF1" w:rsidRPr="009567CC" w:rsidSect="000315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4BF1" w:rsidRPr="009567CC" w:rsidRDefault="00BA4BF1" w:rsidP="003728F8">
      <w:pPr>
        <w:tabs>
          <w:tab w:val="left" w:pos="8222"/>
        </w:tabs>
        <w:ind w:left="10206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 xml:space="preserve">Приложение </w:t>
      </w:r>
    </w:p>
    <w:p w:rsidR="00BA4BF1" w:rsidRPr="009567CC" w:rsidRDefault="00BA4BF1" w:rsidP="003728F8">
      <w:pPr>
        <w:tabs>
          <w:tab w:val="left" w:pos="8222"/>
        </w:tabs>
        <w:ind w:left="10206"/>
        <w:rPr>
          <w:rFonts w:ascii="Arial" w:hAnsi="Arial" w:cs="Arial"/>
          <w:bCs/>
          <w:sz w:val="26"/>
          <w:szCs w:val="26"/>
        </w:rPr>
      </w:pPr>
      <w:r w:rsidRPr="009567CC">
        <w:rPr>
          <w:rFonts w:ascii="Arial" w:hAnsi="Arial" w:cs="Arial"/>
          <w:bCs/>
          <w:sz w:val="26"/>
          <w:szCs w:val="26"/>
        </w:rPr>
        <w:t xml:space="preserve">к </w:t>
      </w:r>
      <w:r w:rsidRPr="009567CC">
        <w:rPr>
          <w:rFonts w:ascii="Arial" w:hAnsi="Arial" w:cs="Arial"/>
          <w:sz w:val="26"/>
          <w:szCs w:val="26"/>
        </w:rPr>
        <w:t xml:space="preserve">порядку </w:t>
      </w:r>
      <w:r w:rsidRPr="009567CC">
        <w:rPr>
          <w:rFonts w:ascii="Arial" w:hAnsi="Arial" w:cs="Arial"/>
          <w:bCs/>
          <w:sz w:val="26"/>
          <w:szCs w:val="26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администрации Стрелицкого городского поселения, и членов их семей на официальном сайте администрации Стрелицкого городского поселения и предоставления этих сведений средствам массовой информации для опубликования</w:t>
      </w:r>
    </w:p>
    <w:p w:rsidR="00BA4BF1" w:rsidRPr="009567CC" w:rsidRDefault="00BA4BF1" w:rsidP="003728F8">
      <w:pPr>
        <w:jc w:val="center"/>
        <w:rPr>
          <w:rFonts w:ascii="Arial" w:hAnsi="Arial" w:cs="Arial"/>
          <w:b/>
          <w:sz w:val="26"/>
          <w:szCs w:val="26"/>
        </w:rPr>
      </w:pPr>
    </w:p>
    <w:p w:rsidR="00BA4BF1" w:rsidRPr="009567CC" w:rsidRDefault="00BA4BF1" w:rsidP="003728F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567CC">
        <w:rPr>
          <w:rFonts w:ascii="Arial" w:hAnsi="Arial" w:cs="Arial"/>
          <w:b/>
          <w:sz w:val="26"/>
          <w:szCs w:val="26"/>
        </w:rPr>
        <w:t xml:space="preserve">Сведения </w:t>
      </w:r>
      <w:r w:rsidRPr="009567CC">
        <w:rPr>
          <w:rFonts w:ascii="Arial" w:hAnsi="Arial" w:cs="Arial"/>
          <w:b/>
          <w:bCs/>
          <w:sz w:val="26"/>
          <w:szCs w:val="26"/>
        </w:rPr>
        <w:t>о доходах, об имуществе и обязательствах имущественного характера лиц, замещающих должности муниципальной службы администрации  Стрелицкого городского  поселения, включенные в перечень должностей, связанных с коррупционными рисками, их супругов и несовершеннолетних детей</w:t>
      </w:r>
      <w:r w:rsidRPr="009567CC">
        <w:rPr>
          <w:rFonts w:ascii="Arial" w:hAnsi="Arial" w:cs="Arial"/>
          <w:b/>
          <w:bCs/>
          <w:sz w:val="26"/>
          <w:szCs w:val="26"/>
        </w:rPr>
        <w:br/>
        <w:t>за период с _________ по ___________</w:t>
      </w:r>
    </w:p>
    <w:p w:rsidR="00BA4BF1" w:rsidRPr="009567CC" w:rsidRDefault="00BA4BF1" w:rsidP="003728F8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843"/>
        <w:gridCol w:w="1275"/>
        <w:gridCol w:w="1843"/>
        <w:gridCol w:w="1134"/>
        <w:gridCol w:w="1134"/>
        <w:gridCol w:w="1701"/>
        <w:gridCol w:w="1234"/>
        <w:gridCol w:w="1318"/>
        <w:gridCol w:w="1701"/>
      </w:tblGrid>
      <w:tr w:rsidR="00BA4BF1" w:rsidRPr="009567CC" w:rsidTr="00BE7B31">
        <w:trPr>
          <w:trHeight w:val="433"/>
          <w:tblHeader/>
        </w:trPr>
        <w:tc>
          <w:tcPr>
            <w:tcW w:w="568" w:type="dxa"/>
            <w:vMerge w:val="restart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A4BF1" w:rsidRPr="009567CC" w:rsidRDefault="00BA4BF1" w:rsidP="00BE7B31">
            <w:pPr>
              <w:spacing w:line="200" w:lineRule="exact"/>
              <w:ind w:left="-7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275" w:type="dxa"/>
            <w:vMerge w:val="restart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Общая сумма дохода за _</w:t>
            </w:r>
            <w:r w:rsidRPr="009567CC">
              <w:rPr>
                <w:rFonts w:ascii="Arial" w:hAnsi="Arial" w:cs="Arial"/>
                <w:sz w:val="26"/>
                <w:szCs w:val="26"/>
                <w:u w:val="single"/>
              </w:rPr>
              <w:t>_____</w:t>
            </w:r>
            <w:r w:rsidRPr="009567CC">
              <w:rPr>
                <w:rFonts w:ascii="Arial" w:hAnsi="Arial" w:cs="Arial"/>
                <w:sz w:val="26"/>
                <w:szCs w:val="26"/>
              </w:rPr>
              <w:t>г.</w:t>
            </w:r>
          </w:p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(рублей без копеек)</w:t>
            </w:r>
          </w:p>
        </w:tc>
        <w:tc>
          <w:tcPr>
            <w:tcW w:w="4111" w:type="dxa"/>
            <w:gridSpan w:val="3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Движимое имущество</w:t>
            </w:r>
          </w:p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(транспортные средства – вид, марка)</w:t>
            </w:r>
          </w:p>
        </w:tc>
      </w:tr>
      <w:tr w:rsidR="00BA4BF1" w:rsidRPr="009567CC" w:rsidTr="00BE7B31">
        <w:trPr>
          <w:trHeight w:val="846"/>
          <w:tblHeader/>
        </w:trPr>
        <w:tc>
          <w:tcPr>
            <w:tcW w:w="568" w:type="dxa"/>
            <w:vMerge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4BF1" w:rsidRPr="009567CC" w:rsidRDefault="00BA4BF1" w:rsidP="00BE7B31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Площадь</w:t>
            </w:r>
          </w:p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(кв.м)</w:t>
            </w:r>
          </w:p>
        </w:tc>
        <w:tc>
          <w:tcPr>
            <w:tcW w:w="1134" w:type="dxa"/>
          </w:tcPr>
          <w:p w:rsidR="00BA4BF1" w:rsidRPr="009567CC" w:rsidRDefault="00BA4BF1" w:rsidP="00BE7B31">
            <w:pPr>
              <w:spacing w:line="200" w:lineRule="exact"/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Страна расположе-ния</w:t>
            </w:r>
          </w:p>
        </w:tc>
        <w:tc>
          <w:tcPr>
            <w:tcW w:w="1701" w:type="dxa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4" w:type="dxa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Площадь (кв.м)</w:t>
            </w:r>
          </w:p>
        </w:tc>
        <w:tc>
          <w:tcPr>
            <w:tcW w:w="1318" w:type="dxa"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67CC">
              <w:rPr>
                <w:rFonts w:ascii="Arial" w:hAnsi="Arial" w:cs="Arial"/>
                <w:sz w:val="26"/>
                <w:szCs w:val="26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BA4BF1" w:rsidRPr="009567CC" w:rsidRDefault="00BA4BF1" w:rsidP="00BE7B31">
            <w:pPr>
              <w:spacing w:line="20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4BF1" w:rsidRPr="009567CC" w:rsidTr="00BE7B31">
        <w:tc>
          <w:tcPr>
            <w:tcW w:w="568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BA4BF1" w:rsidRPr="009567CC" w:rsidRDefault="00BA4BF1" w:rsidP="00BE7B31">
            <w:pPr>
              <w:spacing w:line="24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4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8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4BF1" w:rsidRPr="009567CC" w:rsidRDefault="00BA4BF1" w:rsidP="00BE7B31">
            <w:pPr>
              <w:spacing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A4BF1" w:rsidRDefault="00BA4BF1" w:rsidP="00E979DD">
      <w:pPr>
        <w:tabs>
          <w:tab w:val="left" w:pos="8222"/>
        </w:tabs>
        <w:ind w:left="10206"/>
      </w:pPr>
    </w:p>
    <w:p w:rsidR="00BA4BF1" w:rsidRDefault="00BA4BF1" w:rsidP="00E979DD">
      <w:pPr>
        <w:tabs>
          <w:tab w:val="left" w:pos="8222"/>
        </w:tabs>
        <w:ind w:left="10206"/>
      </w:pPr>
    </w:p>
    <w:p w:rsidR="00BA4BF1" w:rsidRDefault="00BA4BF1" w:rsidP="00E979DD">
      <w:pPr>
        <w:tabs>
          <w:tab w:val="left" w:pos="8222"/>
        </w:tabs>
        <w:ind w:left="10206"/>
      </w:pPr>
    </w:p>
    <w:p w:rsidR="00BA4BF1" w:rsidRDefault="00BA4BF1" w:rsidP="00E979DD">
      <w:pPr>
        <w:tabs>
          <w:tab w:val="left" w:pos="8222"/>
        </w:tabs>
        <w:ind w:left="10206"/>
      </w:pPr>
    </w:p>
    <w:p w:rsidR="00BA4BF1" w:rsidRDefault="00BA4BF1" w:rsidP="00E979DD">
      <w:pPr>
        <w:tabs>
          <w:tab w:val="left" w:pos="8222"/>
        </w:tabs>
        <w:ind w:left="10206"/>
        <w:sectPr w:rsidR="00BA4BF1" w:rsidSect="003B7824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BA4BF1" w:rsidRPr="009567CC" w:rsidRDefault="00BA4BF1" w:rsidP="00E979DD">
      <w:pPr>
        <w:tabs>
          <w:tab w:val="left" w:pos="8222"/>
        </w:tabs>
        <w:ind w:left="10206"/>
      </w:pPr>
    </w:p>
    <w:sectPr w:rsidR="00BA4BF1" w:rsidRPr="009567CC" w:rsidSect="00E979DD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F1" w:rsidRDefault="00BA4BF1" w:rsidP="00134CD1">
      <w:r>
        <w:separator/>
      </w:r>
    </w:p>
  </w:endnote>
  <w:endnote w:type="continuationSeparator" w:id="1">
    <w:p w:rsidR="00BA4BF1" w:rsidRDefault="00BA4BF1" w:rsidP="0013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F1" w:rsidRDefault="00BA4BF1" w:rsidP="00134CD1">
      <w:r>
        <w:separator/>
      </w:r>
    </w:p>
  </w:footnote>
  <w:footnote w:type="continuationSeparator" w:id="1">
    <w:p w:rsidR="00BA4BF1" w:rsidRDefault="00BA4BF1" w:rsidP="00134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343"/>
    <w:multiLevelType w:val="hybridMultilevel"/>
    <w:tmpl w:val="25B4E730"/>
    <w:lvl w:ilvl="0" w:tplc="CDF6DAD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2727F0"/>
    <w:multiLevelType w:val="singleLevel"/>
    <w:tmpl w:val="5F9E96D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D0B380F"/>
    <w:multiLevelType w:val="hybridMultilevel"/>
    <w:tmpl w:val="ACA2536E"/>
    <w:lvl w:ilvl="0" w:tplc="51EE7FF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49"/>
    <w:rsid w:val="000126C2"/>
    <w:rsid w:val="00021701"/>
    <w:rsid w:val="0003151E"/>
    <w:rsid w:val="00032951"/>
    <w:rsid w:val="00067265"/>
    <w:rsid w:val="00084955"/>
    <w:rsid w:val="00090878"/>
    <w:rsid w:val="000A46C8"/>
    <w:rsid w:val="000B70D2"/>
    <w:rsid w:val="000D02C7"/>
    <w:rsid w:val="000D1549"/>
    <w:rsid w:val="000D7FDB"/>
    <w:rsid w:val="000E3EFC"/>
    <w:rsid w:val="000F5C1A"/>
    <w:rsid w:val="00101559"/>
    <w:rsid w:val="0010166E"/>
    <w:rsid w:val="00106FA3"/>
    <w:rsid w:val="0011394D"/>
    <w:rsid w:val="001277B1"/>
    <w:rsid w:val="00134CD1"/>
    <w:rsid w:val="00150ECD"/>
    <w:rsid w:val="00161E19"/>
    <w:rsid w:val="00187320"/>
    <w:rsid w:val="0019215F"/>
    <w:rsid w:val="00197649"/>
    <w:rsid w:val="001B3F1A"/>
    <w:rsid w:val="001B4810"/>
    <w:rsid w:val="001E0E7A"/>
    <w:rsid w:val="00217179"/>
    <w:rsid w:val="00221CC9"/>
    <w:rsid w:val="0024549B"/>
    <w:rsid w:val="002579A0"/>
    <w:rsid w:val="002937AB"/>
    <w:rsid w:val="002B5015"/>
    <w:rsid w:val="002C2E55"/>
    <w:rsid w:val="002D2840"/>
    <w:rsid w:val="002E1C29"/>
    <w:rsid w:val="002E36A0"/>
    <w:rsid w:val="003102CF"/>
    <w:rsid w:val="0031197B"/>
    <w:rsid w:val="00342ED4"/>
    <w:rsid w:val="0034742C"/>
    <w:rsid w:val="00356BDA"/>
    <w:rsid w:val="003728F8"/>
    <w:rsid w:val="003765C4"/>
    <w:rsid w:val="00380F86"/>
    <w:rsid w:val="00384EA9"/>
    <w:rsid w:val="003B048C"/>
    <w:rsid w:val="003B7824"/>
    <w:rsid w:val="003D2A9C"/>
    <w:rsid w:val="003D4E82"/>
    <w:rsid w:val="003F0304"/>
    <w:rsid w:val="00401F86"/>
    <w:rsid w:val="00402A53"/>
    <w:rsid w:val="0041445F"/>
    <w:rsid w:val="0042064F"/>
    <w:rsid w:val="00433C1F"/>
    <w:rsid w:val="00447262"/>
    <w:rsid w:val="004801EF"/>
    <w:rsid w:val="00484469"/>
    <w:rsid w:val="004C59CF"/>
    <w:rsid w:val="004C60E7"/>
    <w:rsid w:val="004D6946"/>
    <w:rsid w:val="004E260A"/>
    <w:rsid w:val="004F1C23"/>
    <w:rsid w:val="00522BF0"/>
    <w:rsid w:val="00523857"/>
    <w:rsid w:val="00526923"/>
    <w:rsid w:val="00555F64"/>
    <w:rsid w:val="0056592D"/>
    <w:rsid w:val="00583340"/>
    <w:rsid w:val="00583CE7"/>
    <w:rsid w:val="005A5017"/>
    <w:rsid w:val="005B4A69"/>
    <w:rsid w:val="005D0CC6"/>
    <w:rsid w:val="005E10BE"/>
    <w:rsid w:val="006028EF"/>
    <w:rsid w:val="00614872"/>
    <w:rsid w:val="00624862"/>
    <w:rsid w:val="00632B78"/>
    <w:rsid w:val="006344DD"/>
    <w:rsid w:val="00634BC1"/>
    <w:rsid w:val="00662F09"/>
    <w:rsid w:val="0066608A"/>
    <w:rsid w:val="00671510"/>
    <w:rsid w:val="006818A1"/>
    <w:rsid w:val="006B3FF7"/>
    <w:rsid w:val="006C346E"/>
    <w:rsid w:val="006D1497"/>
    <w:rsid w:val="006E03B3"/>
    <w:rsid w:val="006E20D2"/>
    <w:rsid w:val="0070017A"/>
    <w:rsid w:val="007133B8"/>
    <w:rsid w:val="00731A3D"/>
    <w:rsid w:val="00731F21"/>
    <w:rsid w:val="00736AF4"/>
    <w:rsid w:val="00776940"/>
    <w:rsid w:val="007A0918"/>
    <w:rsid w:val="007B4FFB"/>
    <w:rsid w:val="007B6400"/>
    <w:rsid w:val="007D3628"/>
    <w:rsid w:val="007D655B"/>
    <w:rsid w:val="007E575E"/>
    <w:rsid w:val="00817D6F"/>
    <w:rsid w:val="00827198"/>
    <w:rsid w:val="008331C8"/>
    <w:rsid w:val="00836FAE"/>
    <w:rsid w:val="0085210A"/>
    <w:rsid w:val="00871722"/>
    <w:rsid w:val="00873E68"/>
    <w:rsid w:val="0088288D"/>
    <w:rsid w:val="008973B8"/>
    <w:rsid w:val="008A2AE1"/>
    <w:rsid w:val="008A4E79"/>
    <w:rsid w:val="008B73EF"/>
    <w:rsid w:val="008C1057"/>
    <w:rsid w:val="008D0B3F"/>
    <w:rsid w:val="008E71DE"/>
    <w:rsid w:val="00914393"/>
    <w:rsid w:val="00935B5D"/>
    <w:rsid w:val="009409C2"/>
    <w:rsid w:val="009567CC"/>
    <w:rsid w:val="0098453A"/>
    <w:rsid w:val="009851A7"/>
    <w:rsid w:val="009904EB"/>
    <w:rsid w:val="009936FA"/>
    <w:rsid w:val="009A7AF2"/>
    <w:rsid w:val="009B040B"/>
    <w:rsid w:val="009B40EF"/>
    <w:rsid w:val="009B70D2"/>
    <w:rsid w:val="009E0913"/>
    <w:rsid w:val="009F03F0"/>
    <w:rsid w:val="009F2406"/>
    <w:rsid w:val="00A25D06"/>
    <w:rsid w:val="00A2793B"/>
    <w:rsid w:val="00A325CE"/>
    <w:rsid w:val="00A46F81"/>
    <w:rsid w:val="00A755F6"/>
    <w:rsid w:val="00A96D44"/>
    <w:rsid w:val="00AA0301"/>
    <w:rsid w:val="00AA1A1E"/>
    <w:rsid w:val="00AB2A6D"/>
    <w:rsid w:val="00AB46D0"/>
    <w:rsid w:val="00AD2EA9"/>
    <w:rsid w:val="00B103B4"/>
    <w:rsid w:val="00B2366B"/>
    <w:rsid w:val="00B27933"/>
    <w:rsid w:val="00B329B0"/>
    <w:rsid w:val="00B657E1"/>
    <w:rsid w:val="00B952D5"/>
    <w:rsid w:val="00BA4BF1"/>
    <w:rsid w:val="00BB5515"/>
    <w:rsid w:val="00BE7B31"/>
    <w:rsid w:val="00BF5B71"/>
    <w:rsid w:val="00C22BDF"/>
    <w:rsid w:val="00C234B1"/>
    <w:rsid w:val="00C338B8"/>
    <w:rsid w:val="00C40A96"/>
    <w:rsid w:val="00C41E8C"/>
    <w:rsid w:val="00C704D9"/>
    <w:rsid w:val="00C71DC9"/>
    <w:rsid w:val="00C9372B"/>
    <w:rsid w:val="00CB5655"/>
    <w:rsid w:val="00CC0DF0"/>
    <w:rsid w:val="00CC6E87"/>
    <w:rsid w:val="00CD75CA"/>
    <w:rsid w:val="00CE3413"/>
    <w:rsid w:val="00CF31D6"/>
    <w:rsid w:val="00CF7989"/>
    <w:rsid w:val="00D42B5D"/>
    <w:rsid w:val="00D43058"/>
    <w:rsid w:val="00D57456"/>
    <w:rsid w:val="00D73FA1"/>
    <w:rsid w:val="00D75362"/>
    <w:rsid w:val="00D76D4D"/>
    <w:rsid w:val="00D830F7"/>
    <w:rsid w:val="00DB6791"/>
    <w:rsid w:val="00DF16B4"/>
    <w:rsid w:val="00DF79FE"/>
    <w:rsid w:val="00E5020A"/>
    <w:rsid w:val="00E7161A"/>
    <w:rsid w:val="00E7639F"/>
    <w:rsid w:val="00E85793"/>
    <w:rsid w:val="00E865AE"/>
    <w:rsid w:val="00E979DD"/>
    <w:rsid w:val="00EA23AA"/>
    <w:rsid w:val="00EB6B20"/>
    <w:rsid w:val="00EF029F"/>
    <w:rsid w:val="00EF7B34"/>
    <w:rsid w:val="00F06327"/>
    <w:rsid w:val="00F15279"/>
    <w:rsid w:val="00F23D9F"/>
    <w:rsid w:val="00F333DD"/>
    <w:rsid w:val="00F561B2"/>
    <w:rsid w:val="00F67E7E"/>
    <w:rsid w:val="00F7011A"/>
    <w:rsid w:val="00F716F1"/>
    <w:rsid w:val="00F767D0"/>
    <w:rsid w:val="00FA52E2"/>
    <w:rsid w:val="00FB6A75"/>
    <w:rsid w:val="00FF086B"/>
    <w:rsid w:val="00FF294A"/>
    <w:rsid w:val="00FF6927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279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4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210A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10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52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10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9F24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8095">
    <w:name w:val="Стиль 18 пт Выступ:  095 см"/>
    <w:basedOn w:val="Normal"/>
    <w:uiPriority w:val="99"/>
    <w:rsid w:val="0024549B"/>
    <w:pPr>
      <w:ind w:hanging="540"/>
    </w:pPr>
    <w:rPr>
      <w:sz w:val="28"/>
      <w:szCs w:val="20"/>
    </w:rPr>
  </w:style>
  <w:style w:type="paragraph" w:customStyle="1" w:styleId="ConsPlusNormal">
    <w:name w:val="ConsPlusNormal"/>
    <w:uiPriority w:val="99"/>
    <w:rsid w:val="0070017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2385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34C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C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1178</Words>
  <Characters>6715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Грибанова Виктория</dc:creator>
  <cp:keywords/>
  <dc:description/>
  <cp:lastModifiedBy>Пользователь</cp:lastModifiedBy>
  <cp:revision>6</cp:revision>
  <cp:lastPrinted>2013-10-02T15:22:00Z</cp:lastPrinted>
  <dcterms:created xsi:type="dcterms:W3CDTF">2013-09-23T18:11:00Z</dcterms:created>
  <dcterms:modified xsi:type="dcterms:W3CDTF">2016-10-05T20:07:00Z</dcterms:modified>
</cp:coreProperties>
</file>