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34" w:rsidRPr="00B52BF9" w:rsidRDefault="00CB0E34" w:rsidP="005F3591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52BF9">
        <w:rPr>
          <w:rFonts w:ascii="Arial" w:hAnsi="Arial" w:cs="Arial"/>
          <w:bCs/>
          <w:sz w:val="24"/>
          <w:szCs w:val="24"/>
        </w:rPr>
        <w:t>СОВЕТ НАРОДНЫХ ДЕПУТАТОВ СТРЕЛИЦКОГО ГОРОДСКОГО ПОСЕЛЕНИЯ СЕМИЛУКСКОГО МУНИЦИПАЛЬНОГО РАЙОНА ВОРОНЕЖСКОЙ ОБЛАСТИ</w:t>
      </w:r>
    </w:p>
    <w:p w:rsidR="00CB0E34" w:rsidRPr="00B52BF9" w:rsidRDefault="00CB0E34" w:rsidP="001C3D3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CB0E34" w:rsidRPr="00B52BF9" w:rsidRDefault="00CB0E34" w:rsidP="001C3D3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CB0E34" w:rsidRPr="00B52BF9" w:rsidRDefault="00CB0E34" w:rsidP="001C3D3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CB0E34" w:rsidRPr="00B52BF9" w:rsidRDefault="00CB0E34" w:rsidP="001C3D3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52BF9">
        <w:rPr>
          <w:rFonts w:ascii="Arial" w:hAnsi="Arial" w:cs="Arial"/>
          <w:bCs/>
          <w:sz w:val="24"/>
          <w:szCs w:val="24"/>
        </w:rPr>
        <w:t>РЕШЕНИЕ</w:t>
      </w:r>
    </w:p>
    <w:p w:rsidR="00CB0E34" w:rsidRPr="00B52BF9" w:rsidRDefault="00CB0E34" w:rsidP="00B52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13.04.2016 г. № 179</w:t>
      </w:r>
    </w:p>
    <w:p w:rsidR="00CB0E34" w:rsidRPr="00B52BF9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CB0E34" w:rsidRPr="00B52BF9" w:rsidRDefault="00CB0E34" w:rsidP="008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BF9">
        <w:rPr>
          <w:rFonts w:ascii="Arial" w:hAnsi="Arial" w:cs="Arial"/>
          <w:sz w:val="24"/>
          <w:szCs w:val="24"/>
        </w:rPr>
        <w:t>Об утверждении</w:t>
      </w:r>
      <w:r w:rsidRPr="00B52BF9">
        <w:rPr>
          <w:rFonts w:ascii="Arial" w:hAnsi="Arial" w:cs="Arial"/>
        </w:rPr>
        <w:t xml:space="preserve"> </w:t>
      </w:r>
      <w:r w:rsidRPr="00B52BF9">
        <w:rPr>
          <w:rFonts w:ascii="Arial" w:hAnsi="Arial" w:cs="Arial"/>
          <w:sz w:val="24"/>
          <w:szCs w:val="24"/>
        </w:rPr>
        <w:t>Положени</w:t>
      </w:r>
      <w:hyperlink w:anchor="Par35" w:history="1">
        <w:r w:rsidRPr="00B52BF9">
          <w:rPr>
            <w:rFonts w:ascii="Arial" w:hAnsi="Arial" w:cs="Arial"/>
            <w:sz w:val="24"/>
            <w:szCs w:val="24"/>
          </w:rPr>
          <w:t>я</w:t>
        </w:r>
      </w:hyperlink>
      <w:r w:rsidRPr="00B52BF9">
        <w:rPr>
          <w:rFonts w:ascii="Arial" w:hAnsi="Arial" w:cs="Arial"/>
          <w:sz w:val="24"/>
          <w:szCs w:val="24"/>
        </w:rPr>
        <w:t xml:space="preserve"> о</w:t>
      </w:r>
    </w:p>
    <w:p w:rsidR="00CB0E34" w:rsidRPr="00B52BF9" w:rsidRDefault="00CB0E34" w:rsidP="008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BF9">
        <w:rPr>
          <w:rFonts w:ascii="Arial" w:hAnsi="Arial" w:cs="Arial"/>
          <w:sz w:val="24"/>
          <w:szCs w:val="24"/>
        </w:rPr>
        <w:t xml:space="preserve">порядке представления лицами, </w:t>
      </w:r>
    </w:p>
    <w:p w:rsidR="00CB0E34" w:rsidRPr="00B52BF9" w:rsidRDefault="00CB0E34" w:rsidP="008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BF9">
        <w:rPr>
          <w:rFonts w:ascii="Arial" w:hAnsi="Arial" w:cs="Arial"/>
          <w:sz w:val="24"/>
          <w:szCs w:val="24"/>
        </w:rPr>
        <w:t xml:space="preserve">замещающими муниципальные </w:t>
      </w:r>
    </w:p>
    <w:p w:rsidR="00CB0E34" w:rsidRDefault="00CB0E34" w:rsidP="008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591">
        <w:rPr>
          <w:rFonts w:ascii="Arial" w:hAnsi="Arial" w:cs="Arial"/>
          <w:sz w:val="24"/>
          <w:szCs w:val="24"/>
        </w:rPr>
        <w:t xml:space="preserve">должности в </w:t>
      </w:r>
      <w:r>
        <w:rPr>
          <w:rFonts w:ascii="Arial" w:hAnsi="Arial" w:cs="Arial"/>
          <w:sz w:val="24"/>
          <w:szCs w:val="24"/>
        </w:rPr>
        <w:t>Стрелицком городском</w:t>
      </w:r>
    </w:p>
    <w:p w:rsidR="00CB0E34" w:rsidRDefault="00CB0E34" w:rsidP="008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поселении</w:t>
      </w:r>
      <w:r w:rsidRPr="005F3591">
        <w:rPr>
          <w:rFonts w:ascii="Arial" w:hAnsi="Arial" w:cs="Arial"/>
          <w:sz w:val="24"/>
          <w:szCs w:val="24"/>
        </w:rPr>
        <w:t xml:space="preserve">, сведений о доходах, </w:t>
      </w:r>
    </w:p>
    <w:p w:rsidR="00CB0E34" w:rsidRDefault="00CB0E34" w:rsidP="008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591">
        <w:rPr>
          <w:rFonts w:ascii="Arial" w:hAnsi="Arial" w:cs="Arial"/>
          <w:sz w:val="24"/>
          <w:szCs w:val="24"/>
        </w:rPr>
        <w:t>расходах, об имуществе и обязательствах</w:t>
      </w:r>
    </w:p>
    <w:p w:rsidR="00CB0E34" w:rsidRDefault="00CB0E34" w:rsidP="0087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3591">
        <w:rPr>
          <w:rFonts w:ascii="Arial" w:hAnsi="Arial" w:cs="Arial"/>
          <w:sz w:val="24"/>
          <w:szCs w:val="24"/>
        </w:rPr>
        <w:t xml:space="preserve"> имущественного</w:t>
      </w:r>
      <w:r>
        <w:rPr>
          <w:rFonts w:ascii="Arial" w:hAnsi="Arial" w:cs="Arial"/>
          <w:sz w:val="24"/>
          <w:szCs w:val="24"/>
        </w:rPr>
        <w:t xml:space="preserve"> характера</w:t>
      </w:r>
    </w:p>
    <w:p w:rsidR="00CB0E34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0E34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0E34" w:rsidRPr="005F3591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3591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5F3591">
          <w:rPr>
            <w:rFonts w:ascii="Arial" w:hAnsi="Arial" w:cs="Arial"/>
            <w:sz w:val="24"/>
            <w:szCs w:val="24"/>
          </w:rPr>
          <w:t>законом</w:t>
        </w:r>
      </w:hyperlink>
      <w:r w:rsidRPr="005F3591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5F3591">
          <w:rPr>
            <w:rFonts w:ascii="Arial" w:hAnsi="Arial" w:cs="Arial"/>
            <w:sz w:val="24"/>
            <w:szCs w:val="24"/>
          </w:rPr>
          <w:t>законом</w:t>
        </w:r>
      </w:hyperlink>
      <w:r w:rsidRPr="005F3591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>
        <w:rPr>
          <w:rFonts w:ascii="Arial" w:hAnsi="Arial" w:cs="Arial"/>
          <w:sz w:val="24"/>
          <w:szCs w:val="24"/>
        </w:rPr>
        <w:t xml:space="preserve">, </w:t>
      </w:r>
      <w:r w:rsidRPr="005F3591">
        <w:rPr>
          <w:rFonts w:ascii="Arial" w:hAnsi="Arial" w:cs="Arial"/>
          <w:sz w:val="24"/>
          <w:szCs w:val="24"/>
        </w:rPr>
        <w:t xml:space="preserve"> Совет народных депутатов</w:t>
      </w:r>
      <w:r>
        <w:rPr>
          <w:rFonts w:ascii="Arial" w:hAnsi="Arial" w:cs="Arial"/>
          <w:sz w:val="24"/>
          <w:szCs w:val="24"/>
        </w:rPr>
        <w:t xml:space="preserve"> Стрелицкого городского поселения </w:t>
      </w:r>
      <w:r w:rsidRPr="005F3591">
        <w:rPr>
          <w:rFonts w:ascii="Arial" w:hAnsi="Arial" w:cs="Arial"/>
          <w:sz w:val="24"/>
          <w:szCs w:val="24"/>
        </w:rPr>
        <w:t xml:space="preserve"> решил:</w:t>
      </w:r>
    </w:p>
    <w:p w:rsidR="00CB0E34" w:rsidRPr="005F3591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0E34" w:rsidRPr="005F3591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F3591">
        <w:rPr>
          <w:rFonts w:ascii="Arial" w:hAnsi="Arial" w:cs="Arial"/>
          <w:sz w:val="24"/>
          <w:szCs w:val="24"/>
        </w:rPr>
        <w:t xml:space="preserve">Утвердить </w:t>
      </w:r>
      <w:hyperlink w:anchor="Par35" w:history="1">
        <w:r w:rsidRPr="005F3591">
          <w:rPr>
            <w:rFonts w:ascii="Arial" w:hAnsi="Arial" w:cs="Arial"/>
            <w:sz w:val="24"/>
            <w:szCs w:val="24"/>
          </w:rPr>
          <w:t>Положение</w:t>
        </w:r>
      </w:hyperlink>
      <w:r w:rsidRPr="005F3591">
        <w:rPr>
          <w:rFonts w:ascii="Arial" w:hAnsi="Arial" w:cs="Arial"/>
          <w:sz w:val="24"/>
          <w:szCs w:val="24"/>
        </w:rPr>
        <w:t xml:space="preserve"> о порядке представления лицами, замещающими муниципальные должности в </w:t>
      </w:r>
      <w:r>
        <w:rPr>
          <w:rFonts w:ascii="Arial" w:hAnsi="Arial" w:cs="Arial"/>
          <w:sz w:val="24"/>
          <w:szCs w:val="24"/>
        </w:rPr>
        <w:t>Стрелицком городском поселении</w:t>
      </w:r>
      <w:r w:rsidRPr="005F3591">
        <w:rPr>
          <w:rFonts w:ascii="Arial" w:hAnsi="Arial" w:cs="Arial"/>
          <w:sz w:val="24"/>
          <w:szCs w:val="24"/>
        </w:rPr>
        <w:t>, сведений о доходах, расходах, об имуществе и обязательствах имущественного</w:t>
      </w:r>
      <w:r>
        <w:rPr>
          <w:rFonts w:ascii="Arial" w:hAnsi="Arial" w:cs="Arial"/>
          <w:sz w:val="24"/>
          <w:szCs w:val="24"/>
        </w:rPr>
        <w:t xml:space="preserve"> характера согласно приложению</w:t>
      </w:r>
      <w:r w:rsidRPr="005F3591">
        <w:rPr>
          <w:rFonts w:ascii="Arial" w:hAnsi="Arial" w:cs="Arial"/>
          <w:sz w:val="24"/>
          <w:szCs w:val="24"/>
        </w:rPr>
        <w:t>.</w:t>
      </w:r>
    </w:p>
    <w:p w:rsidR="00CB0E34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591">
        <w:rPr>
          <w:rFonts w:ascii="Arial" w:hAnsi="Arial" w:cs="Arial"/>
          <w:sz w:val="24"/>
          <w:szCs w:val="24"/>
        </w:rPr>
        <w:t xml:space="preserve">      2. Решение вступает в силу со дн</w:t>
      </w:r>
      <w:r>
        <w:rPr>
          <w:rFonts w:ascii="Arial" w:hAnsi="Arial" w:cs="Arial"/>
          <w:sz w:val="24"/>
          <w:szCs w:val="24"/>
        </w:rPr>
        <w:t>я его официального обнародования.</w:t>
      </w:r>
    </w:p>
    <w:p w:rsidR="00CB0E34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3.Контроль  за исполнением настоящего решения возложить на главу администрации Стрелицкого городского поселения В.А.Мыскова</w:t>
      </w:r>
    </w:p>
    <w:p w:rsidR="00CB0E34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E34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E34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E34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E34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E34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E34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E34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Стрелицкого </w:t>
      </w:r>
    </w:p>
    <w:p w:rsidR="00CB0E34" w:rsidRPr="005F3591" w:rsidRDefault="00CB0E34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                            Г.М.Голубина</w:t>
      </w:r>
    </w:p>
    <w:p w:rsidR="00CB0E34" w:rsidRPr="005F3591" w:rsidRDefault="00CB0E34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E34" w:rsidRPr="005F3591" w:rsidRDefault="00CB0E34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591">
        <w:rPr>
          <w:rFonts w:ascii="Arial" w:hAnsi="Arial" w:cs="Arial"/>
          <w:sz w:val="24"/>
          <w:szCs w:val="24"/>
        </w:rPr>
        <w:t xml:space="preserve">        </w:t>
      </w:r>
    </w:p>
    <w:p w:rsidR="00CB0E34" w:rsidRPr="005F3591" w:rsidRDefault="00CB0E3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E34" w:rsidRPr="005F3591" w:rsidRDefault="00CB0E3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E34" w:rsidRPr="005F3591" w:rsidRDefault="00CB0E3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E34" w:rsidRPr="005F3591" w:rsidRDefault="00CB0E3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E34" w:rsidRPr="005F3591" w:rsidRDefault="00CB0E3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E34" w:rsidRDefault="00CB0E3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0E34" w:rsidRDefault="00CB0E3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0E34" w:rsidRDefault="00CB0E3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0E34" w:rsidRDefault="00CB0E3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0E34" w:rsidRDefault="00CB0E34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0E34" w:rsidRPr="00C67065" w:rsidRDefault="00CB0E34" w:rsidP="00C67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  </w:t>
      </w:r>
    </w:p>
    <w:p w:rsidR="00CB0E34" w:rsidRPr="00C67065" w:rsidRDefault="00CB0E34" w:rsidP="00C67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 xml:space="preserve">                                                                            к решению Совета народных депутатов</w:t>
      </w:r>
    </w:p>
    <w:p w:rsidR="00CB0E34" w:rsidRPr="00C67065" w:rsidRDefault="00CB0E34" w:rsidP="00C67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Стрелицкого городского поселения</w:t>
      </w:r>
    </w:p>
    <w:p w:rsidR="00CB0E34" w:rsidRPr="00C67065" w:rsidRDefault="00CB0E34" w:rsidP="000825F7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от 13.04.2016 г. № 179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35"/>
      <w:bookmarkEnd w:id="0"/>
      <w:r w:rsidRPr="00C67065">
        <w:rPr>
          <w:rFonts w:ascii="Arial" w:hAnsi="Arial" w:cs="Arial"/>
          <w:bCs/>
          <w:sz w:val="24"/>
          <w:szCs w:val="24"/>
        </w:rPr>
        <w:t>ПОЛОЖЕНИЕ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67065">
        <w:rPr>
          <w:rFonts w:ascii="Arial" w:hAnsi="Arial" w:cs="Arial"/>
          <w:bCs/>
          <w:sz w:val="24"/>
          <w:szCs w:val="24"/>
        </w:rPr>
        <w:t>О ПРЕДСТАВЛЕНИИ ЛИЦАМИ, ЗАМЕЩАЮЩИМИ МУНИЦИПАЛЬНЫЕ ДОЛЖНОСТИ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СТРЕЛИЦКОМ ГОРОДСКОМ ПОСЕЛЕНИИ</w:t>
      </w:r>
      <w:r w:rsidRPr="00C67065">
        <w:rPr>
          <w:rFonts w:ascii="Arial" w:hAnsi="Arial" w:cs="Arial"/>
          <w:bCs/>
          <w:sz w:val="24"/>
          <w:szCs w:val="24"/>
        </w:rPr>
        <w:t>, СВЕДЕНИЙ О ДОХОДАХ,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67065">
        <w:rPr>
          <w:rFonts w:ascii="Arial" w:hAnsi="Arial" w:cs="Arial"/>
          <w:bCs/>
          <w:sz w:val="24"/>
          <w:szCs w:val="24"/>
        </w:rPr>
        <w:t>РАСХОДАХ, ОБ ИМУЩЕСТВЕ И ОБЯЗАТЕЛЬСТВАХ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67065">
        <w:rPr>
          <w:rFonts w:ascii="Arial" w:hAnsi="Arial" w:cs="Arial"/>
          <w:bCs/>
          <w:sz w:val="24"/>
          <w:szCs w:val="24"/>
        </w:rPr>
        <w:t>ИМУЩЕСТВЕННОГО ХАРАКТЕРА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>1. Настоящее Положение о представлении лицами, замещающими муниципальные должности в</w:t>
      </w:r>
      <w:r>
        <w:rPr>
          <w:rFonts w:ascii="Arial" w:hAnsi="Arial" w:cs="Arial"/>
          <w:sz w:val="24"/>
          <w:szCs w:val="24"/>
        </w:rPr>
        <w:t xml:space="preserve"> Стрелицком городском поселении</w:t>
      </w:r>
      <w:r w:rsidRPr="00C67065">
        <w:rPr>
          <w:rFonts w:ascii="Arial" w:hAnsi="Arial" w:cs="Arial"/>
          <w:sz w:val="24"/>
          <w:szCs w:val="24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>
        <w:rPr>
          <w:rFonts w:ascii="Arial" w:hAnsi="Arial" w:cs="Arial"/>
          <w:sz w:val="24"/>
          <w:szCs w:val="24"/>
        </w:rPr>
        <w:t>Стрелицком городском поселении</w:t>
      </w:r>
      <w:r w:rsidRPr="00C67065">
        <w:rPr>
          <w:rFonts w:ascii="Arial" w:hAnsi="Arial" w:cs="Arial"/>
          <w:sz w:val="24"/>
          <w:szCs w:val="24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B0E34" w:rsidRPr="00DD56FA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6"/>
      <w:bookmarkEnd w:id="1"/>
      <w:r w:rsidRPr="00C67065">
        <w:rPr>
          <w:rFonts w:ascii="Arial" w:hAnsi="Arial" w:cs="Arial"/>
          <w:sz w:val="24"/>
          <w:szCs w:val="24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8" w:history="1">
        <w:r w:rsidRPr="00C67065">
          <w:rPr>
            <w:rFonts w:ascii="Arial" w:hAnsi="Arial" w:cs="Arial"/>
            <w:sz w:val="24"/>
            <w:szCs w:val="24"/>
          </w:rPr>
          <w:t>справки</w:t>
        </w:r>
      </w:hyperlink>
      <w:r w:rsidRPr="00C67065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ежегодно не позднее 30 апреля года, следующего за отчетным периодом в соответствующую кадровую службу органа местного самоуправления</w:t>
      </w:r>
      <w:r>
        <w:rPr>
          <w:rFonts w:ascii="Arial" w:hAnsi="Arial" w:cs="Arial"/>
          <w:sz w:val="24"/>
          <w:szCs w:val="24"/>
        </w:rPr>
        <w:t xml:space="preserve"> Стрелицкого городского поселения </w:t>
      </w:r>
      <w:r w:rsidRPr="00DD56FA">
        <w:rPr>
          <w:rFonts w:ascii="Arial" w:hAnsi="Arial" w:cs="Arial"/>
          <w:sz w:val="24"/>
          <w:szCs w:val="24"/>
        </w:rPr>
        <w:t>специалисту администрации</w:t>
      </w:r>
      <w:r>
        <w:rPr>
          <w:rFonts w:ascii="Arial" w:hAnsi="Arial" w:cs="Arial"/>
          <w:sz w:val="24"/>
          <w:szCs w:val="24"/>
        </w:rPr>
        <w:t xml:space="preserve">, </w:t>
      </w:r>
      <w:r w:rsidRPr="00DD56F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ответственному</w:t>
      </w:r>
      <w:r w:rsidRPr="00DD56FA">
        <w:rPr>
          <w:rFonts w:ascii="Arial" w:hAnsi="Arial" w:cs="Arial"/>
          <w:sz w:val="24"/>
          <w:szCs w:val="24"/>
        </w:rPr>
        <w:t xml:space="preserve"> за кадровую работу.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>3. Лицо, замещающее муниципальную должность, представляет ежегодно: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 xml:space="preserve"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кадровую службу органа местного самоуправления </w:t>
      </w:r>
      <w:r>
        <w:rPr>
          <w:rFonts w:ascii="Arial" w:hAnsi="Arial" w:cs="Arial"/>
          <w:sz w:val="24"/>
          <w:szCs w:val="24"/>
        </w:rPr>
        <w:t>Стрелицкого городского поселения</w:t>
      </w:r>
      <w:r w:rsidRPr="00DD56FA">
        <w:rPr>
          <w:rFonts w:ascii="Arial" w:hAnsi="Arial" w:cs="Arial"/>
          <w:sz w:val="24"/>
          <w:szCs w:val="24"/>
        </w:rPr>
        <w:t xml:space="preserve"> специалисту </w:t>
      </w:r>
      <w:r>
        <w:rPr>
          <w:rFonts w:ascii="Arial" w:hAnsi="Arial" w:cs="Arial"/>
          <w:sz w:val="24"/>
          <w:szCs w:val="24"/>
        </w:rPr>
        <w:t xml:space="preserve">администрации, </w:t>
      </w:r>
      <w:r w:rsidRPr="00DD56F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ветственному за кадровую работу</w:t>
      </w:r>
      <w:r w:rsidRPr="00C67065">
        <w:rPr>
          <w:rFonts w:ascii="Arial" w:hAnsi="Arial" w:cs="Arial"/>
          <w:sz w:val="24"/>
          <w:szCs w:val="24"/>
        </w:rPr>
        <w:t xml:space="preserve"> в течение одного месяца после окончания срока, указанного в </w:t>
      </w:r>
      <w:hyperlink w:anchor="Par46" w:history="1">
        <w:r w:rsidRPr="00C67065">
          <w:rPr>
            <w:rFonts w:ascii="Arial" w:hAnsi="Arial" w:cs="Arial"/>
            <w:sz w:val="24"/>
            <w:szCs w:val="24"/>
          </w:rPr>
          <w:t>пункте 2</w:t>
        </w:r>
      </w:hyperlink>
      <w:r w:rsidRPr="00C67065">
        <w:rPr>
          <w:rFonts w:ascii="Arial" w:hAnsi="Arial" w:cs="Arial"/>
          <w:sz w:val="24"/>
          <w:szCs w:val="24"/>
        </w:rPr>
        <w:t xml:space="preserve"> настоящего Положения.</w:t>
      </w:r>
      <w:bookmarkStart w:id="2" w:name="_GoBack"/>
      <w:bookmarkEnd w:id="2"/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</w:t>
      </w:r>
      <w:r>
        <w:rPr>
          <w:rFonts w:ascii="Arial" w:hAnsi="Arial" w:cs="Arial"/>
          <w:sz w:val="24"/>
          <w:szCs w:val="24"/>
        </w:rPr>
        <w:t>органе местного самоуправления Стрелицкого городского поселения.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 xml:space="preserve"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9" w:history="1">
        <w:r w:rsidRPr="00C67065">
          <w:rPr>
            <w:rFonts w:ascii="Arial" w:hAnsi="Arial" w:cs="Arial"/>
            <w:sz w:val="24"/>
            <w:szCs w:val="24"/>
          </w:rPr>
          <w:t>законом</w:t>
        </w:r>
      </w:hyperlink>
      <w:r w:rsidRPr="00C67065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>7. Сведения о доходах, расходах, об имуществе и обязательствах имущественного характера размещаются на офи</w:t>
      </w:r>
      <w:r>
        <w:rPr>
          <w:rFonts w:ascii="Arial" w:hAnsi="Arial" w:cs="Arial"/>
          <w:sz w:val="24"/>
          <w:szCs w:val="24"/>
        </w:rPr>
        <w:t>циальном сайте Стрелицкого городского поселения</w:t>
      </w:r>
      <w:r w:rsidRPr="00C67065">
        <w:rPr>
          <w:rFonts w:ascii="Arial" w:hAnsi="Arial" w:cs="Arial"/>
          <w:sz w:val="24"/>
          <w:szCs w:val="24"/>
        </w:rPr>
        <w:t xml:space="preserve"> и предоставляются средствам массовой информации для опубликования по их запросам в порядке, определенном решением представительного органа муниципального образования.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B0E34" w:rsidRPr="00C67065" w:rsidRDefault="00CB0E34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7065">
        <w:rPr>
          <w:rFonts w:ascii="Arial" w:hAnsi="Arial" w:cs="Arial"/>
          <w:sz w:val="24"/>
          <w:szCs w:val="24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CB0E34" w:rsidRDefault="00CB0E34" w:rsidP="00C76FED">
      <w:pPr>
        <w:rPr>
          <w:rFonts w:ascii="Arial" w:hAnsi="Arial" w:cs="Arial"/>
          <w:sz w:val="24"/>
          <w:szCs w:val="24"/>
        </w:rPr>
      </w:pPr>
    </w:p>
    <w:p w:rsidR="00CB0E34" w:rsidRDefault="00CB0E34" w:rsidP="00C76FED">
      <w:pPr>
        <w:rPr>
          <w:rFonts w:ascii="Arial" w:hAnsi="Arial" w:cs="Arial"/>
          <w:sz w:val="24"/>
          <w:szCs w:val="24"/>
        </w:rPr>
      </w:pPr>
    </w:p>
    <w:p w:rsidR="00CB0E34" w:rsidRDefault="00CB0E34" w:rsidP="00C76FED">
      <w:pPr>
        <w:rPr>
          <w:rFonts w:ascii="Arial" w:hAnsi="Arial" w:cs="Arial"/>
          <w:sz w:val="24"/>
          <w:szCs w:val="24"/>
        </w:rPr>
      </w:pPr>
    </w:p>
    <w:p w:rsidR="00CB0E34" w:rsidRDefault="00CB0E34" w:rsidP="00C76FED">
      <w:pPr>
        <w:rPr>
          <w:rFonts w:ascii="Arial" w:hAnsi="Arial" w:cs="Arial"/>
          <w:sz w:val="24"/>
          <w:szCs w:val="24"/>
        </w:rPr>
      </w:pPr>
    </w:p>
    <w:p w:rsidR="00CB0E34" w:rsidRDefault="00CB0E34" w:rsidP="00C76FED">
      <w:pPr>
        <w:rPr>
          <w:rFonts w:ascii="Arial" w:hAnsi="Arial" w:cs="Arial"/>
          <w:sz w:val="24"/>
          <w:szCs w:val="24"/>
        </w:rPr>
      </w:pPr>
    </w:p>
    <w:p w:rsidR="00CB0E34" w:rsidRDefault="00CB0E34" w:rsidP="00C76FED">
      <w:pPr>
        <w:rPr>
          <w:rFonts w:ascii="Arial" w:hAnsi="Arial" w:cs="Arial"/>
          <w:sz w:val="24"/>
          <w:szCs w:val="24"/>
        </w:rPr>
      </w:pPr>
    </w:p>
    <w:p w:rsidR="00CB0E34" w:rsidRDefault="00CB0E34" w:rsidP="00C76FED">
      <w:pPr>
        <w:rPr>
          <w:rFonts w:ascii="Arial" w:hAnsi="Arial" w:cs="Arial"/>
          <w:sz w:val="24"/>
          <w:szCs w:val="24"/>
        </w:rPr>
      </w:pPr>
    </w:p>
    <w:p w:rsidR="00CB0E34" w:rsidRDefault="00CB0E34" w:rsidP="00C76FED">
      <w:pPr>
        <w:rPr>
          <w:rFonts w:ascii="Arial" w:hAnsi="Arial" w:cs="Arial"/>
          <w:sz w:val="24"/>
          <w:szCs w:val="24"/>
        </w:rPr>
      </w:pPr>
    </w:p>
    <w:p w:rsidR="00CB0E34" w:rsidRDefault="00CB0E34" w:rsidP="00C76FED">
      <w:pPr>
        <w:rPr>
          <w:rFonts w:ascii="Arial" w:hAnsi="Arial" w:cs="Arial"/>
          <w:sz w:val="24"/>
          <w:szCs w:val="24"/>
        </w:rPr>
      </w:pPr>
    </w:p>
    <w:sectPr w:rsidR="00CB0E34" w:rsidSect="001606FF">
      <w:footerReference w:type="default" r:id="rId10"/>
      <w:pgSz w:w="11905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34" w:rsidRDefault="00CB0E34" w:rsidP="00DE010B">
      <w:pPr>
        <w:spacing w:after="0" w:line="240" w:lineRule="auto"/>
      </w:pPr>
      <w:r>
        <w:separator/>
      </w:r>
    </w:p>
  </w:endnote>
  <w:endnote w:type="continuationSeparator" w:id="1">
    <w:p w:rsidR="00CB0E34" w:rsidRDefault="00CB0E34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34" w:rsidRDefault="00CB0E34" w:rsidP="004A4BEB">
    <w:pPr>
      <w:pStyle w:val="Footer"/>
    </w:pPr>
  </w:p>
  <w:p w:rsidR="00CB0E34" w:rsidRDefault="00CB0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34" w:rsidRDefault="00CB0E34" w:rsidP="00DE010B">
      <w:pPr>
        <w:spacing w:after="0" w:line="240" w:lineRule="auto"/>
      </w:pPr>
      <w:r>
        <w:separator/>
      </w:r>
    </w:p>
  </w:footnote>
  <w:footnote w:type="continuationSeparator" w:id="1">
    <w:p w:rsidR="00CB0E34" w:rsidRDefault="00CB0E34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13659"/>
    <w:rsid w:val="00061EA4"/>
    <w:rsid w:val="000825F7"/>
    <w:rsid w:val="00090D8F"/>
    <w:rsid w:val="001606FF"/>
    <w:rsid w:val="001C0320"/>
    <w:rsid w:val="001C3D3B"/>
    <w:rsid w:val="001E09B5"/>
    <w:rsid w:val="002611AF"/>
    <w:rsid w:val="00325CD2"/>
    <w:rsid w:val="003E662C"/>
    <w:rsid w:val="004362F4"/>
    <w:rsid w:val="004523D7"/>
    <w:rsid w:val="00496593"/>
    <w:rsid w:val="004A4BEB"/>
    <w:rsid w:val="004C012D"/>
    <w:rsid w:val="004E075F"/>
    <w:rsid w:val="0053404B"/>
    <w:rsid w:val="005B02A0"/>
    <w:rsid w:val="005F3591"/>
    <w:rsid w:val="00656B07"/>
    <w:rsid w:val="006605A1"/>
    <w:rsid w:val="006E3A91"/>
    <w:rsid w:val="00705901"/>
    <w:rsid w:val="007E739F"/>
    <w:rsid w:val="00876127"/>
    <w:rsid w:val="00885B53"/>
    <w:rsid w:val="00A43D14"/>
    <w:rsid w:val="00A77D9A"/>
    <w:rsid w:val="00B16648"/>
    <w:rsid w:val="00B52BF9"/>
    <w:rsid w:val="00B53C93"/>
    <w:rsid w:val="00B715F9"/>
    <w:rsid w:val="00B82BF3"/>
    <w:rsid w:val="00BD0C50"/>
    <w:rsid w:val="00BE7AAB"/>
    <w:rsid w:val="00C43C7E"/>
    <w:rsid w:val="00C63504"/>
    <w:rsid w:val="00C67065"/>
    <w:rsid w:val="00C76FED"/>
    <w:rsid w:val="00C947AA"/>
    <w:rsid w:val="00CA7F7A"/>
    <w:rsid w:val="00CB0E34"/>
    <w:rsid w:val="00D026CA"/>
    <w:rsid w:val="00D2139D"/>
    <w:rsid w:val="00DD56FA"/>
    <w:rsid w:val="00DE010B"/>
    <w:rsid w:val="00EA3A3E"/>
    <w:rsid w:val="00ED6878"/>
    <w:rsid w:val="00F249B6"/>
    <w:rsid w:val="00F7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0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606FF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659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A4B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AA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3D2FA13174EF615F7C79812F16C2B66C288D2016A00DFWB2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1F5B003CD87331F24008E647BB28F7D8DDEFC121B4EF615F7C79812WF2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1162</Words>
  <Characters>6624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СТРЕЛИЦКОГО ГОРОДСКОГО ПОСЕЛЕНИЯ СЕМИЛУКСКОГО МУНИЦИПАЛЬНОГО РАЙОНА ВОРОНЕЖСКОЙ ОБЛАСТИ</dc:title>
  <dc:subject/>
  <dc:creator>ШАБАШЕВ  Вадим  Владимирович</dc:creator>
  <cp:keywords/>
  <dc:description/>
  <cp:lastModifiedBy>Пользователь</cp:lastModifiedBy>
  <cp:revision>5</cp:revision>
  <cp:lastPrinted>2016-02-09T02:52:00Z</cp:lastPrinted>
  <dcterms:created xsi:type="dcterms:W3CDTF">2016-02-06T20:55:00Z</dcterms:created>
  <dcterms:modified xsi:type="dcterms:W3CDTF">2016-10-05T19:57:00Z</dcterms:modified>
</cp:coreProperties>
</file>