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39" w:rsidRDefault="00297639" w:rsidP="003016E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697F4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297639" w:rsidRPr="00697F40" w:rsidRDefault="00297639" w:rsidP="003016E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697F4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697F4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297639" w:rsidRPr="00697F40" w:rsidRDefault="00297639" w:rsidP="003016E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97639" w:rsidRPr="00697F40" w:rsidRDefault="00297639" w:rsidP="003016E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697F40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297639" w:rsidRPr="00697F40" w:rsidRDefault="00297639" w:rsidP="003016E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97639" w:rsidRPr="00697F40" w:rsidRDefault="00297639" w:rsidP="003016E3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67</w:t>
      </w:r>
    </w:p>
    <w:p w:rsidR="00297639" w:rsidRPr="00697F40" w:rsidRDefault="00297639" w:rsidP="003016E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9826" w:type="dxa"/>
        <w:tblInd w:w="108" w:type="dxa"/>
        <w:tblLayout w:type="fixed"/>
        <w:tblLook w:val="00A0"/>
      </w:tblPr>
      <w:tblGrid>
        <w:gridCol w:w="5040"/>
        <w:gridCol w:w="4786"/>
      </w:tblGrid>
      <w:tr w:rsidR="00297639" w:rsidRPr="00697F40" w:rsidTr="00697F40">
        <w:trPr>
          <w:trHeight w:val="2641"/>
        </w:trPr>
        <w:tc>
          <w:tcPr>
            <w:tcW w:w="5040" w:type="dxa"/>
          </w:tcPr>
          <w:p w:rsidR="00297639" w:rsidRPr="00697F40" w:rsidRDefault="00297639" w:rsidP="00836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«Дача согласия на осуществление обмена жилыми помещениями между нанимат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лями данных помещений по договорам социального найма»</w:t>
            </w:r>
          </w:p>
          <w:p w:rsidR="00297639" w:rsidRPr="00697F40" w:rsidRDefault="00297639" w:rsidP="00836CFA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639" w:rsidRPr="00697F40" w:rsidRDefault="00297639" w:rsidP="00836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639" w:rsidRPr="00697F40" w:rsidRDefault="00297639" w:rsidP="003016E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697F40">
        <w:rPr>
          <w:rFonts w:ascii="Arial" w:hAnsi="Arial" w:cs="Arial"/>
          <w:sz w:val="24"/>
          <w:szCs w:val="24"/>
          <w:lang w:val="en-US"/>
        </w:rPr>
        <w:t>III</w:t>
      </w:r>
      <w:r w:rsidRPr="00697F40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</w:t>
      </w:r>
      <w:r w:rsidRPr="00697F40">
        <w:rPr>
          <w:rFonts w:ascii="Arial" w:hAnsi="Arial" w:cs="Arial"/>
          <w:sz w:val="24"/>
          <w:szCs w:val="24"/>
        </w:rPr>
        <w:t>с</w:t>
      </w:r>
      <w:r w:rsidRPr="00697F40">
        <w:rPr>
          <w:rFonts w:ascii="Arial" w:hAnsi="Arial" w:cs="Arial"/>
          <w:sz w:val="24"/>
          <w:szCs w:val="24"/>
        </w:rPr>
        <w:t xml:space="preserve">ти от 20.01.2016 № 1 </w:t>
      </w:r>
    </w:p>
    <w:p w:rsidR="00297639" w:rsidRPr="00697F40" w:rsidRDefault="00297639" w:rsidP="00301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«Дача согласия на осущ</w:t>
      </w:r>
      <w:r w:rsidRPr="00697F40">
        <w:rPr>
          <w:rFonts w:ascii="Arial" w:hAnsi="Arial" w:cs="Arial"/>
          <w:sz w:val="24"/>
          <w:szCs w:val="24"/>
        </w:rPr>
        <w:t>е</w:t>
      </w:r>
      <w:r w:rsidRPr="00697F40">
        <w:rPr>
          <w:rFonts w:ascii="Arial" w:hAnsi="Arial" w:cs="Arial"/>
          <w:sz w:val="24"/>
          <w:szCs w:val="24"/>
        </w:rPr>
        <w:t>ствление обмена жилыми помещениями между нанимателями данных помещений по договорам социального найма» (приложение).</w:t>
      </w:r>
    </w:p>
    <w:p w:rsidR="00297639" w:rsidRPr="00697F40" w:rsidRDefault="00297639" w:rsidP="00301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297639" w:rsidRPr="00697F40" w:rsidRDefault="00297639" w:rsidP="00301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297639" w:rsidRPr="00697F40" w:rsidRDefault="00297639" w:rsidP="003016E3">
      <w:pPr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3016E3">
      <w:pPr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301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Глава администрации</w:t>
      </w:r>
    </w:p>
    <w:p w:rsidR="00297639" w:rsidRPr="00697F40" w:rsidRDefault="00297639" w:rsidP="003016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297639" w:rsidRPr="00697F40" w:rsidRDefault="00297639" w:rsidP="003016E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3016E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3016E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Default="00297639" w:rsidP="003016E3">
      <w:pPr>
        <w:shd w:val="clear" w:color="auto" w:fill="FFFFFF"/>
        <w:jc w:val="both"/>
        <w:rPr>
          <w:rFonts w:ascii="Arial" w:hAnsi="Arial" w:cs="Arial"/>
        </w:rPr>
      </w:pPr>
    </w:p>
    <w:p w:rsidR="00297639" w:rsidRPr="00697F40" w:rsidRDefault="00297639" w:rsidP="00F20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Приложение </w:t>
      </w:r>
    </w:p>
    <w:p w:rsidR="00297639" w:rsidRPr="00697F40" w:rsidRDefault="00297639" w:rsidP="00697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697F40">
        <w:rPr>
          <w:rFonts w:ascii="Arial" w:hAnsi="Arial" w:cs="Arial"/>
          <w:sz w:val="24"/>
          <w:szCs w:val="24"/>
        </w:rPr>
        <w:t>к распоряжению администрации</w:t>
      </w:r>
      <w:r w:rsidRPr="00697F40">
        <w:rPr>
          <w:rFonts w:ascii="Arial" w:hAnsi="Arial" w:cs="Arial"/>
          <w:sz w:val="24"/>
          <w:szCs w:val="24"/>
        </w:rPr>
        <w:br/>
      </w:r>
      <w:r w:rsidRPr="00697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697F40">
        <w:rPr>
          <w:rFonts w:ascii="Arial" w:hAnsi="Arial" w:cs="Arial"/>
          <w:sz w:val="24"/>
          <w:szCs w:val="24"/>
        </w:rPr>
        <w:t>Стрелицкого городского поселения</w:t>
      </w:r>
      <w:r w:rsidRPr="00697F40">
        <w:rPr>
          <w:rFonts w:ascii="Arial" w:hAnsi="Arial" w:cs="Arial"/>
          <w:sz w:val="24"/>
          <w:szCs w:val="24"/>
        </w:rPr>
        <w:br/>
      </w:r>
      <w:r w:rsidRPr="00697F40">
        <w:rPr>
          <w:rFonts w:ascii="Arial" w:hAnsi="Arial" w:cs="Arial"/>
          <w:sz w:val="24"/>
          <w:szCs w:val="24"/>
        </w:rPr>
        <w:tab/>
      </w:r>
      <w:r w:rsidRPr="00697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697F40">
        <w:rPr>
          <w:rFonts w:ascii="Arial" w:hAnsi="Arial" w:cs="Arial"/>
          <w:sz w:val="24"/>
          <w:szCs w:val="24"/>
        </w:rPr>
        <w:t xml:space="preserve">от 27.10. </w:t>
      </w:r>
      <w:smartTag w:uri="urn:schemas-microsoft-com:office:smarttags" w:element="metricconverter">
        <w:smartTagPr>
          <w:attr w:name="ProductID" w:val="2016 г"/>
        </w:smartTagPr>
        <w:r w:rsidRPr="00697F40"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 xml:space="preserve">. </w:t>
      </w:r>
      <w:r w:rsidRPr="00697F40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697F40">
        <w:rPr>
          <w:rFonts w:ascii="Arial" w:hAnsi="Arial" w:cs="Arial"/>
          <w:sz w:val="24"/>
          <w:szCs w:val="24"/>
        </w:rPr>
        <w:t>67</w:t>
      </w:r>
    </w:p>
    <w:p w:rsidR="00297639" w:rsidRPr="008929A8" w:rsidRDefault="00297639" w:rsidP="003C3A31">
      <w:pPr>
        <w:jc w:val="right"/>
        <w:rPr>
          <w:rFonts w:ascii="Arial Narrow" w:hAnsi="Arial Narrow" w:cs="Arial"/>
          <w:b/>
        </w:rPr>
      </w:pPr>
    </w:p>
    <w:p w:rsidR="00297639" w:rsidRPr="00697F40" w:rsidRDefault="00297639" w:rsidP="003C3A31">
      <w:pPr>
        <w:jc w:val="right"/>
        <w:rPr>
          <w:rFonts w:ascii="Arial" w:hAnsi="Arial" w:cs="Arial"/>
          <w:sz w:val="24"/>
          <w:szCs w:val="24"/>
        </w:rPr>
      </w:pPr>
    </w:p>
    <w:p w:rsidR="00297639" w:rsidRPr="00697F40" w:rsidRDefault="00297639" w:rsidP="00EF73FA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ТЕХНОЛОГИЧЕСКАЯ СХЕМА</w:t>
      </w:r>
    </w:p>
    <w:p w:rsidR="00297639" w:rsidRPr="00697F40" w:rsidRDefault="00297639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97639" w:rsidRPr="00697F40" w:rsidRDefault="00297639" w:rsidP="003016E3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«Дача согласия на осуществление обмена жилыми помещениями между нанимателями данных помещений по договорам социального найма»</w:t>
      </w:r>
    </w:p>
    <w:p w:rsidR="00297639" w:rsidRPr="00697F40" w:rsidRDefault="00297639" w:rsidP="00747423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Наименование органа, предо</w:t>
            </w:r>
            <w:r w:rsidRPr="00697F40">
              <w:rPr>
                <w:rFonts w:ascii="Arial" w:hAnsi="Arial" w:cs="Arial"/>
                <w:sz w:val="24"/>
                <w:szCs w:val="24"/>
              </w:rPr>
              <w:t>с</w:t>
            </w:r>
            <w:r w:rsidRPr="00697F40">
              <w:rPr>
                <w:rFonts w:ascii="Arial" w:hAnsi="Arial" w:cs="Arial"/>
                <w:sz w:val="24"/>
                <w:szCs w:val="24"/>
              </w:rPr>
              <w:t>тавляющего услугу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297639" w:rsidRPr="0029398C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8C">
              <w:rPr>
                <w:rFonts w:ascii="Arial" w:hAnsi="Arial" w:cs="Arial"/>
                <w:sz w:val="24"/>
                <w:szCs w:val="24"/>
              </w:rPr>
              <w:t>3640100010001018456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«Дача согласия на осуществление обмена жилыми помещениями между нанимат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лями данных помещений по договорам социального найма»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«Дача согласия на осуществление обмена жилыми помещениями между нанимат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лями данных помещений по договорам социального найма»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постановление администрации Стрели</w:t>
            </w:r>
            <w:r w:rsidRPr="00697F40">
              <w:rPr>
                <w:rFonts w:ascii="Arial" w:hAnsi="Arial" w:cs="Arial"/>
                <w:sz w:val="24"/>
                <w:szCs w:val="24"/>
              </w:rPr>
              <w:t>ц</w:t>
            </w:r>
            <w:r w:rsidRPr="00697F40">
              <w:rPr>
                <w:rFonts w:ascii="Arial" w:hAnsi="Arial" w:cs="Arial"/>
                <w:sz w:val="24"/>
                <w:szCs w:val="24"/>
              </w:rPr>
              <w:t>кого городского поселения Семилукского муниципального района Воронежской о</w:t>
            </w:r>
            <w:r w:rsidRPr="00697F40">
              <w:rPr>
                <w:rFonts w:ascii="Arial" w:hAnsi="Arial" w:cs="Arial"/>
                <w:sz w:val="24"/>
                <w:szCs w:val="24"/>
              </w:rPr>
              <w:t>б</w:t>
            </w:r>
            <w:r w:rsidRPr="00697F40">
              <w:rPr>
                <w:rFonts w:ascii="Arial" w:hAnsi="Arial" w:cs="Arial"/>
                <w:sz w:val="24"/>
                <w:szCs w:val="24"/>
              </w:rPr>
              <w:t>ласти от 26.05.2016г. № 111 «Об утве</w:t>
            </w:r>
            <w:r w:rsidRPr="00697F40">
              <w:rPr>
                <w:rFonts w:ascii="Arial" w:hAnsi="Arial" w:cs="Arial"/>
                <w:sz w:val="24"/>
                <w:szCs w:val="24"/>
              </w:rPr>
              <w:t>р</w:t>
            </w:r>
            <w:r w:rsidRPr="00697F40">
              <w:rPr>
                <w:rFonts w:ascii="Arial" w:hAnsi="Arial" w:cs="Arial"/>
                <w:sz w:val="24"/>
                <w:szCs w:val="24"/>
              </w:rPr>
              <w:t>ждении административного регламента администрации Стрелицского городского поселения по предоставлению муниц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>пальной услуги «Дача согласия на осущ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297639" w:rsidRPr="00697F40" w:rsidTr="0027433E"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«Дача согласия на осуществление обмена жилыми помещениями между нанимат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лями данных помещений по договорам социального найма»</w:t>
            </w:r>
          </w:p>
        </w:tc>
      </w:tr>
      <w:tr w:rsidR="00297639" w:rsidRPr="00697F40" w:rsidTr="0027433E">
        <w:trPr>
          <w:trHeight w:val="1666"/>
        </w:trPr>
        <w:tc>
          <w:tcPr>
            <w:tcW w:w="8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Способы оценки качества пр</w:t>
            </w:r>
            <w:r w:rsidRPr="00697F40">
              <w:rPr>
                <w:rFonts w:ascii="Arial" w:hAnsi="Arial" w:cs="Arial"/>
                <w:sz w:val="24"/>
                <w:szCs w:val="24"/>
              </w:rPr>
              <w:t>е</w:t>
            </w:r>
            <w:r w:rsidRPr="00697F40">
              <w:rPr>
                <w:rFonts w:ascii="Arial" w:hAnsi="Arial" w:cs="Arial"/>
                <w:sz w:val="24"/>
                <w:szCs w:val="24"/>
              </w:rPr>
              <w:t>доставления услуги</w:t>
            </w:r>
          </w:p>
        </w:tc>
        <w:tc>
          <w:tcPr>
            <w:tcW w:w="506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>циальный сайт администрации, личное обращение</w:t>
            </w:r>
          </w:p>
        </w:tc>
      </w:tr>
    </w:tbl>
    <w:p w:rsidR="00297639" w:rsidRPr="00697F40" w:rsidRDefault="00297639" w:rsidP="00D11D76">
      <w:pPr>
        <w:rPr>
          <w:rFonts w:ascii="Arial" w:hAnsi="Arial" w:cs="Arial"/>
          <w:sz w:val="24"/>
          <w:szCs w:val="24"/>
        </w:rPr>
      </w:pPr>
    </w:p>
    <w:p w:rsidR="00297639" w:rsidRPr="00697F40" w:rsidRDefault="00297639" w:rsidP="00D11D76">
      <w:pPr>
        <w:rPr>
          <w:rFonts w:ascii="Arial" w:hAnsi="Arial" w:cs="Arial"/>
          <w:sz w:val="24"/>
          <w:szCs w:val="24"/>
        </w:rPr>
      </w:pPr>
    </w:p>
    <w:p w:rsidR="00297639" w:rsidRPr="00BA5852" w:rsidRDefault="00297639" w:rsidP="00D11D76">
      <w:pPr>
        <w:rPr>
          <w:rFonts w:ascii="Arial Narrow" w:hAnsi="Arial Narrow" w:cs="Arial"/>
          <w:b/>
          <w:sz w:val="20"/>
          <w:szCs w:val="20"/>
        </w:rPr>
        <w:sectPr w:rsidR="00297639" w:rsidRPr="00BA5852" w:rsidSect="00697F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7639" w:rsidRPr="00697F40" w:rsidRDefault="00297639" w:rsidP="00BC44C9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297639" w:rsidRPr="0027433E" w:rsidTr="0027433E">
        <w:tc>
          <w:tcPr>
            <w:tcW w:w="2269" w:type="dxa"/>
            <w:gridSpan w:val="2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3402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Основания отказа в предоставл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Основания приостановл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 предо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134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Срок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остановл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Плата за предоставление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558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697F40">
              <w:rPr>
                <w:rFonts w:ascii="Arial" w:hAnsi="Arial" w:cs="Arial"/>
                <w:sz w:val="20"/>
                <w:szCs w:val="20"/>
              </w:rPr>
              <w:t>б</w:t>
            </w:r>
            <w:r w:rsidRPr="00697F40">
              <w:rPr>
                <w:rFonts w:ascii="Arial" w:hAnsi="Arial" w:cs="Arial"/>
                <w:sz w:val="20"/>
                <w:szCs w:val="20"/>
              </w:rPr>
              <w:t>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получения результ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297639" w:rsidRPr="0027433E" w:rsidTr="0027433E">
        <w:tc>
          <w:tcPr>
            <w:tcW w:w="1135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наличие платы (государс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венной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993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реквизиты нормати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вового акта, 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ляющег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ся основ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нием для взимания платы (госуда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850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взим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 пл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ты (гос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дарс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ны),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39" w:rsidRPr="0027433E" w:rsidTr="0027433E">
        <w:tc>
          <w:tcPr>
            <w:tcW w:w="113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97639" w:rsidRPr="0027433E" w:rsidTr="0027433E">
        <w:tc>
          <w:tcPr>
            <w:tcW w:w="15952" w:type="dxa"/>
            <w:gridSpan w:val="11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97F40">
              <w:rPr>
                <w:rFonts w:ascii="Arial" w:hAnsi="Arial" w:cs="Arial"/>
              </w:rPr>
              <w:t>«</w:t>
            </w:r>
            <w:r w:rsidRPr="00697F40">
              <w:rPr>
                <w:rFonts w:ascii="Arial" w:hAnsi="Arial" w:cs="Arial"/>
                <w:sz w:val="20"/>
                <w:szCs w:val="20"/>
              </w:rPr>
              <w:t>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297639" w:rsidRPr="0027433E" w:rsidTr="0027433E">
        <w:tc>
          <w:tcPr>
            <w:tcW w:w="1135" w:type="dxa"/>
          </w:tcPr>
          <w:p w:rsidR="00297639" w:rsidRPr="001B7AB2" w:rsidRDefault="00297639" w:rsidP="0027433E">
            <w:pPr>
              <w:pStyle w:val="ConsPlu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B7AB2">
              <w:rPr>
                <w:rFonts w:cs="Arial"/>
                <w:sz w:val="16"/>
                <w:szCs w:val="16"/>
              </w:rPr>
              <w:t>не должен превышать 10 рабочих дней со дня обращения заявителя.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639" w:rsidRPr="001B7AB2" w:rsidRDefault="00297639" w:rsidP="0027433E">
            <w:pPr>
              <w:pStyle w:val="ConsPlu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B7AB2">
              <w:rPr>
                <w:rFonts w:cs="Arial"/>
                <w:sz w:val="16"/>
                <w:szCs w:val="16"/>
              </w:rPr>
              <w:t>не должен превышать 10 рабочих дней со дня обращения заявителя.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639" w:rsidRPr="00697F40" w:rsidRDefault="00297639" w:rsidP="0027433E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заявление не соо</w:t>
            </w:r>
            <w:r w:rsidRPr="00697F40">
              <w:rPr>
                <w:rFonts w:ascii="Arial" w:hAnsi="Arial" w:cs="Arial"/>
                <w:sz w:val="16"/>
                <w:szCs w:val="16"/>
              </w:rPr>
              <w:t>т</w:t>
            </w:r>
            <w:r w:rsidRPr="00697F40">
              <w:rPr>
                <w:rFonts w:ascii="Arial" w:hAnsi="Arial" w:cs="Arial"/>
                <w:sz w:val="16"/>
                <w:szCs w:val="16"/>
              </w:rPr>
              <w:t>ветствует устано</w:t>
            </w:r>
            <w:r w:rsidRPr="00697F40">
              <w:rPr>
                <w:rFonts w:ascii="Arial" w:hAnsi="Arial" w:cs="Arial"/>
                <w:sz w:val="16"/>
                <w:szCs w:val="16"/>
              </w:rPr>
              <w:t>в</w:t>
            </w:r>
            <w:r w:rsidRPr="00697F40">
              <w:rPr>
                <w:rFonts w:ascii="Arial" w:hAnsi="Arial" w:cs="Arial"/>
                <w:sz w:val="16"/>
                <w:szCs w:val="16"/>
              </w:rPr>
              <w:t>ленной форме, не поддается прочт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нию или содержит неоговоренные заявителем заче</w:t>
            </w:r>
            <w:r w:rsidRPr="00697F40">
              <w:rPr>
                <w:rFonts w:ascii="Arial" w:hAnsi="Arial" w:cs="Arial"/>
                <w:sz w:val="16"/>
                <w:szCs w:val="16"/>
              </w:rPr>
              <w:t>р</w:t>
            </w:r>
            <w:r w:rsidRPr="00697F40">
              <w:rPr>
                <w:rFonts w:ascii="Arial" w:hAnsi="Arial" w:cs="Arial"/>
                <w:sz w:val="16"/>
                <w:szCs w:val="16"/>
              </w:rPr>
              <w:t>кивания, исправл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ния, подчистки.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639" w:rsidRPr="00697F40" w:rsidRDefault="00297639" w:rsidP="0027433E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с заявлением обратилось лицо, не ук</w:t>
            </w:r>
            <w:r w:rsidRPr="00697F40">
              <w:rPr>
                <w:rFonts w:ascii="Arial" w:hAnsi="Arial" w:cs="Arial"/>
                <w:sz w:val="16"/>
                <w:szCs w:val="16"/>
              </w:rPr>
              <w:t>а</w:t>
            </w:r>
            <w:r w:rsidRPr="00697F40">
              <w:rPr>
                <w:rFonts w:ascii="Arial" w:hAnsi="Arial" w:cs="Arial"/>
                <w:sz w:val="16"/>
                <w:szCs w:val="16"/>
              </w:rPr>
              <w:t>занное в пункте 1.2.  настоящего админ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стративного регламента;</w:t>
            </w:r>
          </w:p>
          <w:p w:rsidR="00297639" w:rsidRPr="00697F40" w:rsidRDefault="00297639" w:rsidP="0027433E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к нанимателю обмениваемого жилого помещения предъявлен иск о расторж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нии или об изменении договора социал</w:t>
            </w:r>
            <w:r w:rsidRPr="00697F40">
              <w:rPr>
                <w:rFonts w:ascii="Arial" w:hAnsi="Arial" w:cs="Arial"/>
                <w:sz w:val="16"/>
                <w:szCs w:val="16"/>
              </w:rPr>
              <w:t>ь</w:t>
            </w:r>
            <w:r w:rsidRPr="00697F40">
              <w:rPr>
                <w:rFonts w:ascii="Arial" w:hAnsi="Arial" w:cs="Arial"/>
                <w:sz w:val="16"/>
                <w:szCs w:val="16"/>
              </w:rPr>
              <w:t>ного найма жилого помещения;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 право пользования обмениваемым ж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лым помещением оспаривается в суде</w:t>
            </w:r>
            <w:r w:rsidRPr="00697F40">
              <w:rPr>
                <w:rFonts w:ascii="Arial" w:hAnsi="Arial" w:cs="Arial"/>
                <w:sz w:val="16"/>
                <w:szCs w:val="16"/>
              </w:rPr>
              <w:t>б</w:t>
            </w:r>
            <w:r w:rsidRPr="00697F40">
              <w:rPr>
                <w:rFonts w:ascii="Arial" w:hAnsi="Arial" w:cs="Arial"/>
                <w:sz w:val="16"/>
                <w:szCs w:val="16"/>
              </w:rPr>
              <w:t>ном порядке;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обмениваемое жилое помещение пр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знано в установленном порядке непр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годным для проживания;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 принято решение о признании жилого дома, в котором находится обмениваемое жилое помещение, аварийным и подл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жащим сносу;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 принято решение о капитальном ремо</w:t>
            </w:r>
            <w:r w:rsidRPr="00697F40">
              <w:rPr>
                <w:rFonts w:ascii="Arial" w:hAnsi="Arial" w:cs="Arial"/>
                <w:sz w:val="16"/>
                <w:szCs w:val="16"/>
              </w:rPr>
              <w:t>н</w:t>
            </w:r>
            <w:r w:rsidRPr="00697F40">
              <w:rPr>
                <w:rFonts w:ascii="Arial" w:hAnsi="Arial" w:cs="Arial"/>
                <w:sz w:val="16"/>
                <w:szCs w:val="16"/>
              </w:rPr>
              <w:t>те соответствующего дома с переустро</w:t>
            </w:r>
            <w:r w:rsidRPr="00697F40">
              <w:rPr>
                <w:rFonts w:ascii="Arial" w:hAnsi="Arial" w:cs="Arial"/>
                <w:sz w:val="16"/>
                <w:szCs w:val="16"/>
              </w:rPr>
              <w:t>й</w:t>
            </w:r>
            <w:r w:rsidRPr="00697F40">
              <w:rPr>
                <w:rFonts w:ascii="Arial" w:hAnsi="Arial" w:cs="Arial"/>
                <w:sz w:val="16"/>
                <w:szCs w:val="16"/>
              </w:rPr>
              <w:t>ством и (или) перепланировкой жилых помещений в этом доме;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 в результате обмена в коммунальную квартиру вселяется гражданин, страда</w:t>
            </w:r>
            <w:r w:rsidRPr="00697F40">
              <w:rPr>
                <w:rFonts w:ascii="Arial" w:hAnsi="Arial" w:cs="Arial"/>
                <w:sz w:val="16"/>
                <w:szCs w:val="16"/>
              </w:rPr>
              <w:t>ю</w:t>
            </w:r>
            <w:r w:rsidRPr="00697F40">
              <w:rPr>
                <w:rFonts w:ascii="Arial" w:hAnsi="Arial" w:cs="Arial"/>
                <w:sz w:val="16"/>
                <w:szCs w:val="16"/>
              </w:rPr>
              <w:t>щий одной из тяжелых форм хронических заболеваний, указанных в предусмотре</w:t>
            </w:r>
            <w:r w:rsidRPr="00697F40">
              <w:rPr>
                <w:rFonts w:ascii="Arial" w:hAnsi="Arial" w:cs="Arial"/>
                <w:sz w:val="16"/>
                <w:szCs w:val="16"/>
              </w:rPr>
              <w:t>н</w:t>
            </w:r>
            <w:r w:rsidRPr="00697F40">
              <w:rPr>
                <w:rFonts w:ascii="Arial" w:hAnsi="Arial" w:cs="Arial"/>
                <w:sz w:val="16"/>
                <w:szCs w:val="16"/>
              </w:rPr>
              <w:t xml:space="preserve">ном </w:t>
            </w:r>
            <w:hyperlink r:id="rId5" w:history="1">
              <w:r w:rsidRPr="00697F40">
                <w:rPr>
                  <w:rFonts w:ascii="Arial" w:hAnsi="Arial" w:cs="Arial"/>
                  <w:sz w:val="16"/>
                  <w:szCs w:val="16"/>
                </w:rPr>
                <w:t>пунктом 4 части 1 статьи 51</w:t>
              </w:r>
            </w:hyperlink>
            <w:r w:rsidRPr="00697F40">
              <w:rPr>
                <w:rFonts w:ascii="Arial" w:hAnsi="Arial" w:cs="Arial"/>
                <w:sz w:val="16"/>
                <w:szCs w:val="16"/>
              </w:rPr>
              <w:t xml:space="preserve"> Жили</w:t>
            </w:r>
            <w:r w:rsidRPr="00697F40">
              <w:rPr>
                <w:rFonts w:ascii="Arial" w:hAnsi="Arial" w:cs="Arial"/>
                <w:sz w:val="16"/>
                <w:szCs w:val="16"/>
              </w:rPr>
              <w:t>щ</w:t>
            </w:r>
            <w:r w:rsidRPr="00697F40">
              <w:rPr>
                <w:rFonts w:ascii="Arial" w:hAnsi="Arial" w:cs="Arial"/>
                <w:sz w:val="16"/>
                <w:szCs w:val="16"/>
              </w:rPr>
              <w:t>ного кодекса Российской Федерации П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речне;</w:t>
            </w:r>
          </w:p>
          <w:p w:rsidR="00297639" w:rsidRPr="00697F40" w:rsidRDefault="00297639" w:rsidP="0027433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непредставление заявителем докуме</w:t>
            </w:r>
            <w:r w:rsidRPr="00697F40">
              <w:rPr>
                <w:rFonts w:ascii="Arial" w:hAnsi="Arial" w:cs="Arial"/>
                <w:sz w:val="16"/>
                <w:szCs w:val="16"/>
              </w:rPr>
              <w:t>н</w:t>
            </w:r>
            <w:r w:rsidRPr="00697F40">
              <w:rPr>
                <w:rFonts w:ascii="Arial" w:hAnsi="Arial" w:cs="Arial"/>
                <w:sz w:val="16"/>
                <w:szCs w:val="16"/>
              </w:rPr>
              <w:t>тов, указанных в пункте 2.6.1 настоящего административного регламента.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697F40">
              <w:rPr>
                <w:rFonts w:ascii="Arial" w:hAnsi="Arial" w:cs="Arial"/>
                <w:sz w:val="20"/>
                <w:szCs w:val="20"/>
              </w:rPr>
              <w:t>д</w:t>
            </w:r>
            <w:r w:rsidRPr="00697F40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697F40">
              <w:rPr>
                <w:rFonts w:ascii="Arial" w:hAnsi="Arial" w:cs="Arial"/>
                <w:sz w:val="20"/>
                <w:szCs w:val="20"/>
              </w:rPr>
              <w:t>ч</w:t>
            </w:r>
            <w:r w:rsidRPr="00697F40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5. Эле</w:t>
            </w:r>
            <w:r w:rsidRPr="00697F40">
              <w:rPr>
                <w:rFonts w:ascii="Arial" w:hAnsi="Arial" w:cs="Arial"/>
                <w:sz w:val="20"/>
                <w:szCs w:val="20"/>
              </w:rPr>
              <w:t>к</w:t>
            </w:r>
            <w:r w:rsidRPr="00697F40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97639" w:rsidRPr="00697F40" w:rsidRDefault="00297639" w:rsidP="008929A8">
      <w:pPr>
        <w:jc w:val="center"/>
        <w:rPr>
          <w:rFonts w:ascii="Arial" w:hAnsi="Arial" w:cs="Arial"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Pr="00697F40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297639" w:rsidRPr="0027433E" w:rsidTr="0027433E">
        <w:tc>
          <w:tcPr>
            <w:tcW w:w="426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985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>ждающий правом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чие заявителя соо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ветствующей кат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мочие заявителя соответствующей к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тегории на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Наличие во</w:t>
            </w:r>
            <w:r w:rsidRPr="00697F40">
              <w:rPr>
                <w:rFonts w:ascii="Arial" w:hAnsi="Arial" w:cs="Arial"/>
                <w:sz w:val="20"/>
                <w:szCs w:val="20"/>
              </w:rPr>
              <w:t>з</w:t>
            </w:r>
            <w:r w:rsidRPr="00697F40">
              <w:rPr>
                <w:rFonts w:ascii="Arial" w:hAnsi="Arial" w:cs="Arial"/>
                <w:sz w:val="20"/>
                <w:szCs w:val="20"/>
              </w:rPr>
              <w:t>можности подачи зая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на предоста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ление «поду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луги» пре</w:t>
            </w:r>
            <w:r w:rsidRPr="00697F40">
              <w:rPr>
                <w:rFonts w:ascii="Arial" w:hAnsi="Arial" w:cs="Arial"/>
                <w:sz w:val="20"/>
                <w:szCs w:val="20"/>
              </w:rPr>
              <w:t>д</w:t>
            </w:r>
            <w:r w:rsidRPr="00697F40">
              <w:rPr>
                <w:rFonts w:ascii="Arial" w:hAnsi="Arial" w:cs="Arial"/>
                <w:sz w:val="20"/>
                <w:szCs w:val="20"/>
              </w:rPr>
              <w:t>ставителями заявителя</w:t>
            </w:r>
          </w:p>
        </w:tc>
        <w:tc>
          <w:tcPr>
            <w:tcW w:w="1900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Наименование док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мента, подтве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бования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к документу, подтве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>ждающему право подачи заявления от имени заявителя</w:t>
            </w:r>
          </w:p>
        </w:tc>
      </w:tr>
      <w:tr w:rsidR="00297639" w:rsidRPr="0027433E" w:rsidTr="0027433E">
        <w:tc>
          <w:tcPr>
            <w:tcW w:w="426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7639" w:rsidRPr="0027433E" w:rsidTr="0027433E">
        <w:tc>
          <w:tcPr>
            <w:tcW w:w="15730" w:type="dxa"/>
            <w:gridSpan w:val="8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97639" w:rsidRPr="0027433E" w:rsidTr="0027433E">
        <w:tc>
          <w:tcPr>
            <w:tcW w:w="426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Заявителями являю</w:t>
            </w:r>
            <w:r w:rsidRPr="00697F40">
              <w:rPr>
                <w:rFonts w:ascii="Arial" w:hAnsi="Arial" w:cs="Arial"/>
                <w:sz w:val="16"/>
                <w:szCs w:val="16"/>
              </w:rPr>
              <w:t>т</w:t>
            </w:r>
            <w:r w:rsidRPr="00697F40">
              <w:rPr>
                <w:rFonts w:ascii="Arial" w:hAnsi="Arial" w:cs="Arial"/>
                <w:sz w:val="16"/>
                <w:szCs w:val="16"/>
              </w:rPr>
              <w:t>ся граждане, явля</w:t>
            </w:r>
            <w:r w:rsidRPr="00697F40">
              <w:rPr>
                <w:rFonts w:ascii="Arial" w:hAnsi="Arial" w:cs="Arial"/>
                <w:sz w:val="16"/>
                <w:szCs w:val="16"/>
              </w:rPr>
              <w:t>ю</w:t>
            </w:r>
            <w:r w:rsidRPr="00697F40">
              <w:rPr>
                <w:rFonts w:ascii="Arial" w:hAnsi="Arial" w:cs="Arial"/>
                <w:sz w:val="16"/>
                <w:szCs w:val="16"/>
              </w:rPr>
              <w:t>щиеся нанимателями жилых помещений муниципального ж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лищного фонда Ла</w:t>
            </w:r>
            <w:r w:rsidRPr="00697F40">
              <w:rPr>
                <w:rFonts w:ascii="Arial" w:hAnsi="Arial" w:cs="Arial"/>
                <w:sz w:val="16"/>
                <w:szCs w:val="16"/>
              </w:rPr>
              <w:t>т</w:t>
            </w:r>
            <w:r w:rsidRPr="00697F40">
              <w:rPr>
                <w:rFonts w:ascii="Arial" w:hAnsi="Arial" w:cs="Arial"/>
                <w:sz w:val="16"/>
                <w:szCs w:val="16"/>
              </w:rPr>
              <w:t>ненского городского поселения по догов</w:t>
            </w:r>
            <w:r w:rsidRPr="00697F40">
              <w:rPr>
                <w:rFonts w:ascii="Arial" w:hAnsi="Arial" w:cs="Arial"/>
                <w:sz w:val="16"/>
                <w:szCs w:val="16"/>
              </w:rPr>
              <w:t>о</w:t>
            </w:r>
            <w:r w:rsidRPr="00697F40">
              <w:rPr>
                <w:rFonts w:ascii="Arial" w:hAnsi="Arial" w:cs="Arial"/>
                <w:sz w:val="16"/>
                <w:szCs w:val="16"/>
              </w:rPr>
              <w:t>рам социального на</w:t>
            </w:r>
            <w:r w:rsidRPr="00697F40">
              <w:rPr>
                <w:rFonts w:ascii="Arial" w:hAnsi="Arial" w:cs="Arial"/>
                <w:sz w:val="16"/>
                <w:szCs w:val="16"/>
              </w:rPr>
              <w:t>й</w:t>
            </w:r>
            <w:r w:rsidRPr="00697F40">
              <w:rPr>
                <w:rFonts w:ascii="Arial" w:hAnsi="Arial" w:cs="Arial"/>
                <w:sz w:val="16"/>
                <w:szCs w:val="16"/>
              </w:rPr>
              <w:t>ма, либо их предст</w:t>
            </w:r>
            <w:r w:rsidRPr="00697F40">
              <w:rPr>
                <w:rFonts w:ascii="Arial" w:hAnsi="Arial" w:cs="Arial"/>
                <w:sz w:val="16"/>
                <w:szCs w:val="16"/>
              </w:rPr>
              <w:t>а</w:t>
            </w:r>
            <w:r w:rsidRPr="00697F40">
              <w:rPr>
                <w:rFonts w:ascii="Arial" w:hAnsi="Arial" w:cs="Arial"/>
                <w:sz w:val="16"/>
                <w:szCs w:val="16"/>
              </w:rPr>
              <w:t>вители, действующие в силу закона или на основании договора, доверенности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мента;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697F40">
              <w:rPr>
                <w:rFonts w:ascii="Arial" w:hAnsi="Arial" w:cs="Arial"/>
                <w:sz w:val="20"/>
                <w:szCs w:val="20"/>
              </w:rPr>
              <w:t>ь</w:t>
            </w:r>
            <w:r w:rsidRPr="00697F40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дачи заявления;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 отвечать требов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ниям РФ предъя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ляемых к данному виду документа</w:t>
            </w:r>
          </w:p>
        </w:tc>
      </w:tr>
    </w:tbl>
    <w:p w:rsidR="00297639" w:rsidRDefault="00297639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97639" w:rsidRDefault="00297639" w:rsidP="00697F4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97639" w:rsidRPr="00697F40" w:rsidRDefault="00297639" w:rsidP="003E454E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204"/>
        <w:gridCol w:w="2698"/>
        <w:gridCol w:w="2173"/>
        <w:gridCol w:w="1831"/>
        <w:gridCol w:w="3089"/>
        <w:gridCol w:w="1675"/>
        <w:gridCol w:w="1727"/>
      </w:tblGrid>
      <w:tr w:rsidR="00297639" w:rsidRPr="0027433E" w:rsidTr="0027433E">
        <w:tc>
          <w:tcPr>
            <w:tcW w:w="59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№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04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мых экземпляров д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Условие предо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тавлениядокумента</w:t>
            </w:r>
          </w:p>
        </w:tc>
        <w:tc>
          <w:tcPr>
            <w:tcW w:w="3089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та/заполнение документа</w:t>
            </w:r>
          </w:p>
        </w:tc>
      </w:tr>
      <w:tr w:rsidR="00297639" w:rsidRPr="0027433E" w:rsidTr="0027433E"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7639" w:rsidRPr="0027433E" w:rsidTr="0027433E">
        <w:tc>
          <w:tcPr>
            <w:tcW w:w="15995" w:type="dxa"/>
            <w:gridSpan w:val="8"/>
          </w:tcPr>
          <w:p w:rsidR="00297639" w:rsidRPr="00697F40" w:rsidRDefault="00297639" w:rsidP="00274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F40">
              <w:rPr>
                <w:rFonts w:ascii="Arial" w:hAnsi="Arial" w:cs="Arial"/>
                <w:b/>
                <w:sz w:val="20"/>
                <w:szCs w:val="20"/>
              </w:rPr>
              <w:t>Подуслуга № 1</w:t>
            </w:r>
          </w:p>
        </w:tc>
      </w:tr>
      <w:tr w:rsidR="00297639" w:rsidRPr="0027433E" w:rsidTr="0027433E"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Заявление о предо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тавлении услуги</w:t>
            </w: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Заявление о даче согл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сия на осуществление обмена жилыми помещ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ниями между нанимат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лями данных помещений по договорам социальн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го найма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Заявление по форме указа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ной в приложении.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697F40">
              <w:rPr>
                <w:rFonts w:ascii="Arial" w:hAnsi="Arial" w:cs="Arial"/>
                <w:sz w:val="20"/>
                <w:szCs w:val="20"/>
              </w:rPr>
              <w:t>д</w:t>
            </w:r>
            <w:r w:rsidRPr="00697F40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прилож. </w:t>
            </w:r>
          </w:p>
        </w:tc>
      </w:tr>
      <w:tr w:rsidR="00297639" w:rsidRPr="0027433E" w:rsidTr="0027433E"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Документ удостов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ряющий личность заявителя или его представителя</w:t>
            </w: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39" w:rsidRPr="0027433E" w:rsidTr="0027433E">
        <w:trPr>
          <w:trHeight w:val="1523"/>
        </w:trPr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>ждающий полном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чия представителя заявителя</w:t>
            </w: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39" w:rsidRPr="0027433E" w:rsidTr="0027433E">
        <w:trPr>
          <w:trHeight w:val="1523"/>
        </w:trPr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</w:rPr>
              <w:t xml:space="preserve">- </w:t>
            </w:r>
            <w:r w:rsidRPr="00697F40">
              <w:rPr>
                <w:rFonts w:ascii="Arial" w:hAnsi="Arial" w:cs="Arial"/>
                <w:sz w:val="18"/>
                <w:szCs w:val="18"/>
              </w:rPr>
              <w:t>договор об обмене жилыми помещениями, занимаемыми по дог</w:t>
            </w:r>
            <w:r w:rsidRPr="00697F40">
              <w:rPr>
                <w:rFonts w:ascii="Arial" w:hAnsi="Arial" w:cs="Arial"/>
                <w:sz w:val="18"/>
                <w:szCs w:val="18"/>
              </w:rPr>
              <w:t>о</w:t>
            </w:r>
            <w:r w:rsidRPr="00697F40">
              <w:rPr>
                <w:rFonts w:ascii="Arial" w:hAnsi="Arial" w:cs="Arial"/>
                <w:sz w:val="18"/>
                <w:szCs w:val="18"/>
              </w:rPr>
              <w:t>ворам социального найма</w:t>
            </w: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39" w:rsidRPr="0027433E" w:rsidTr="0027433E">
        <w:trPr>
          <w:trHeight w:val="1523"/>
        </w:trPr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согласие проживающих совместно с нанимателем членов семьи, в том чи</w:t>
            </w:r>
            <w:r w:rsidRPr="00697F40">
              <w:rPr>
                <w:rFonts w:ascii="Arial" w:hAnsi="Arial" w:cs="Arial"/>
                <w:sz w:val="16"/>
                <w:szCs w:val="16"/>
              </w:rPr>
              <w:t>с</w:t>
            </w:r>
            <w:r w:rsidRPr="00697F40">
              <w:rPr>
                <w:rFonts w:ascii="Arial" w:hAnsi="Arial" w:cs="Arial"/>
                <w:sz w:val="16"/>
                <w:szCs w:val="16"/>
              </w:rPr>
              <w:t>ле временно отсутству</w:t>
            </w:r>
            <w:r w:rsidRPr="00697F40">
              <w:rPr>
                <w:rFonts w:ascii="Arial" w:hAnsi="Arial" w:cs="Arial"/>
                <w:sz w:val="16"/>
                <w:szCs w:val="16"/>
              </w:rPr>
              <w:t>ю</w:t>
            </w:r>
            <w:r w:rsidRPr="00697F40">
              <w:rPr>
                <w:rFonts w:ascii="Arial" w:hAnsi="Arial" w:cs="Arial"/>
                <w:sz w:val="16"/>
                <w:szCs w:val="16"/>
              </w:rPr>
              <w:t>щих, на осуществление соответствующего обм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на;</w:t>
            </w:r>
          </w:p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39" w:rsidRPr="0027433E" w:rsidTr="0027433E">
        <w:trPr>
          <w:trHeight w:val="1523"/>
        </w:trPr>
        <w:tc>
          <w:tcPr>
            <w:tcW w:w="5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:rsidR="00297639" w:rsidRPr="00697F40" w:rsidRDefault="00297639" w:rsidP="0027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согласие органов опеки и попечительства (если в жилом помещении, по</w:t>
            </w:r>
            <w:r w:rsidRPr="00697F40">
              <w:rPr>
                <w:rFonts w:ascii="Arial" w:hAnsi="Arial" w:cs="Arial"/>
                <w:sz w:val="16"/>
                <w:szCs w:val="16"/>
              </w:rPr>
              <w:t>д</w:t>
            </w:r>
            <w:r w:rsidRPr="00697F40">
              <w:rPr>
                <w:rFonts w:ascii="Arial" w:hAnsi="Arial" w:cs="Arial"/>
                <w:sz w:val="16"/>
                <w:szCs w:val="16"/>
              </w:rPr>
              <w:t>лежащем обмену, прож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вают несовершенноле</w:t>
            </w:r>
            <w:r w:rsidRPr="00697F40">
              <w:rPr>
                <w:rFonts w:ascii="Arial" w:hAnsi="Arial" w:cs="Arial"/>
                <w:sz w:val="16"/>
                <w:szCs w:val="16"/>
              </w:rPr>
              <w:t>т</w:t>
            </w:r>
            <w:r w:rsidRPr="00697F40">
              <w:rPr>
                <w:rFonts w:ascii="Arial" w:hAnsi="Arial" w:cs="Arial"/>
                <w:sz w:val="16"/>
                <w:szCs w:val="16"/>
              </w:rPr>
              <w:t>ние, недееспособные или ограниченно дееспосо</w:t>
            </w:r>
            <w:r w:rsidRPr="00697F40">
              <w:rPr>
                <w:rFonts w:ascii="Arial" w:hAnsi="Arial" w:cs="Arial"/>
                <w:sz w:val="16"/>
                <w:szCs w:val="16"/>
              </w:rPr>
              <w:t>б</w:t>
            </w:r>
            <w:r w:rsidRPr="00697F40">
              <w:rPr>
                <w:rFonts w:ascii="Arial" w:hAnsi="Arial" w:cs="Arial"/>
                <w:sz w:val="16"/>
                <w:szCs w:val="16"/>
              </w:rPr>
              <w:t>ные граждане, явля</w:t>
            </w:r>
            <w:r w:rsidRPr="00697F40">
              <w:rPr>
                <w:rFonts w:ascii="Arial" w:hAnsi="Arial" w:cs="Arial"/>
                <w:sz w:val="16"/>
                <w:szCs w:val="16"/>
              </w:rPr>
              <w:t>ю</w:t>
            </w:r>
            <w:r w:rsidRPr="00697F40">
              <w:rPr>
                <w:rFonts w:ascii="Arial" w:hAnsi="Arial" w:cs="Arial"/>
                <w:sz w:val="16"/>
                <w:szCs w:val="16"/>
              </w:rPr>
              <w:t>щиеся членами семьи нанимателя данного ж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 xml:space="preserve">лого помещения). </w:t>
            </w:r>
          </w:p>
          <w:p w:rsidR="00297639" w:rsidRPr="00697F40" w:rsidRDefault="00297639" w:rsidP="0027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639" w:rsidRPr="00BA5852" w:rsidRDefault="0029763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97639" w:rsidRPr="00697F40" w:rsidRDefault="00297639" w:rsidP="00F67C44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297639" w:rsidRPr="0027433E" w:rsidTr="0027433E">
        <w:tc>
          <w:tcPr>
            <w:tcW w:w="166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Реквизиты акт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альной технол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гической карты межведомстве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взаимоде</w:t>
            </w:r>
            <w:r w:rsidRPr="00697F40">
              <w:rPr>
                <w:rFonts w:ascii="Arial" w:hAnsi="Arial" w:cs="Arial"/>
                <w:sz w:val="20"/>
                <w:szCs w:val="20"/>
              </w:rPr>
              <w:t>й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2551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Наименование запраш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ваемого документа (свед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ния)</w:t>
            </w:r>
          </w:p>
        </w:tc>
        <w:tc>
          <w:tcPr>
            <w:tcW w:w="2126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 рамках межведомс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венного информац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онного взаимодейс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вия</w:t>
            </w: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(организации), напра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ляющего(ей) межведомс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венный запрос</w:t>
            </w:r>
          </w:p>
        </w:tc>
        <w:tc>
          <w:tcPr>
            <w:tcW w:w="1985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</w:t>
            </w:r>
            <w:r w:rsidRPr="00697F40">
              <w:rPr>
                <w:rFonts w:ascii="Arial" w:hAnsi="Arial" w:cs="Arial"/>
                <w:sz w:val="20"/>
                <w:szCs w:val="20"/>
              </w:rPr>
              <w:t>ж</w:t>
            </w:r>
            <w:r w:rsidRPr="00697F40">
              <w:rPr>
                <w:rFonts w:ascii="Arial" w:hAnsi="Arial" w:cs="Arial"/>
                <w:sz w:val="20"/>
                <w:szCs w:val="20"/>
              </w:rPr>
              <w:t>ведомственный запрос</w:t>
            </w:r>
          </w:p>
        </w:tc>
        <w:tc>
          <w:tcPr>
            <w:tcW w:w="123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697F40">
              <w:rPr>
                <w:rFonts w:ascii="Arial" w:hAnsi="Arial" w:cs="Arial"/>
                <w:sz w:val="20"/>
                <w:szCs w:val="20"/>
              </w:rPr>
              <w:t>к</w:t>
            </w:r>
            <w:r w:rsidRPr="00697F40">
              <w:rPr>
                <w:rFonts w:ascii="Arial" w:hAnsi="Arial" w:cs="Arial"/>
                <w:sz w:val="20"/>
                <w:szCs w:val="20"/>
              </w:rPr>
              <w:t>тронного сервиса/ наименов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455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осуществления межведомс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венного и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формационн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го взаимоде</w:t>
            </w:r>
            <w:r w:rsidRPr="00697F40">
              <w:rPr>
                <w:rFonts w:ascii="Arial" w:hAnsi="Arial" w:cs="Arial"/>
                <w:sz w:val="20"/>
                <w:szCs w:val="20"/>
              </w:rPr>
              <w:t>й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277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697F40">
              <w:rPr>
                <w:rFonts w:ascii="Arial" w:hAnsi="Arial" w:cs="Arial"/>
                <w:sz w:val="20"/>
                <w:szCs w:val="20"/>
              </w:rPr>
              <w:t>б</w:t>
            </w:r>
            <w:r w:rsidRPr="00697F40">
              <w:rPr>
                <w:rFonts w:ascii="Arial" w:hAnsi="Arial" w:cs="Arial"/>
                <w:sz w:val="20"/>
                <w:szCs w:val="20"/>
              </w:rPr>
              <w:t>лоны) ме</w:t>
            </w:r>
            <w:r w:rsidRPr="00697F40">
              <w:rPr>
                <w:rFonts w:ascii="Arial" w:hAnsi="Arial" w:cs="Arial"/>
                <w:sz w:val="20"/>
                <w:szCs w:val="20"/>
              </w:rPr>
              <w:t>ж</w:t>
            </w:r>
            <w:r w:rsidRPr="00697F40">
              <w:rPr>
                <w:rFonts w:ascii="Arial" w:hAnsi="Arial" w:cs="Arial"/>
                <w:sz w:val="20"/>
                <w:szCs w:val="20"/>
              </w:rPr>
              <w:t>ведомстве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запроса и ответа на межведомс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венный з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1138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639" w:rsidRPr="00697F40" w:rsidRDefault="00297639" w:rsidP="0027433E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</w:t>
            </w:r>
            <w:r w:rsidRPr="00697F40">
              <w:rPr>
                <w:rFonts w:ascii="Arial" w:hAnsi="Arial" w:cs="Arial"/>
                <w:sz w:val="20"/>
                <w:szCs w:val="20"/>
              </w:rPr>
              <w:t>ж</w:t>
            </w:r>
            <w:r w:rsidRPr="00697F40">
              <w:rPr>
                <w:rFonts w:ascii="Arial" w:hAnsi="Arial" w:cs="Arial"/>
                <w:sz w:val="20"/>
                <w:szCs w:val="20"/>
              </w:rPr>
              <w:t>ведомс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венного запроса и ответа на межведо</w:t>
            </w:r>
            <w:r w:rsidRPr="00697F40">
              <w:rPr>
                <w:rFonts w:ascii="Arial" w:hAnsi="Arial" w:cs="Arial"/>
                <w:sz w:val="20"/>
                <w:szCs w:val="20"/>
              </w:rPr>
              <w:t>м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ственный запрос</w:t>
            </w:r>
          </w:p>
        </w:tc>
      </w:tr>
      <w:tr w:rsidR="00297639" w:rsidRPr="0027433E" w:rsidTr="0027433E">
        <w:tc>
          <w:tcPr>
            <w:tcW w:w="166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97639" w:rsidRPr="0027433E" w:rsidTr="0027433E">
        <w:tc>
          <w:tcPr>
            <w:tcW w:w="15990" w:type="dxa"/>
            <w:gridSpan w:val="9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297639" w:rsidRPr="0027433E" w:rsidTr="0027433E">
        <w:tc>
          <w:tcPr>
            <w:tcW w:w="166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97639" w:rsidRPr="00697F40" w:rsidRDefault="00297639">
      <w:pPr>
        <w:rPr>
          <w:rFonts w:ascii="Arial" w:hAnsi="Arial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97639" w:rsidRPr="00697F40" w:rsidRDefault="00297639" w:rsidP="004E6A25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7"/>
        <w:gridCol w:w="2053"/>
        <w:gridCol w:w="2067"/>
        <w:gridCol w:w="1845"/>
        <w:gridCol w:w="1746"/>
        <w:gridCol w:w="1951"/>
        <w:gridCol w:w="1368"/>
        <w:gridCol w:w="1777"/>
      </w:tblGrid>
      <w:tr w:rsidR="00297639" w:rsidRPr="0027433E" w:rsidTr="0027433E">
        <w:tc>
          <w:tcPr>
            <w:tcW w:w="430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ляющегося (ихся) результатом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754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мента/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697F40">
              <w:rPr>
                <w:rFonts w:ascii="Arial" w:hAnsi="Arial" w:cs="Arial"/>
                <w:sz w:val="20"/>
                <w:szCs w:val="20"/>
              </w:rPr>
              <w:t>в</w:t>
            </w:r>
            <w:r w:rsidRPr="00697F40">
              <w:rPr>
                <w:rFonts w:ascii="Arial" w:hAnsi="Arial" w:cs="Arial"/>
                <w:sz w:val="20"/>
                <w:szCs w:val="20"/>
              </w:rPr>
              <w:t>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Способы получения результата «поду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3176" w:type="dxa"/>
            <w:gridSpan w:val="2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ных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297639" w:rsidRPr="0027433E" w:rsidTr="0027433E">
        <w:trPr>
          <w:trHeight w:val="792"/>
        </w:trPr>
        <w:tc>
          <w:tcPr>
            <w:tcW w:w="430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297639" w:rsidRPr="0027433E" w:rsidTr="0027433E">
        <w:tc>
          <w:tcPr>
            <w:tcW w:w="43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97639" w:rsidRPr="0027433E" w:rsidTr="0027433E">
        <w:tc>
          <w:tcPr>
            <w:tcW w:w="15534" w:type="dxa"/>
            <w:gridSpan w:val="9"/>
          </w:tcPr>
          <w:p w:rsidR="00297639" w:rsidRPr="00697F40" w:rsidRDefault="00297639" w:rsidP="002743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97639" w:rsidRPr="0027433E" w:rsidTr="0027433E">
        <w:tc>
          <w:tcPr>
            <w:tcW w:w="430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697F40">
              <w:rPr>
                <w:rFonts w:ascii="Arial" w:hAnsi="Arial" w:cs="Arial"/>
                <w:sz w:val="20"/>
                <w:szCs w:val="20"/>
              </w:rPr>
              <w:t>д</w:t>
            </w:r>
            <w:r w:rsidRPr="00697F40">
              <w:rPr>
                <w:rFonts w:ascii="Arial" w:hAnsi="Arial" w:cs="Arial"/>
                <w:sz w:val="20"/>
                <w:szCs w:val="20"/>
              </w:rPr>
              <w:t>министрации о даче согласия на осущ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ствление обмена жилыми помещ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ниями между нан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мателями данных помещений по дог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ворам социального найма</w:t>
            </w:r>
          </w:p>
        </w:tc>
        <w:tc>
          <w:tcPr>
            <w:tcW w:w="206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697F40">
              <w:rPr>
                <w:rFonts w:ascii="Arial" w:hAnsi="Arial" w:cs="Arial"/>
                <w:sz w:val="20"/>
                <w:szCs w:val="20"/>
              </w:rPr>
              <w:t>ч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297639" w:rsidRPr="0027433E" w:rsidTr="0027433E">
        <w:tc>
          <w:tcPr>
            <w:tcW w:w="430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 w:rsidRPr="00697F40">
              <w:rPr>
                <w:rFonts w:ascii="Arial" w:hAnsi="Arial" w:cs="Arial"/>
                <w:sz w:val="20"/>
                <w:szCs w:val="20"/>
              </w:rPr>
              <w:t>д</w:t>
            </w:r>
            <w:r w:rsidRPr="00697F40">
              <w:rPr>
                <w:rFonts w:ascii="Arial" w:hAnsi="Arial" w:cs="Arial"/>
                <w:sz w:val="20"/>
                <w:szCs w:val="20"/>
              </w:rPr>
              <w:t>министрации об о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казе в даче согласия на осуществление обмена жилыми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мещениями между нанимателями да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ных помещений по договорам социал</w:t>
            </w:r>
            <w:r w:rsidRPr="00697F40">
              <w:rPr>
                <w:rFonts w:ascii="Arial" w:hAnsi="Arial" w:cs="Arial"/>
                <w:sz w:val="20"/>
                <w:szCs w:val="20"/>
              </w:rPr>
              <w:t>ь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найма</w:t>
            </w:r>
          </w:p>
        </w:tc>
        <w:tc>
          <w:tcPr>
            <w:tcW w:w="206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697F40">
              <w:rPr>
                <w:rFonts w:ascii="Arial" w:hAnsi="Arial" w:cs="Arial"/>
                <w:sz w:val="20"/>
                <w:szCs w:val="20"/>
              </w:rPr>
              <w:t>ч</w:t>
            </w:r>
            <w:r w:rsidRPr="00697F40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297639" w:rsidRDefault="00297639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97639" w:rsidRPr="00697F40" w:rsidRDefault="00297639" w:rsidP="00697F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  <w:r w:rsidRPr="00697F40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Наименование процед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полнения процедуры (процесса)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Ресурсы, необх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димые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Формы д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кументов, необход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мые для выполнения процедуры процесса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7639" w:rsidRPr="00697F40" w:rsidTr="0027433E">
        <w:tc>
          <w:tcPr>
            <w:tcW w:w="15843" w:type="dxa"/>
            <w:gridSpan w:val="7"/>
          </w:tcPr>
          <w:p w:rsidR="00297639" w:rsidRPr="00697F40" w:rsidRDefault="00297639" w:rsidP="002743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Прием и регистрация заявление и прилагаемых к нему докуме</w:t>
            </w:r>
            <w:r w:rsidRPr="00697F40">
              <w:rPr>
                <w:rFonts w:ascii="Arial" w:hAnsi="Arial" w:cs="Arial"/>
                <w:sz w:val="16"/>
                <w:szCs w:val="16"/>
              </w:rPr>
              <w:t>н</w:t>
            </w:r>
            <w:r w:rsidRPr="00697F40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-проверка документа, удостоверяющего личность заявителя;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-сверка данных представленных документов с данными, указанными в заявл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нии;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-сличение копий с подлинниками документа, заверение копии документов;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-регистрация поданного заявления;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-передача заявления с документами в администрацию Стрелицкого городского поселения (при обращении заявителя в УА МФЦ)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Проверка заявления и прил</w:t>
            </w:r>
            <w:r w:rsidRPr="00697F40">
              <w:rPr>
                <w:rFonts w:ascii="Arial" w:hAnsi="Arial" w:cs="Arial"/>
                <w:sz w:val="16"/>
                <w:szCs w:val="16"/>
              </w:rPr>
              <w:t>а</w:t>
            </w:r>
            <w:r w:rsidRPr="00697F40">
              <w:rPr>
                <w:rFonts w:ascii="Arial" w:hAnsi="Arial" w:cs="Arial"/>
                <w:sz w:val="16"/>
                <w:szCs w:val="16"/>
              </w:rPr>
              <w:t>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</w:t>
            </w:r>
            <w:r w:rsidRPr="00697F40">
              <w:rPr>
                <w:rFonts w:ascii="Arial" w:hAnsi="Arial" w:cs="Arial"/>
                <w:sz w:val="16"/>
                <w:szCs w:val="16"/>
              </w:rPr>
              <w:t>о</w:t>
            </w:r>
            <w:r w:rsidRPr="00697F40">
              <w:rPr>
                <w:rFonts w:ascii="Arial" w:hAnsi="Arial" w:cs="Arial"/>
                <w:sz w:val="16"/>
                <w:szCs w:val="16"/>
              </w:rPr>
              <w:t>кументах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Рассмотрение представленных документов, в том числе истр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Подготовка проекта постано</w:t>
            </w:r>
            <w:r w:rsidRPr="00697F40">
              <w:rPr>
                <w:rFonts w:ascii="Arial" w:hAnsi="Arial" w:cs="Arial"/>
                <w:sz w:val="16"/>
                <w:szCs w:val="16"/>
              </w:rPr>
              <w:t>в</w:t>
            </w:r>
            <w:r w:rsidRPr="00697F40">
              <w:rPr>
                <w:rFonts w:ascii="Arial" w:hAnsi="Arial" w:cs="Arial"/>
                <w:sz w:val="16"/>
                <w:szCs w:val="16"/>
              </w:rPr>
              <w:t>ления администрации  о даче согласия на осуществление обмена жилыми помещениями между нанимателями данных помещений по договорам соц</w:t>
            </w:r>
            <w:r w:rsidRPr="00697F40">
              <w:rPr>
                <w:rFonts w:ascii="Arial" w:hAnsi="Arial" w:cs="Arial"/>
                <w:sz w:val="16"/>
                <w:szCs w:val="16"/>
              </w:rPr>
              <w:t>и</w:t>
            </w:r>
            <w:r w:rsidRPr="00697F40">
              <w:rPr>
                <w:rFonts w:ascii="Arial" w:hAnsi="Arial" w:cs="Arial"/>
                <w:sz w:val="16"/>
                <w:szCs w:val="16"/>
              </w:rPr>
              <w:t>ального найма</w:t>
            </w: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подготовка проекта постановления администрации о даче согласия на осущес</w:t>
            </w:r>
            <w:r w:rsidRPr="00697F40">
              <w:rPr>
                <w:rFonts w:ascii="Arial" w:hAnsi="Arial" w:cs="Arial"/>
                <w:sz w:val="16"/>
                <w:szCs w:val="16"/>
              </w:rPr>
              <w:t>т</w:t>
            </w:r>
            <w:r w:rsidRPr="00697F40">
              <w:rPr>
                <w:rFonts w:ascii="Arial" w:hAnsi="Arial" w:cs="Arial"/>
                <w:sz w:val="16"/>
                <w:szCs w:val="16"/>
              </w:rPr>
              <w:t xml:space="preserve">вление обмена жилыми помещениями между нанимателями данных помещений по договорам социального найма;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 xml:space="preserve">- подготовка проекта постановления администрации об отказе в даче согласия на осуществление обмена жилыми помещениями между нанимателями данных помещений по договорам социального найма;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2 дня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97639" w:rsidRPr="00697F40" w:rsidTr="0027433E">
        <w:tc>
          <w:tcPr>
            <w:tcW w:w="5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Направление (выдача) заявит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лю постановления администр</w:t>
            </w:r>
            <w:r w:rsidRPr="00697F40">
              <w:rPr>
                <w:rFonts w:ascii="Arial" w:hAnsi="Arial" w:cs="Arial"/>
                <w:sz w:val="16"/>
                <w:szCs w:val="16"/>
              </w:rPr>
              <w:t>а</w:t>
            </w:r>
            <w:r w:rsidRPr="00697F40">
              <w:rPr>
                <w:rFonts w:ascii="Arial" w:hAnsi="Arial" w:cs="Arial"/>
                <w:sz w:val="16"/>
                <w:szCs w:val="16"/>
              </w:rPr>
              <w:t>ции о даче согласия на осущ</w:t>
            </w:r>
            <w:r w:rsidRPr="00697F40">
              <w:rPr>
                <w:rFonts w:ascii="Arial" w:hAnsi="Arial" w:cs="Arial"/>
                <w:sz w:val="16"/>
                <w:szCs w:val="16"/>
              </w:rPr>
              <w:t>е</w:t>
            </w:r>
            <w:r w:rsidRPr="00697F40">
              <w:rPr>
                <w:rFonts w:ascii="Arial" w:hAnsi="Arial" w:cs="Arial"/>
                <w:sz w:val="16"/>
                <w:szCs w:val="16"/>
              </w:rPr>
              <w:t>ствление обмена жилыми п</w:t>
            </w:r>
            <w:r w:rsidRPr="00697F40">
              <w:rPr>
                <w:rFonts w:ascii="Arial" w:hAnsi="Arial" w:cs="Arial"/>
                <w:sz w:val="16"/>
                <w:szCs w:val="16"/>
              </w:rPr>
              <w:t>о</w:t>
            </w:r>
            <w:r w:rsidRPr="00697F40">
              <w:rPr>
                <w:rFonts w:ascii="Arial" w:hAnsi="Arial" w:cs="Arial"/>
                <w:sz w:val="16"/>
                <w:szCs w:val="16"/>
              </w:rPr>
              <w:t>мещениями между нанимател</w:t>
            </w:r>
            <w:r w:rsidRPr="00697F40">
              <w:rPr>
                <w:rFonts w:ascii="Arial" w:hAnsi="Arial" w:cs="Arial"/>
                <w:sz w:val="16"/>
                <w:szCs w:val="16"/>
              </w:rPr>
              <w:t>я</w:t>
            </w:r>
            <w:r w:rsidRPr="00697F40">
              <w:rPr>
                <w:rFonts w:ascii="Arial" w:hAnsi="Arial" w:cs="Arial"/>
                <w:sz w:val="16"/>
                <w:szCs w:val="16"/>
              </w:rPr>
              <w:t>ми данных помещений по дог</w:t>
            </w:r>
            <w:r w:rsidRPr="00697F40">
              <w:rPr>
                <w:rFonts w:ascii="Arial" w:hAnsi="Arial" w:cs="Arial"/>
                <w:sz w:val="16"/>
                <w:szCs w:val="16"/>
              </w:rPr>
              <w:t>о</w:t>
            </w:r>
            <w:r w:rsidRPr="00697F40">
              <w:rPr>
                <w:rFonts w:ascii="Arial" w:hAnsi="Arial" w:cs="Arial"/>
                <w:sz w:val="16"/>
                <w:szCs w:val="16"/>
              </w:rPr>
              <w:t xml:space="preserve">ворам социального найма;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2 дня</w:t>
            </w:r>
          </w:p>
        </w:tc>
        <w:tc>
          <w:tcPr>
            <w:tcW w:w="1518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ответственно лицо</w:t>
            </w:r>
          </w:p>
        </w:tc>
        <w:tc>
          <w:tcPr>
            <w:tcW w:w="1985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F4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297639" w:rsidRPr="00697F40" w:rsidRDefault="00297639">
      <w:pPr>
        <w:rPr>
          <w:rFonts w:ascii="Arial" w:hAnsi="Arial" w:cs="Arial"/>
          <w:sz w:val="20"/>
          <w:szCs w:val="20"/>
        </w:rPr>
      </w:pPr>
      <w:r w:rsidRPr="00697F40">
        <w:rPr>
          <w:rFonts w:ascii="Arial" w:hAnsi="Arial" w:cs="Arial"/>
          <w:sz w:val="20"/>
          <w:szCs w:val="20"/>
        </w:rPr>
        <w:br w:type="page"/>
      </w:r>
    </w:p>
    <w:p w:rsidR="00297639" w:rsidRPr="00697F40" w:rsidRDefault="00297639" w:rsidP="002673CF">
      <w:pPr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297639" w:rsidRPr="0027433E" w:rsidTr="0027433E">
        <w:tc>
          <w:tcPr>
            <w:tcW w:w="2190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697F40">
              <w:rPr>
                <w:rFonts w:ascii="Arial" w:hAnsi="Arial" w:cs="Arial"/>
                <w:sz w:val="20"/>
                <w:szCs w:val="20"/>
              </w:rPr>
              <w:t>р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4253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доставляющим услугу, запроса о предоставл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нии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</w:t>
            </w:r>
            <w:r w:rsidRPr="00697F40">
              <w:rPr>
                <w:rFonts w:ascii="Arial" w:hAnsi="Arial" w:cs="Arial"/>
                <w:sz w:val="20"/>
                <w:szCs w:val="20"/>
              </w:rPr>
              <w:t>н</w:t>
            </w:r>
            <w:r w:rsidRPr="00697F40">
              <w:rPr>
                <w:rFonts w:ascii="Arial" w:hAnsi="Arial" w:cs="Arial"/>
                <w:sz w:val="20"/>
                <w:szCs w:val="20"/>
              </w:rPr>
              <w:t>тов, необход</w:t>
            </w:r>
            <w:r w:rsidRPr="00697F40">
              <w:rPr>
                <w:rFonts w:ascii="Arial" w:hAnsi="Arial" w:cs="Arial"/>
                <w:sz w:val="20"/>
                <w:szCs w:val="20"/>
              </w:rPr>
              <w:t>и</w:t>
            </w:r>
            <w:r w:rsidRPr="00697F40">
              <w:rPr>
                <w:rFonts w:ascii="Arial" w:hAnsi="Arial" w:cs="Arial"/>
                <w:sz w:val="20"/>
                <w:szCs w:val="20"/>
              </w:rPr>
              <w:t>мых для пр</w:t>
            </w:r>
            <w:r w:rsidRPr="00697F40">
              <w:rPr>
                <w:rFonts w:ascii="Arial" w:hAnsi="Arial" w:cs="Arial"/>
                <w:sz w:val="20"/>
                <w:szCs w:val="20"/>
              </w:rPr>
              <w:t>е</w:t>
            </w:r>
            <w:r w:rsidRPr="00697F40">
              <w:rPr>
                <w:rFonts w:ascii="Arial" w:hAnsi="Arial" w:cs="Arial"/>
                <w:sz w:val="20"/>
                <w:szCs w:val="20"/>
              </w:rPr>
              <w:t>доставления «подуслуги»</w:t>
            </w:r>
          </w:p>
        </w:tc>
        <w:tc>
          <w:tcPr>
            <w:tcW w:w="2126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Способ оплаты г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сударственной 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шлины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за предоставление «подуслуги» и у</w:t>
            </w:r>
            <w:r w:rsidRPr="00697F40">
              <w:rPr>
                <w:rFonts w:ascii="Arial" w:hAnsi="Arial" w:cs="Arial"/>
                <w:sz w:val="20"/>
                <w:szCs w:val="20"/>
              </w:rPr>
              <w:t>п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взимаемыхв соо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ветствии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701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выполнения з</w:t>
            </w:r>
            <w:r w:rsidRPr="00697F40">
              <w:rPr>
                <w:rFonts w:ascii="Arial" w:hAnsi="Arial" w:cs="Arial"/>
                <w:sz w:val="20"/>
                <w:szCs w:val="20"/>
              </w:rPr>
              <w:t>а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проса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</w:t>
            </w:r>
            <w:r w:rsidRPr="00697F40">
              <w:rPr>
                <w:rFonts w:ascii="Arial" w:hAnsi="Arial" w:cs="Arial"/>
                <w:sz w:val="20"/>
                <w:szCs w:val="20"/>
              </w:rPr>
              <w:t>с</w:t>
            </w:r>
            <w:r w:rsidRPr="00697F40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 xml:space="preserve">дуслуги» </w:t>
            </w:r>
            <w:r w:rsidRPr="00697F40">
              <w:rPr>
                <w:rFonts w:ascii="Arial" w:hAnsi="Arial" w:cs="Arial"/>
                <w:sz w:val="20"/>
                <w:szCs w:val="20"/>
              </w:rPr>
              <w:br/>
              <w:t>и досудебного (внесудебн</w:t>
            </w:r>
            <w:r w:rsidRPr="00697F40">
              <w:rPr>
                <w:rFonts w:ascii="Arial" w:hAnsi="Arial" w:cs="Arial"/>
                <w:sz w:val="20"/>
                <w:szCs w:val="20"/>
              </w:rPr>
              <w:t>о</w:t>
            </w:r>
            <w:r w:rsidRPr="00697F40">
              <w:rPr>
                <w:rFonts w:ascii="Arial" w:hAnsi="Arial" w:cs="Arial"/>
                <w:sz w:val="20"/>
                <w:szCs w:val="20"/>
              </w:rPr>
              <w:t>го)обжалования решений и де</w:t>
            </w:r>
            <w:r w:rsidRPr="00697F40">
              <w:rPr>
                <w:rFonts w:ascii="Arial" w:hAnsi="Arial" w:cs="Arial"/>
                <w:sz w:val="20"/>
                <w:szCs w:val="20"/>
              </w:rPr>
              <w:t>й</w:t>
            </w:r>
            <w:r w:rsidRPr="00697F40">
              <w:rPr>
                <w:rFonts w:ascii="Arial" w:hAnsi="Arial" w:cs="Arial"/>
                <w:sz w:val="20"/>
                <w:szCs w:val="20"/>
              </w:rPr>
              <w:t>ствий (бездейс</w:t>
            </w:r>
            <w:r w:rsidRPr="00697F40">
              <w:rPr>
                <w:rFonts w:ascii="Arial" w:hAnsi="Arial" w:cs="Arial"/>
                <w:sz w:val="20"/>
                <w:szCs w:val="20"/>
              </w:rPr>
              <w:t>т</w:t>
            </w:r>
            <w:r w:rsidRPr="00697F40">
              <w:rPr>
                <w:rFonts w:ascii="Arial" w:hAnsi="Arial" w:cs="Arial"/>
                <w:sz w:val="20"/>
                <w:szCs w:val="20"/>
              </w:rPr>
              <w:t>вия) органа в процессе пол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чения «подусл</w:t>
            </w:r>
            <w:r w:rsidRPr="00697F40">
              <w:rPr>
                <w:rFonts w:ascii="Arial" w:hAnsi="Arial" w:cs="Arial"/>
                <w:sz w:val="20"/>
                <w:szCs w:val="20"/>
              </w:rPr>
              <w:t>у</w:t>
            </w:r>
            <w:r w:rsidRPr="00697F40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297639" w:rsidRPr="0027433E" w:rsidTr="0027433E">
        <w:tc>
          <w:tcPr>
            <w:tcW w:w="219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7639" w:rsidRPr="0027433E" w:rsidTr="0027433E">
        <w:tc>
          <w:tcPr>
            <w:tcW w:w="2190" w:type="dxa"/>
          </w:tcPr>
          <w:p w:rsidR="00297639" w:rsidRPr="00697F40" w:rsidRDefault="00297639" w:rsidP="00274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297639" w:rsidRPr="00697F40" w:rsidRDefault="00297639" w:rsidP="00274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  <w:r w:rsidRPr="00697F4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97639" w:rsidRPr="0027433E" w:rsidTr="0027433E">
        <w:tc>
          <w:tcPr>
            <w:tcW w:w="2190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официальный сайты:- админ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>страции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4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697F40">
              <w:rPr>
                <w:rFonts w:ascii="Arial" w:hAnsi="Arial" w:cs="Arial"/>
                <w:sz w:val="24"/>
                <w:szCs w:val="24"/>
              </w:rPr>
              <w:t>АУ «МФЦ» в сети Интернет: mfc.vr</w:t>
            </w:r>
            <w:r w:rsidRPr="00697F4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97F40">
              <w:rPr>
                <w:rFonts w:ascii="Arial" w:hAnsi="Arial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официальный сайты:- адм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 xml:space="preserve">нистрации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697F40">
              <w:rPr>
                <w:rFonts w:ascii="Arial" w:hAnsi="Arial" w:cs="Arial"/>
                <w:sz w:val="24"/>
                <w:szCs w:val="24"/>
              </w:rPr>
              <w:t>АУ «МФЦ» в сети Инте</w:t>
            </w:r>
            <w:r w:rsidRPr="00697F40">
              <w:rPr>
                <w:rFonts w:ascii="Arial" w:hAnsi="Arial" w:cs="Arial"/>
                <w:sz w:val="24"/>
                <w:szCs w:val="24"/>
              </w:rPr>
              <w:t>р</w:t>
            </w:r>
            <w:r w:rsidRPr="00697F40">
              <w:rPr>
                <w:rFonts w:ascii="Arial" w:hAnsi="Arial" w:cs="Arial"/>
                <w:sz w:val="24"/>
                <w:szCs w:val="24"/>
              </w:rPr>
              <w:t>нет: mfc.vr</w:t>
            </w:r>
            <w:r w:rsidRPr="00697F4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97F40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официальный сайты:- админ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4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697F40">
              <w:rPr>
                <w:rFonts w:ascii="Arial" w:hAnsi="Arial" w:cs="Arial"/>
                <w:sz w:val="24"/>
                <w:szCs w:val="24"/>
              </w:rPr>
              <w:t>АУ «МФЦ» в сети Интернет: mfc.vr</w:t>
            </w:r>
            <w:r w:rsidRPr="00697F4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97F40">
              <w:rPr>
                <w:rFonts w:ascii="Arial" w:hAnsi="Arial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официал</w:t>
            </w:r>
            <w:r w:rsidRPr="00697F40">
              <w:rPr>
                <w:rFonts w:ascii="Arial" w:hAnsi="Arial" w:cs="Arial"/>
                <w:sz w:val="24"/>
                <w:szCs w:val="24"/>
              </w:rPr>
              <w:t>ь</w:t>
            </w:r>
            <w:r w:rsidRPr="00697F40">
              <w:rPr>
                <w:rFonts w:ascii="Arial" w:hAnsi="Arial" w:cs="Arial"/>
                <w:sz w:val="24"/>
                <w:szCs w:val="24"/>
              </w:rPr>
              <w:t>ный сайта</w:t>
            </w:r>
            <w:r w:rsidRPr="00697F40">
              <w:rPr>
                <w:rFonts w:ascii="Arial" w:hAnsi="Arial" w:cs="Arial"/>
                <w:sz w:val="24"/>
                <w:szCs w:val="24"/>
              </w:rPr>
              <w:t>д</w:t>
            </w:r>
            <w:r w:rsidRPr="00697F40">
              <w:rPr>
                <w:rFonts w:ascii="Arial" w:hAnsi="Arial" w:cs="Arial"/>
                <w:sz w:val="24"/>
                <w:szCs w:val="24"/>
              </w:rPr>
              <w:t>министрации в сети И</w:t>
            </w:r>
            <w:r w:rsidRPr="00697F40">
              <w:rPr>
                <w:rFonts w:ascii="Arial" w:hAnsi="Arial" w:cs="Arial"/>
                <w:sz w:val="24"/>
                <w:szCs w:val="24"/>
              </w:rPr>
              <w:t>н</w:t>
            </w:r>
            <w:r w:rsidRPr="00697F40">
              <w:rPr>
                <w:rFonts w:ascii="Arial" w:hAnsi="Arial" w:cs="Arial"/>
                <w:sz w:val="24"/>
                <w:szCs w:val="24"/>
              </w:rPr>
              <w:t xml:space="preserve">тернет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F40">
              <w:rPr>
                <w:rFonts w:ascii="Arial" w:hAnsi="Arial" w:cs="Arial"/>
                <w:sz w:val="24"/>
                <w:szCs w:val="24"/>
              </w:rPr>
              <w:t>официальный сайт - адм</w:t>
            </w:r>
            <w:r w:rsidRPr="00697F40">
              <w:rPr>
                <w:rFonts w:ascii="Arial" w:hAnsi="Arial" w:cs="Arial"/>
                <w:sz w:val="24"/>
                <w:szCs w:val="24"/>
              </w:rPr>
              <w:t>и</w:t>
            </w:r>
            <w:r w:rsidRPr="00697F40">
              <w:rPr>
                <w:rFonts w:ascii="Arial" w:hAnsi="Arial" w:cs="Arial"/>
                <w:sz w:val="24"/>
                <w:szCs w:val="24"/>
              </w:rPr>
              <w:t xml:space="preserve">нистрации в сети Интернет </w:t>
            </w:r>
          </w:p>
          <w:p w:rsidR="00297639" w:rsidRPr="00697F40" w:rsidRDefault="00297639" w:rsidP="002743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639" w:rsidRPr="00BA5852" w:rsidRDefault="0029763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7639" w:rsidRPr="00BA5852" w:rsidRDefault="0029763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7639" w:rsidRPr="00BA5852" w:rsidRDefault="0029763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7639" w:rsidRPr="00BA5852" w:rsidRDefault="0029763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7639" w:rsidRPr="00BA5852" w:rsidRDefault="0029763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97639" w:rsidRDefault="00297639" w:rsidP="004026B0">
      <w:pPr>
        <w:jc w:val="both"/>
        <w:rPr>
          <w:rFonts w:ascii="Times New Roman" w:hAnsi="Times New Roman"/>
          <w:sz w:val="18"/>
          <w:szCs w:val="18"/>
        </w:rPr>
        <w:sectPr w:rsidR="00297639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297639" w:rsidRPr="00697F40" w:rsidRDefault="00297639" w:rsidP="00CE7E9D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  <w:r w:rsidRPr="00697F4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97639" w:rsidRPr="00697F40" w:rsidRDefault="00297639" w:rsidP="00CE7E9D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  <w:lang w:eastAsia="ar-SA"/>
        </w:rPr>
      </w:pPr>
      <w:r w:rsidRPr="00697F40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  к технологической схеме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</w:p>
    <w:p w:rsidR="00297639" w:rsidRDefault="00297639" w:rsidP="00CE7E9D">
      <w:pPr>
        <w:pStyle w:val="ConsPlusNonformat"/>
        <w:ind w:left="3828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Стрелицкого</w:t>
      </w:r>
    </w:p>
    <w:p w:rsidR="00297639" w:rsidRPr="00697F40" w:rsidRDefault="00297639" w:rsidP="00697F4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97F40">
        <w:rPr>
          <w:rFonts w:ascii="Arial" w:hAnsi="Arial" w:cs="Arial"/>
          <w:sz w:val="24"/>
          <w:szCs w:val="24"/>
        </w:rPr>
        <w:t xml:space="preserve"> городского  поселения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97F40">
        <w:rPr>
          <w:rFonts w:ascii="Arial" w:hAnsi="Arial" w:cs="Arial"/>
          <w:sz w:val="24"/>
          <w:szCs w:val="24"/>
        </w:rPr>
        <w:t xml:space="preserve"> </w:t>
      </w:r>
    </w:p>
    <w:p w:rsidR="00297639" w:rsidRPr="00697F40" w:rsidRDefault="00297639" w:rsidP="00CE7E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от ______________________________</w:t>
      </w:r>
    </w:p>
    <w:p w:rsidR="00297639" w:rsidRPr="00697F40" w:rsidRDefault="00297639" w:rsidP="00697F4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697F40">
        <w:rPr>
          <w:rFonts w:ascii="Arial" w:hAnsi="Arial" w:cs="Arial"/>
        </w:rPr>
        <w:t>(Ф.И.О. гражданина полностью)</w:t>
      </w:r>
    </w:p>
    <w:p w:rsidR="00297639" w:rsidRPr="00697F40" w:rsidRDefault="00297639" w:rsidP="00697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697F40">
        <w:rPr>
          <w:rFonts w:ascii="Arial" w:hAnsi="Arial" w:cs="Arial"/>
          <w:sz w:val="24"/>
          <w:szCs w:val="24"/>
        </w:rPr>
        <w:t>проживающего по адресу:</w:t>
      </w:r>
    </w:p>
    <w:p w:rsidR="00297639" w:rsidRPr="00697F40" w:rsidRDefault="00297639" w:rsidP="00CE7E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_________________________________</w:t>
      </w:r>
    </w:p>
    <w:p w:rsidR="00297639" w:rsidRPr="00697F40" w:rsidRDefault="00297639" w:rsidP="00CE7E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паспортные данные: ______________</w:t>
      </w:r>
    </w:p>
    <w:p w:rsidR="00297639" w:rsidRPr="00697F40" w:rsidRDefault="00297639" w:rsidP="00CE7E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контактный тел.__________________</w:t>
      </w:r>
    </w:p>
    <w:p w:rsidR="00297639" w:rsidRPr="00697F40" w:rsidRDefault="00297639" w:rsidP="00CE7E9D">
      <w:pPr>
        <w:pStyle w:val="ConsPlusNonformat"/>
        <w:jc w:val="right"/>
        <w:outlineLvl w:val="0"/>
        <w:rPr>
          <w:rFonts w:ascii="Arial" w:hAnsi="Arial" w:cs="Arial"/>
          <w:sz w:val="24"/>
          <w:szCs w:val="24"/>
        </w:rPr>
      </w:pPr>
    </w:p>
    <w:p w:rsidR="00297639" w:rsidRPr="00697F40" w:rsidRDefault="00297639" w:rsidP="00CE7E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ЗАЯВЛЕНИЕ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</w:p>
    <w:p w:rsidR="00297639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Прошу  дать согласие на обмен жилого помещения, занимаемого мной и по договору с</w:t>
      </w:r>
      <w:r w:rsidRPr="00697F40">
        <w:rPr>
          <w:rFonts w:ascii="Arial" w:hAnsi="Arial" w:cs="Arial"/>
          <w:sz w:val="24"/>
          <w:szCs w:val="24"/>
        </w:rPr>
        <w:t>о</w:t>
      </w:r>
      <w:r w:rsidRPr="00697F40">
        <w:rPr>
          <w:rFonts w:ascii="Arial" w:hAnsi="Arial" w:cs="Arial"/>
          <w:sz w:val="24"/>
          <w:szCs w:val="24"/>
        </w:rPr>
        <w:t>циального найма, расположенного по адресу: 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97F40">
        <w:rPr>
          <w:rFonts w:ascii="Arial" w:hAnsi="Arial" w:cs="Arial"/>
          <w:sz w:val="24"/>
          <w:szCs w:val="24"/>
        </w:rPr>
        <w:t>___,</w:t>
      </w:r>
    </w:p>
    <w:p w:rsidR="00297639" w:rsidRPr="00697F40" w:rsidRDefault="00297639" w:rsidP="00697F40">
      <w:pPr>
        <w:pStyle w:val="ConsPlusNonformat"/>
        <w:ind w:firstLine="709"/>
        <w:jc w:val="center"/>
        <w:rPr>
          <w:rFonts w:ascii="Arial" w:hAnsi="Arial" w:cs="Arial"/>
        </w:rPr>
      </w:pPr>
      <w:r w:rsidRPr="00697F40">
        <w:rPr>
          <w:rFonts w:ascii="Arial" w:hAnsi="Arial" w:cs="Arial"/>
          <w:sz w:val="24"/>
          <w:szCs w:val="24"/>
        </w:rPr>
        <w:t>(</w:t>
      </w:r>
      <w:r w:rsidRPr="00697F40">
        <w:rPr>
          <w:rFonts w:ascii="Arial" w:hAnsi="Arial" w:cs="Arial"/>
        </w:rPr>
        <w:t>область, район, город, поселок, село или др., улица</w:t>
      </w:r>
      <w:r>
        <w:rPr>
          <w:rFonts w:ascii="Arial" w:hAnsi="Arial" w:cs="Arial"/>
        </w:rPr>
        <w:t xml:space="preserve"> </w:t>
      </w:r>
      <w:r w:rsidRPr="00697F40">
        <w:rPr>
          <w:rFonts w:ascii="Arial" w:hAnsi="Arial" w:cs="Arial"/>
        </w:rPr>
        <w:t>или др., дом, квартира, комната и др.)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состоящего  из  ____ комнат, общей площадью _____________, 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на жилое помещение, расположенное по адресу: 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697F40">
        <w:rPr>
          <w:rFonts w:ascii="Arial" w:hAnsi="Arial" w:cs="Arial"/>
          <w:sz w:val="24"/>
          <w:szCs w:val="24"/>
        </w:rPr>
        <w:t>_____</w:t>
      </w:r>
    </w:p>
    <w:p w:rsidR="00297639" w:rsidRPr="00697F40" w:rsidRDefault="00297639" w:rsidP="00CE7E9D">
      <w:pPr>
        <w:pStyle w:val="ConsPlusNonformat"/>
        <w:jc w:val="center"/>
        <w:rPr>
          <w:rFonts w:ascii="Arial" w:hAnsi="Arial" w:cs="Arial"/>
        </w:rPr>
      </w:pPr>
      <w:r w:rsidRPr="00697F40">
        <w:rPr>
          <w:rFonts w:ascii="Arial" w:hAnsi="Arial" w:cs="Arial"/>
        </w:rPr>
        <w:t>(область, район, город, поселок, село или др., улица</w:t>
      </w:r>
    </w:p>
    <w:p w:rsidR="00297639" w:rsidRPr="00697F40" w:rsidRDefault="00297639" w:rsidP="00CE7E9D">
      <w:pPr>
        <w:pStyle w:val="ConsPlusNonformat"/>
        <w:jc w:val="center"/>
        <w:rPr>
          <w:rFonts w:ascii="Arial" w:hAnsi="Arial" w:cs="Arial"/>
        </w:rPr>
      </w:pPr>
      <w:r w:rsidRPr="00697F40">
        <w:rPr>
          <w:rFonts w:ascii="Arial" w:hAnsi="Arial" w:cs="Arial"/>
        </w:rPr>
        <w:t>или др., дом, квартира, комната и др.)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состоящего  из  ____  комнат, общей площадью _______________.</w:t>
      </w:r>
    </w:p>
    <w:p w:rsidR="00297639" w:rsidRPr="00697F40" w:rsidRDefault="00297639" w:rsidP="00CE7E9D">
      <w:pPr>
        <w:pStyle w:val="ConsPlusNonformat"/>
        <w:ind w:firstLine="426"/>
        <w:rPr>
          <w:rFonts w:ascii="Arial" w:hAnsi="Arial" w:cs="Arial"/>
          <w:sz w:val="24"/>
          <w:szCs w:val="24"/>
        </w:rPr>
      </w:pP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1. __________________________________________________________</w:t>
      </w: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97F40">
        <w:rPr>
          <w:rFonts w:ascii="Arial" w:hAnsi="Arial" w:cs="Arial"/>
          <w:sz w:val="24"/>
          <w:szCs w:val="24"/>
        </w:rPr>
        <w:t>2. __________________________________________________________</w:t>
      </w: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3. __________________________________________________________</w:t>
      </w: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4. __________________________________________________________</w:t>
      </w: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</w:p>
    <w:p w:rsidR="00297639" w:rsidRPr="00697F40" w:rsidRDefault="00297639" w:rsidP="00CE7E9D">
      <w:pPr>
        <w:pStyle w:val="ConsPlusNonformat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Дата ____________________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97F40">
        <w:rPr>
          <w:rFonts w:ascii="Arial" w:hAnsi="Arial" w:cs="Arial"/>
          <w:sz w:val="24"/>
          <w:szCs w:val="24"/>
        </w:rPr>
        <w:t xml:space="preserve">   Подпись ________________________</w:t>
      </w:r>
    </w:p>
    <w:p w:rsidR="00297639" w:rsidRPr="00697F40" w:rsidRDefault="00297639" w:rsidP="00CE7E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CE7E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 xml:space="preserve">    Подлинность  представленных мной сведений подтверждаю. При рассмотрении</w:t>
      </w:r>
      <w:r>
        <w:rPr>
          <w:rFonts w:ascii="Arial" w:hAnsi="Arial" w:cs="Arial"/>
          <w:sz w:val="24"/>
          <w:szCs w:val="24"/>
        </w:rPr>
        <w:t xml:space="preserve"> </w:t>
      </w:r>
      <w:r w:rsidRPr="00697F40">
        <w:rPr>
          <w:rFonts w:ascii="Arial" w:hAnsi="Arial" w:cs="Arial"/>
          <w:sz w:val="24"/>
          <w:szCs w:val="24"/>
        </w:rPr>
        <w:t>заявл</w:t>
      </w:r>
      <w:r w:rsidRPr="00697F40">
        <w:rPr>
          <w:rFonts w:ascii="Arial" w:hAnsi="Arial" w:cs="Arial"/>
          <w:sz w:val="24"/>
          <w:szCs w:val="24"/>
        </w:rPr>
        <w:t>е</w:t>
      </w:r>
      <w:r w:rsidRPr="00697F40">
        <w:rPr>
          <w:rFonts w:ascii="Arial" w:hAnsi="Arial" w:cs="Arial"/>
          <w:sz w:val="24"/>
          <w:szCs w:val="24"/>
        </w:rPr>
        <w:t>ния   даю   согласие  на  обработку  (включая  сбор,  систематизацию,</w:t>
      </w:r>
      <w:r>
        <w:rPr>
          <w:rFonts w:ascii="Arial" w:hAnsi="Arial" w:cs="Arial"/>
          <w:sz w:val="24"/>
          <w:szCs w:val="24"/>
        </w:rPr>
        <w:t xml:space="preserve"> </w:t>
      </w:r>
      <w:r w:rsidRPr="00697F40">
        <w:rPr>
          <w:rFonts w:ascii="Arial" w:hAnsi="Arial" w:cs="Arial"/>
          <w:sz w:val="24"/>
          <w:szCs w:val="24"/>
        </w:rPr>
        <w:t>накопление,  хранение,  уточнение  (обновление,  изменение), использование)принадлежащих  мне персональных да</w:t>
      </w:r>
      <w:r w:rsidRPr="00697F40">
        <w:rPr>
          <w:rFonts w:ascii="Arial" w:hAnsi="Arial" w:cs="Arial"/>
          <w:sz w:val="24"/>
          <w:szCs w:val="24"/>
        </w:rPr>
        <w:t>н</w:t>
      </w:r>
      <w:r w:rsidRPr="00697F40">
        <w:rPr>
          <w:rFonts w:ascii="Arial" w:hAnsi="Arial" w:cs="Arial"/>
          <w:sz w:val="24"/>
          <w:szCs w:val="24"/>
        </w:rPr>
        <w:t xml:space="preserve">ных в соответствии с Федеральным </w:t>
      </w:r>
      <w:hyperlink r:id="rId6" w:history="1">
        <w:r w:rsidRPr="00697F40">
          <w:rPr>
            <w:rFonts w:ascii="Arial" w:hAnsi="Arial" w:cs="Arial"/>
            <w:sz w:val="24"/>
            <w:szCs w:val="24"/>
          </w:rPr>
          <w:t>законом</w:t>
        </w:r>
      </w:hyperlink>
      <w:r w:rsidRPr="00697F40">
        <w:rPr>
          <w:rFonts w:ascii="Arial" w:hAnsi="Arial" w:cs="Arial"/>
          <w:sz w:val="24"/>
          <w:szCs w:val="24"/>
        </w:rPr>
        <w:t xml:space="preserve"> от  27.07.2006  №  152-ФЗ «О персональных да</w:t>
      </w:r>
      <w:r w:rsidRPr="00697F40">
        <w:rPr>
          <w:rFonts w:ascii="Arial" w:hAnsi="Arial" w:cs="Arial"/>
          <w:sz w:val="24"/>
          <w:szCs w:val="24"/>
        </w:rPr>
        <w:t>н</w:t>
      </w:r>
      <w:r w:rsidRPr="00697F40">
        <w:rPr>
          <w:rFonts w:ascii="Arial" w:hAnsi="Arial" w:cs="Arial"/>
          <w:sz w:val="24"/>
          <w:szCs w:val="24"/>
        </w:rPr>
        <w:t>ных» и проверку представленных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697F40">
        <w:rPr>
          <w:rFonts w:ascii="Arial" w:hAnsi="Arial" w:cs="Arial"/>
          <w:sz w:val="24"/>
          <w:szCs w:val="24"/>
        </w:rPr>
        <w:t>сведений  для  исключения  условий, при которых обмен ж</w:t>
      </w:r>
      <w:r w:rsidRPr="00697F40">
        <w:rPr>
          <w:rFonts w:ascii="Arial" w:hAnsi="Arial" w:cs="Arial"/>
          <w:sz w:val="24"/>
          <w:szCs w:val="24"/>
        </w:rPr>
        <w:t>и</w:t>
      </w:r>
      <w:r w:rsidRPr="00697F40">
        <w:rPr>
          <w:rFonts w:ascii="Arial" w:hAnsi="Arial" w:cs="Arial"/>
          <w:sz w:val="24"/>
          <w:szCs w:val="24"/>
        </w:rPr>
        <w:t xml:space="preserve">лыми помещениями недопускается согласно </w:t>
      </w:r>
      <w:hyperlink r:id="rId7" w:history="1">
        <w:r w:rsidRPr="00697F40">
          <w:rPr>
            <w:rFonts w:ascii="Arial" w:hAnsi="Arial" w:cs="Arial"/>
            <w:sz w:val="24"/>
            <w:szCs w:val="24"/>
          </w:rPr>
          <w:t>статье 73</w:t>
        </w:r>
      </w:hyperlink>
      <w:r w:rsidRPr="00697F40">
        <w:rPr>
          <w:rFonts w:ascii="Arial" w:hAnsi="Arial" w:cs="Arial"/>
          <w:sz w:val="24"/>
          <w:szCs w:val="24"/>
        </w:rPr>
        <w:t xml:space="preserve"> Жилищного кодекса Российской Федер</w:t>
      </w:r>
      <w:r w:rsidRPr="00697F40">
        <w:rPr>
          <w:rFonts w:ascii="Arial" w:hAnsi="Arial" w:cs="Arial"/>
          <w:sz w:val="24"/>
          <w:szCs w:val="24"/>
        </w:rPr>
        <w:t>а</w:t>
      </w:r>
      <w:r w:rsidRPr="00697F40">
        <w:rPr>
          <w:rFonts w:ascii="Arial" w:hAnsi="Arial" w:cs="Arial"/>
          <w:sz w:val="24"/>
          <w:szCs w:val="24"/>
        </w:rPr>
        <w:t>ции.</w:t>
      </w:r>
    </w:p>
    <w:p w:rsidR="00297639" w:rsidRPr="00697F40" w:rsidRDefault="00297639" w:rsidP="00CE7E9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97639" w:rsidRPr="00697F40" w:rsidRDefault="00297639" w:rsidP="00CE7E9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97F40">
        <w:rPr>
          <w:rFonts w:ascii="Arial" w:hAnsi="Arial" w:cs="Arial"/>
          <w:sz w:val="24"/>
          <w:szCs w:val="24"/>
        </w:rPr>
        <w:t>Заявитель:                             _____________ / ___________________/</w:t>
      </w:r>
    </w:p>
    <w:p w:rsidR="00297639" w:rsidRPr="00697F40" w:rsidRDefault="00297639" w:rsidP="00CE7E9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697F40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         </w:t>
      </w:r>
      <w:r w:rsidRPr="00697F40">
        <w:rPr>
          <w:rFonts w:ascii="Arial" w:hAnsi="Arial" w:cs="Arial"/>
        </w:rPr>
        <w:t xml:space="preserve"> (расшифровка подписи)</w:t>
      </w:r>
    </w:p>
    <w:p w:rsidR="00297639" w:rsidRPr="00697F40" w:rsidRDefault="00297639" w:rsidP="00CE7E9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97639" w:rsidRPr="00545E03" w:rsidRDefault="00297639" w:rsidP="00CE7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sectPr w:rsidR="00297639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35513"/>
    <w:rsid w:val="00036099"/>
    <w:rsid w:val="00042FB6"/>
    <w:rsid w:val="00055B55"/>
    <w:rsid w:val="00062D00"/>
    <w:rsid w:val="00065C32"/>
    <w:rsid w:val="00075F86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58C9"/>
    <w:rsid w:val="001906FB"/>
    <w:rsid w:val="001977CF"/>
    <w:rsid w:val="001A641D"/>
    <w:rsid w:val="001B7AB2"/>
    <w:rsid w:val="001C3773"/>
    <w:rsid w:val="001D4DA7"/>
    <w:rsid w:val="00217428"/>
    <w:rsid w:val="00240128"/>
    <w:rsid w:val="002446BE"/>
    <w:rsid w:val="002464BA"/>
    <w:rsid w:val="00250B4A"/>
    <w:rsid w:val="002673CF"/>
    <w:rsid w:val="002702BC"/>
    <w:rsid w:val="0027433E"/>
    <w:rsid w:val="00274C34"/>
    <w:rsid w:val="00292379"/>
    <w:rsid w:val="0029398C"/>
    <w:rsid w:val="00297639"/>
    <w:rsid w:val="002B4BB0"/>
    <w:rsid w:val="002E37E1"/>
    <w:rsid w:val="002E39A6"/>
    <w:rsid w:val="00301014"/>
    <w:rsid w:val="003016E3"/>
    <w:rsid w:val="00304071"/>
    <w:rsid w:val="003162D5"/>
    <w:rsid w:val="0032403F"/>
    <w:rsid w:val="00331F82"/>
    <w:rsid w:val="00342210"/>
    <w:rsid w:val="0034676A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223AB"/>
    <w:rsid w:val="00475C38"/>
    <w:rsid w:val="00476B26"/>
    <w:rsid w:val="0049381A"/>
    <w:rsid w:val="00497456"/>
    <w:rsid w:val="004A468E"/>
    <w:rsid w:val="004C2EC5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A66F7"/>
    <w:rsid w:val="005B712E"/>
    <w:rsid w:val="005D33BD"/>
    <w:rsid w:val="005F79E9"/>
    <w:rsid w:val="006328B3"/>
    <w:rsid w:val="006616F3"/>
    <w:rsid w:val="00665C62"/>
    <w:rsid w:val="006758D6"/>
    <w:rsid w:val="00692ADE"/>
    <w:rsid w:val="00697F40"/>
    <w:rsid w:val="006A0C6C"/>
    <w:rsid w:val="006A5F29"/>
    <w:rsid w:val="006E5CCA"/>
    <w:rsid w:val="006F70E1"/>
    <w:rsid w:val="00704366"/>
    <w:rsid w:val="00704536"/>
    <w:rsid w:val="00707960"/>
    <w:rsid w:val="00707AAE"/>
    <w:rsid w:val="0072149C"/>
    <w:rsid w:val="00723A5B"/>
    <w:rsid w:val="0072751A"/>
    <w:rsid w:val="00747423"/>
    <w:rsid w:val="00752AAD"/>
    <w:rsid w:val="00774B6E"/>
    <w:rsid w:val="00783280"/>
    <w:rsid w:val="00785C17"/>
    <w:rsid w:val="00791A63"/>
    <w:rsid w:val="00792C8D"/>
    <w:rsid w:val="007A5B9D"/>
    <w:rsid w:val="008244DF"/>
    <w:rsid w:val="00836CFA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443CA"/>
    <w:rsid w:val="00984B39"/>
    <w:rsid w:val="00985DDD"/>
    <w:rsid w:val="0099080E"/>
    <w:rsid w:val="0099121C"/>
    <w:rsid w:val="0099224A"/>
    <w:rsid w:val="009D6B11"/>
    <w:rsid w:val="00A34BBB"/>
    <w:rsid w:val="00A4396D"/>
    <w:rsid w:val="00A76979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8244A"/>
    <w:rsid w:val="00B87855"/>
    <w:rsid w:val="00B90096"/>
    <w:rsid w:val="00B933F0"/>
    <w:rsid w:val="00BA53C5"/>
    <w:rsid w:val="00BA5852"/>
    <w:rsid w:val="00BC10AC"/>
    <w:rsid w:val="00BC44C9"/>
    <w:rsid w:val="00BD7F14"/>
    <w:rsid w:val="00BE66E3"/>
    <w:rsid w:val="00C0295B"/>
    <w:rsid w:val="00C03416"/>
    <w:rsid w:val="00C15995"/>
    <w:rsid w:val="00C34866"/>
    <w:rsid w:val="00C72848"/>
    <w:rsid w:val="00C915E2"/>
    <w:rsid w:val="00CC47DA"/>
    <w:rsid w:val="00CD7F0E"/>
    <w:rsid w:val="00CE1914"/>
    <w:rsid w:val="00CE76ED"/>
    <w:rsid w:val="00CE7E9D"/>
    <w:rsid w:val="00CF14E9"/>
    <w:rsid w:val="00CF6C58"/>
    <w:rsid w:val="00D11D76"/>
    <w:rsid w:val="00D414FB"/>
    <w:rsid w:val="00D640BE"/>
    <w:rsid w:val="00D90D1A"/>
    <w:rsid w:val="00D91177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5EB2"/>
    <w:rsid w:val="00E667A5"/>
    <w:rsid w:val="00E732FE"/>
    <w:rsid w:val="00E74102"/>
    <w:rsid w:val="00E75E70"/>
    <w:rsid w:val="00E77F24"/>
    <w:rsid w:val="00E9367B"/>
    <w:rsid w:val="00ED1FBA"/>
    <w:rsid w:val="00EE5021"/>
    <w:rsid w:val="00EE5A96"/>
    <w:rsid w:val="00EE6D19"/>
    <w:rsid w:val="00EF73FA"/>
    <w:rsid w:val="00F05CC1"/>
    <w:rsid w:val="00F20C2A"/>
    <w:rsid w:val="00F42F88"/>
    <w:rsid w:val="00F67C44"/>
    <w:rsid w:val="00F95995"/>
    <w:rsid w:val="00FB0991"/>
    <w:rsid w:val="00FB4255"/>
    <w:rsid w:val="00FB7234"/>
    <w:rsid w:val="00FD039D"/>
    <w:rsid w:val="00FE06C1"/>
    <w:rsid w:val="00FF43E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customStyle="1" w:styleId="ConsPlusNormal">
    <w:name w:val="ConsPlusNormal"/>
    <w:next w:val="Normal"/>
    <w:link w:val="ConsPlusNormal0"/>
    <w:uiPriority w:val="99"/>
    <w:rsid w:val="002702B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702BC"/>
    <w:rPr>
      <w:rFonts w:ascii="Arial" w:hAnsi="Arial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4D18144E91CE05B6E6A88B7729E9D6BC19442B6A294DB595AB7788C57B4280C5EB5D145F38588w1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04D18144E91CE05B6E6A88B7729E9D6BC09341BBAA94DB595AB7788Cw5k7G" TargetMode="External"/><Relationship Id="rId5" Type="http://schemas.openxmlformats.org/officeDocument/2006/relationships/hyperlink" Target="consultantplus://offline/ref=CE89CD764D9B217FEBC38F0790EA848D704E3CFAEAD4C251BEEA9DF2BA29CC79E10693C6715260CEu9w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801</TotalTime>
  <Pages>14</Pages>
  <Words>2596</Words>
  <Characters>14801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36</cp:revision>
  <cp:lastPrinted>2016-09-15T14:25:00Z</cp:lastPrinted>
  <dcterms:created xsi:type="dcterms:W3CDTF">2016-08-08T08:28:00Z</dcterms:created>
  <dcterms:modified xsi:type="dcterms:W3CDTF">2016-09-15T14:26:00Z</dcterms:modified>
</cp:coreProperties>
</file>