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E" w:rsidRPr="005A66F7" w:rsidRDefault="00827D5E" w:rsidP="005A66F7">
      <w:pPr>
        <w:spacing w:after="0" w:line="240" w:lineRule="auto"/>
        <w:ind w:left="567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</w:pPr>
      <w:r w:rsidRPr="005A66F7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ab/>
      </w:r>
    </w:p>
    <w:p w:rsidR="00827D5E" w:rsidRPr="00765075" w:rsidRDefault="00827D5E" w:rsidP="005A66F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765075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С</w:t>
      </w:r>
      <w:r w:rsidRPr="00765075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ЕМИЛУКСК</w:t>
      </w:r>
      <w:r w:rsidRPr="00765075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О</w:t>
      </w:r>
      <w:r w:rsidRPr="00765075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 </w:t>
      </w:r>
      <w:r w:rsidRPr="00765075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827D5E" w:rsidRPr="00765075" w:rsidRDefault="00827D5E" w:rsidP="005A66F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827D5E" w:rsidRPr="00765075" w:rsidRDefault="00827D5E" w:rsidP="005A66F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765075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827D5E" w:rsidRPr="00765075" w:rsidRDefault="00827D5E" w:rsidP="005A66F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827D5E" w:rsidRPr="00765075" w:rsidRDefault="00827D5E" w:rsidP="005A66F7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27.10.2016 г. № 69 </w:t>
      </w:r>
    </w:p>
    <w:p w:rsidR="00827D5E" w:rsidRPr="00765075" w:rsidRDefault="00827D5E" w:rsidP="001906F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220"/>
        <w:gridCol w:w="5520"/>
      </w:tblGrid>
      <w:tr w:rsidR="00827D5E" w:rsidRPr="00765075" w:rsidTr="00765075">
        <w:trPr>
          <w:trHeight w:val="2641"/>
        </w:trPr>
        <w:tc>
          <w:tcPr>
            <w:tcW w:w="5220" w:type="dxa"/>
          </w:tcPr>
          <w:p w:rsidR="00827D5E" w:rsidRPr="00765075" w:rsidRDefault="00827D5E">
            <w:pPr>
              <w:jc w:val="both"/>
              <w:rPr>
                <w:rFonts w:ascii="Arial" w:hAnsi="Arial" w:cs="Arial"/>
              </w:rPr>
            </w:pPr>
            <w:r w:rsidRPr="00765075">
              <w:rPr>
                <w:rFonts w:ascii="Arial" w:hAnsi="Arial" w:cs="Arial"/>
              </w:rPr>
              <w:t>Об утверждении технологической схемы пр</w:t>
            </w:r>
            <w:r w:rsidRPr="00765075">
              <w:rPr>
                <w:rFonts w:ascii="Arial" w:hAnsi="Arial" w:cs="Arial"/>
              </w:rPr>
              <w:t>е</w:t>
            </w:r>
            <w:r w:rsidRPr="00765075">
              <w:rPr>
                <w:rFonts w:ascii="Arial" w:hAnsi="Arial" w:cs="Arial"/>
              </w:rPr>
              <w:t>доставления муниципальной услуги «Предв</w:t>
            </w:r>
            <w:r w:rsidRPr="00765075">
              <w:rPr>
                <w:rFonts w:ascii="Arial" w:hAnsi="Arial" w:cs="Arial"/>
              </w:rPr>
              <w:t>а</w:t>
            </w:r>
            <w:r w:rsidRPr="00765075">
              <w:rPr>
                <w:rFonts w:ascii="Arial" w:hAnsi="Arial" w:cs="Arial"/>
              </w:rPr>
              <w:t>рительное согласование предоставления з</w:t>
            </w:r>
            <w:r w:rsidRPr="00765075">
              <w:rPr>
                <w:rFonts w:ascii="Arial" w:hAnsi="Arial" w:cs="Arial"/>
              </w:rPr>
              <w:t>е</w:t>
            </w:r>
            <w:r w:rsidRPr="00765075">
              <w:rPr>
                <w:rFonts w:ascii="Arial" w:hAnsi="Arial" w:cs="Arial"/>
              </w:rPr>
              <w:t>мельного участка, находящегося в муниципал</w:t>
            </w:r>
            <w:r w:rsidRPr="00765075">
              <w:rPr>
                <w:rFonts w:ascii="Arial" w:hAnsi="Arial" w:cs="Arial"/>
              </w:rPr>
              <w:t>ь</w:t>
            </w:r>
            <w:r w:rsidRPr="00765075">
              <w:rPr>
                <w:rFonts w:ascii="Arial" w:hAnsi="Arial" w:cs="Arial"/>
              </w:rPr>
              <w:t>ной собственности или государственная собс</w:t>
            </w:r>
            <w:r w:rsidRPr="00765075">
              <w:rPr>
                <w:rFonts w:ascii="Arial" w:hAnsi="Arial" w:cs="Arial"/>
              </w:rPr>
              <w:t>т</w:t>
            </w:r>
            <w:r w:rsidRPr="00765075">
              <w:rPr>
                <w:rFonts w:ascii="Arial" w:hAnsi="Arial" w:cs="Arial"/>
              </w:rPr>
              <w:t>венность на который не разграничена»</w:t>
            </w:r>
          </w:p>
          <w:p w:rsidR="00827D5E" w:rsidRPr="00765075" w:rsidRDefault="00827D5E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20" w:type="dxa"/>
          </w:tcPr>
          <w:p w:rsidR="00827D5E" w:rsidRPr="00765075" w:rsidRDefault="00827D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827D5E" w:rsidRPr="005A66F7" w:rsidRDefault="00827D5E" w:rsidP="005A66F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A66F7">
        <w:rPr>
          <w:rFonts w:ascii="Arial" w:hAnsi="Arial" w:cs="Arial"/>
          <w:sz w:val="24"/>
          <w:szCs w:val="24"/>
        </w:rPr>
        <w:t xml:space="preserve">Во исполнение вопроса </w:t>
      </w:r>
      <w:r w:rsidRPr="005A66F7">
        <w:rPr>
          <w:rFonts w:ascii="Arial" w:hAnsi="Arial" w:cs="Arial"/>
          <w:sz w:val="24"/>
          <w:szCs w:val="24"/>
          <w:lang w:val="en-US"/>
        </w:rPr>
        <w:t>III</w:t>
      </w:r>
      <w:r w:rsidRPr="005A66F7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</w:t>
      </w:r>
      <w:r w:rsidRPr="005A66F7">
        <w:rPr>
          <w:rFonts w:ascii="Arial" w:hAnsi="Arial" w:cs="Arial"/>
          <w:sz w:val="24"/>
          <w:szCs w:val="24"/>
        </w:rPr>
        <w:t>б</w:t>
      </w:r>
      <w:r w:rsidRPr="005A66F7">
        <w:rPr>
          <w:rFonts w:ascii="Arial" w:hAnsi="Arial" w:cs="Arial"/>
          <w:sz w:val="24"/>
          <w:szCs w:val="24"/>
        </w:rPr>
        <w:t xml:space="preserve">ласти от 20.01.2016 № 1 </w:t>
      </w:r>
    </w:p>
    <w:p w:rsidR="00827D5E" w:rsidRPr="005A66F7" w:rsidRDefault="00827D5E" w:rsidP="005A66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A66F7">
        <w:rPr>
          <w:rFonts w:ascii="Arial" w:hAnsi="Arial" w:cs="Arial"/>
          <w:sz w:val="24"/>
          <w:szCs w:val="24"/>
        </w:rPr>
        <w:t>1. Утвердить прилагаемую технологическую схему предоставления муниципал</w:t>
      </w:r>
      <w:r w:rsidRPr="005A66F7">
        <w:rPr>
          <w:rFonts w:ascii="Arial" w:hAnsi="Arial" w:cs="Arial"/>
          <w:sz w:val="24"/>
          <w:szCs w:val="24"/>
        </w:rPr>
        <w:t>ь</w:t>
      </w:r>
      <w:r w:rsidRPr="005A66F7">
        <w:rPr>
          <w:rFonts w:ascii="Arial" w:hAnsi="Arial" w:cs="Arial"/>
          <w:sz w:val="24"/>
          <w:szCs w:val="24"/>
        </w:rPr>
        <w:t>ной услуги «Предварительное согласование предоставления земельного участка, н</w:t>
      </w:r>
      <w:r w:rsidRPr="005A66F7">
        <w:rPr>
          <w:rFonts w:ascii="Arial" w:hAnsi="Arial" w:cs="Arial"/>
          <w:sz w:val="24"/>
          <w:szCs w:val="24"/>
        </w:rPr>
        <w:t>а</w:t>
      </w:r>
      <w:r w:rsidRPr="005A66F7">
        <w:rPr>
          <w:rFonts w:ascii="Arial" w:hAnsi="Arial" w:cs="Arial"/>
          <w:sz w:val="24"/>
          <w:szCs w:val="24"/>
        </w:rPr>
        <w:t>ходящегося в муниципальной собственности или государственная собственность на который не разграничена</w:t>
      </w:r>
      <w:bookmarkStart w:id="0" w:name="_GoBack"/>
      <w:r w:rsidRPr="005A66F7">
        <w:rPr>
          <w:rFonts w:ascii="Arial" w:hAnsi="Arial" w:cs="Arial"/>
          <w:sz w:val="24"/>
          <w:szCs w:val="24"/>
        </w:rPr>
        <w:t>» (приложение).</w:t>
      </w:r>
    </w:p>
    <w:p w:rsidR="00827D5E" w:rsidRPr="005A66F7" w:rsidRDefault="00827D5E" w:rsidP="005A66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6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A66F7">
        <w:rPr>
          <w:rFonts w:ascii="Arial" w:hAnsi="Arial" w:cs="Arial"/>
          <w:sz w:val="24"/>
          <w:szCs w:val="24"/>
        </w:rPr>
        <w:t xml:space="preserve">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827D5E" w:rsidRPr="005A66F7" w:rsidRDefault="00827D5E" w:rsidP="005A66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A66F7">
        <w:rPr>
          <w:rFonts w:ascii="Arial" w:hAnsi="Arial" w:cs="Arial"/>
          <w:sz w:val="24"/>
          <w:szCs w:val="24"/>
        </w:rPr>
        <w:t>3. Контроль за исполнения настоящего распоряжения оставляю за собой.</w:t>
      </w:r>
    </w:p>
    <w:p w:rsidR="00827D5E" w:rsidRPr="005A66F7" w:rsidRDefault="00827D5E" w:rsidP="005A66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D5E" w:rsidRPr="005A66F7" w:rsidRDefault="00827D5E" w:rsidP="005A66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7D5E" w:rsidRPr="005A66F7" w:rsidRDefault="00827D5E" w:rsidP="005A66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7D5E" w:rsidRPr="005A66F7" w:rsidRDefault="00827D5E" w:rsidP="005A66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7D5E" w:rsidRPr="005A66F7" w:rsidRDefault="00827D5E" w:rsidP="005A66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7D5E" w:rsidRPr="005A66F7" w:rsidRDefault="00827D5E" w:rsidP="005A66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A66F7">
        <w:rPr>
          <w:rFonts w:ascii="Arial" w:hAnsi="Arial" w:cs="Arial"/>
          <w:sz w:val="24"/>
          <w:szCs w:val="24"/>
        </w:rPr>
        <w:t>Глава администрации</w:t>
      </w:r>
    </w:p>
    <w:p w:rsidR="00827D5E" w:rsidRPr="005A66F7" w:rsidRDefault="00827D5E" w:rsidP="005A6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66F7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827D5E" w:rsidRPr="00765075" w:rsidRDefault="00827D5E" w:rsidP="005A66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66F7">
        <w:rPr>
          <w:rFonts w:ascii="Arial" w:hAnsi="Arial" w:cs="Arial"/>
          <w:sz w:val="24"/>
          <w:szCs w:val="24"/>
        </w:rPr>
        <w:br w:type="page"/>
      </w:r>
      <w:bookmarkEnd w:id="0"/>
      <w:r w:rsidRPr="00765075">
        <w:rPr>
          <w:rFonts w:ascii="Arial" w:hAnsi="Arial" w:cs="Arial"/>
          <w:sz w:val="24"/>
          <w:szCs w:val="24"/>
        </w:rPr>
        <w:t xml:space="preserve">Приложение </w:t>
      </w:r>
    </w:p>
    <w:p w:rsidR="00827D5E" w:rsidRPr="00765075" w:rsidRDefault="00827D5E" w:rsidP="00765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765075">
        <w:rPr>
          <w:rFonts w:ascii="Arial" w:hAnsi="Arial" w:cs="Arial"/>
          <w:sz w:val="24"/>
          <w:szCs w:val="24"/>
        </w:rPr>
        <w:t>к распоряжению администрации</w:t>
      </w:r>
      <w:r w:rsidRPr="00765075">
        <w:rPr>
          <w:rFonts w:ascii="Arial" w:hAnsi="Arial" w:cs="Arial"/>
          <w:sz w:val="24"/>
          <w:szCs w:val="24"/>
        </w:rPr>
        <w:br/>
      </w:r>
      <w:r w:rsidRPr="00765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765075">
        <w:rPr>
          <w:rFonts w:ascii="Arial" w:hAnsi="Arial" w:cs="Arial"/>
          <w:sz w:val="24"/>
          <w:szCs w:val="24"/>
        </w:rPr>
        <w:t>Стрелицкого городского поселения</w:t>
      </w:r>
      <w:r w:rsidRPr="00765075">
        <w:rPr>
          <w:rFonts w:ascii="Arial" w:hAnsi="Arial" w:cs="Arial"/>
          <w:sz w:val="24"/>
          <w:szCs w:val="24"/>
        </w:rPr>
        <w:br/>
      </w:r>
      <w:r w:rsidRPr="00765075">
        <w:rPr>
          <w:rFonts w:ascii="Arial" w:hAnsi="Arial" w:cs="Arial"/>
          <w:sz w:val="24"/>
          <w:szCs w:val="24"/>
        </w:rPr>
        <w:tab/>
      </w:r>
      <w:r w:rsidRPr="00765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65075">
        <w:rPr>
          <w:rFonts w:ascii="Arial" w:hAnsi="Arial" w:cs="Arial"/>
          <w:sz w:val="24"/>
          <w:szCs w:val="24"/>
        </w:rPr>
        <w:t xml:space="preserve">от 27.10. </w:t>
      </w:r>
      <w:smartTag w:uri="urn:schemas-microsoft-com:office:smarttags" w:element="metricconverter">
        <w:smartTagPr>
          <w:attr w:name="ProductID" w:val="2016 г"/>
        </w:smartTagPr>
        <w:r w:rsidRPr="00765075">
          <w:rPr>
            <w:rFonts w:ascii="Arial" w:hAnsi="Arial" w:cs="Arial"/>
            <w:sz w:val="24"/>
            <w:szCs w:val="24"/>
          </w:rPr>
          <w:t>2016 г</w:t>
        </w:r>
      </w:smartTag>
      <w:r w:rsidRPr="00765075">
        <w:rPr>
          <w:rFonts w:ascii="Arial" w:hAnsi="Arial" w:cs="Arial"/>
          <w:sz w:val="24"/>
          <w:szCs w:val="24"/>
        </w:rPr>
        <w:t xml:space="preserve">.  № </w:t>
      </w:r>
      <w:r>
        <w:rPr>
          <w:rFonts w:ascii="Arial" w:hAnsi="Arial" w:cs="Arial"/>
          <w:sz w:val="24"/>
          <w:szCs w:val="24"/>
        </w:rPr>
        <w:t>69</w:t>
      </w:r>
    </w:p>
    <w:p w:rsidR="00827D5E" w:rsidRPr="00765075" w:rsidRDefault="00827D5E" w:rsidP="003C3A31">
      <w:pPr>
        <w:jc w:val="right"/>
        <w:rPr>
          <w:rFonts w:ascii="Arial" w:hAnsi="Arial" w:cs="Arial"/>
          <w:sz w:val="24"/>
          <w:szCs w:val="24"/>
        </w:rPr>
      </w:pPr>
    </w:p>
    <w:p w:rsidR="00827D5E" w:rsidRPr="00765075" w:rsidRDefault="00827D5E" w:rsidP="003C3A31">
      <w:pPr>
        <w:jc w:val="right"/>
        <w:rPr>
          <w:rFonts w:ascii="Arial" w:hAnsi="Arial" w:cs="Arial"/>
          <w:sz w:val="24"/>
          <w:szCs w:val="24"/>
        </w:rPr>
      </w:pPr>
    </w:p>
    <w:p w:rsidR="00827D5E" w:rsidRPr="00765075" w:rsidRDefault="00827D5E" w:rsidP="00EF73FA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ТЕХНОЛОГИЧЕСКАЯ СХЕМА</w:t>
      </w:r>
    </w:p>
    <w:p w:rsidR="00827D5E" w:rsidRPr="00765075" w:rsidRDefault="00827D5E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27D5E" w:rsidRPr="00765075" w:rsidRDefault="00827D5E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</w:t>
      </w:r>
      <w:r w:rsidRPr="00765075">
        <w:rPr>
          <w:rFonts w:ascii="Arial" w:hAnsi="Arial" w:cs="Arial"/>
          <w:sz w:val="24"/>
          <w:szCs w:val="24"/>
        </w:rPr>
        <w:t>з</w:t>
      </w:r>
      <w:r w:rsidRPr="00765075">
        <w:rPr>
          <w:rFonts w:ascii="Arial" w:hAnsi="Arial" w:cs="Arial"/>
          <w:sz w:val="24"/>
          <w:szCs w:val="24"/>
        </w:rPr>
        <w:t>граничена»</w:t>
      </w:r>
    </w:p>
    <w:p w:rsidR="00827D5E" w:rsidRPr="00765075" w:rsidRDefault="00827D5E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D5E" w:rsidRPr="00765075" w:rsidRDefault="00827D5E" w:rsidP="00747423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Наименование органа, предо</w:t>
            </w:r>
            <w:r w:rsidRPr="00765075">
              <w:rPr>
                <w:rFonts w:ascii="Arial" w:hAnsi="Arial" w:cs="Arial"/>
                <w:sz w:val="24"/>
                <w:szCs w:val="24"/>
              </w:rPr>
              <w:t>с</w:t>
            </w:r>
            <w:r w:rsidRPr="00765075">
              <w:rPr>
                <w:rFonts w:ascii="Arial" w:hAnsi="Arial" w:cs="Arial"/>
                <w:sz w:val="24"/>
                <w:szCs w:val="24"/>
              </w:rPr>
              <w:t>тавляющего услугу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827D5E" w:rsidRPr="00F4024B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024B">
              <w:rPr>
                <w:rFonts w:ascii="Arial" w:hAnsi="Arial" w:cs="Arial"/>
                <w:sz w:val="24"/>
                <w:szCs w:val="24"/>
              </w:rPr>
              <w:t>3640100010001010421</w:t>
            </w:r>
          </w:p>
        </w:tc>
      </w:tr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«Предварительное согласование предо</w:t>
            </w:r>
            <w:r w:rsidRPr="00765075">
              <w:rPr>
                <w:rFonts w:ascii="Arial" w:hAnsi="Arial" w:cs="Arial"/>
                <w:sz w:val="24"/>
                <w:szCs w:val="24"/>
              </w:rPr>
              <w:t>с</w:t>
            </w:r>
            <w:r w:rsidRPr="00765075">
              <w:rPr>
                <w:rFonts w:ascii="Arial" w:hAnsi="Arial" w:cs="Arial"/>
                <w:sz w:val="24"/>
                <w:szCs w:val="24"/>
              </w:rPr>
              <w:t>тавления земельного участка, находящ</w:t>
            </w:r>
            <w:r w:rsidRPr="00765075">
              <w:rPr>
                <w:rFonts w:ascii="Arial" w:hAnsi="Arial" w:cs="Arial"/>
                <w:sz w:val="24"/>
                <w:szCs w:val="24"/>
              </w:rPr>
              <w:t>е</w:t>
            </w:r>
            <w:r w:rsidRPr="00765075">
              <w:rPr>
                <w:rFonts w:ascii="Arial" w:hAnsi="Arial" w:cs="Arial"/>
                <w:sz w:val="24"/>
                <w:szCs w:val="24"/>
              </w:rPr>
              <w:t>гося в муниципальной собственности или государственная собственность на кот</w:t>
            </w:r>
            <w:r w:rsidRPr="00765075">
              <w:rPr>
                <w:rFonts w:ascii="Arial" w:hAnsi="Arial" w:cs="Arial"/>
                <w:sz w:val="24"/>
                <w:szCs w:val="24"/>
              </w:rPr>
              <w:t>о</w:t>
            </w:r>
            <w:r w:rsidRPr="00765075">
              <w:rPr>
                <w:rFonts w:ascii="Arial" w:hAnsi="Arial" w:cs="Arial"/>
                <w:sz w:val="24"/>
                <w:szCs w:val="24"/>
              </w:rPr>
              <w:t>рый не разграничена»</w:t>
            </w:r>
          </w:p>
        </w:tc>
      </w:tr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«Предварительное согласование предо</w:t>
            </w:r>
            <w:r w:rsidRPr="00765075">
              <w:rPr>
                <w:rFonts w:ascii="Arial" w:hAnsi="Arial" w:cs="Arial"/>
                <w:sz w:val="24"/>
                <w:szCs w:val="24"/>
              </w:rPr>
              <w:t>с</w:t>
            </w:r>
            <w:r w:rsidRPr="00765075">
              <w:rPr>
                <w:rFonts w:ascii="Arial" w:hAnsi="Arial" w:cs="Arial"/>
                <w:sz w:val="24"/>
                <w:szCs w:val="24"/>
              </w:rPr>
              <w:t>тавления земельного участка, находящ</w:t>
            </w:r>
            <w:r w:rsidRPr="00765075">
              <w:rPr>
                <w:rFonts w:ascii="Arial" w:hAnsi="Arial" w:cs="Arial"/>
                <w:sz w:val="24"/>
                <w:szCs w:val="24"/>
              </w:rPr>
              <w:t>е</w:t>
            </w:r>
            <w:r w:rsidRPr="00765075">
              <w:rPr>
                <w:rFonts w:ascii="Arial" w:hAnsi="Arial" w:cs="Arial"/>
                <w:sz w:val="24"/>
                <w:szCs w:val="24"/>
              </w:rPr>
              <w:t>гося в муниципальной собственности или государственная собственность на кот</w:t>
            </w:r>
            <w:r w:rsidRPr="00765075">
              <w:rPr>
                <w:rFonts w:ascii="Arial" w:hAnsi="Arial" w:cs="Arial"/>
                <w:sz w:val="24"/>
                <w:szCs w:val="24"/>
              </w:rPr>
              <w:t>о</w:t>
            </w:r>
            <w:r w:rsidRPr="00765075">
              <w:rPr>
                <w:rFonts w:ascii="Arial" w:hAnsi="Arial" w:cs="Arial"/>
                <w:sz w:val="24"/>
                <w:szCs w:val="24"/>
              </w:rPr>
              <w:t>рый не разграничена»</w:t>
            </w:r>
          </w:p>
        </w:tc>
      </w:tr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постановление администрации Стрели</w:t>
            </w:r>
            <w:r w:rsidRPr="00765075">
              <w:rPr>
                <w:rFonts w:ascii="Arial" w:hAnsi="Arial" w:cs="Arial"/>
                <w:sz w:val="24"/>
                <w:szCs w:val="24"/>
              </w:rPr>
              <w:t>ц</w:t>
            </w:r>
            <w:r w:rsidRPr="00765075">
              <w:rPr>
                <w:rFonts w:ascii="Arial" w:hAnsi="Arial" w:cs="Arial"/>
                <w:sz w:val="24"/>
                <w:szCs w:val="24"/>
              </w:rPr>
              <w:t>кого городского поселения Семилукского муниципального района Воронежской о</w:t>
            </w:r>
            <w:r w:rsidRPr="00765075">
              <w:rPr>
                <w:rFonts w:ascii="Arial" w:hAnsi="Arial" w:cs="Arial"/>
                <w:sz w:val="24"/>
                <w:szCs w:val="24"/>
              </w:rPr>
              <w:t>б</w:t>
            </w:r>
            <w:r w:rsidRPr="00765075">
              <w:rPr>
                <w:rFonts w:ascii="Arial" w:hAnsi="Arial" w:cs="Arial"/>
                <w:sz w:val="24"/>
                <w:szCs w:val="24"/>
              </w:rPr>
              <w:t>ласти от 15.09.2015 г. № 149 «Об утве</w:t>
            </w:r>
            <w:r w:rsidRPr="00765075">
              <w:rPr>
                <w:rFonts w:ascii="Arial" w:hAnsi="Arial" w:cs="Arial"/>
                <w:sz w:val="24"/>
                <w:szCs w:val="24"/>
              </w:rPr>
              <w:t>р</w:t>
            </w:r>
            <w:r w:rsidRPr="00765075">
              <w:rPr>
                <w:rFonts w:ascii="Arial" w:hAnsi="Arial" w:cs="Arial"/>
                <w:sz w:val="24"/>
                <w:szCs w:val="24"/>
              </w:rPr>
              <w:t>ждении административного регламента администрации Стрелицкого городского поселения по предоставлению муниц</w:t>
            </w:r>
            <w:r w:rsidRPr="00765075">
              <w:rPr>
                <w:rFonts w:ascii="Arial" w:hAnsi="Arial" w:cs="Arial"/>
                <w:sz w:val="24"/>
                <w:szCs w:val="24"/>
              </w:rPr>
              <w:t>и</w:t>
            </w:r>
            <w:r w:rsidRPr="00765075">
              <w:rPr>
                <w:rFonts w:ascii="Arial" w:hAnsi="Arial" w:cs="Arial"/>
                <w:sz w:val="24"/>
                <w:szCs w:val="24"/>
              </w:rPr>
              <w:t>пальной услуги «Предварительное согл</w:t>
            </w:r>
            <w:r w:rsidRPr="00765075">
              <w:rPr>
                <w:rFonts w:ascii="Arial" w:hAnsi="Arial" w:cs="Arial"/>
                <w:sz w:val="24"/>
                <w:szCs w:val="24"/>
              </w:rPr>
              <w:t>а</w:t>
            </w:r>
            <w:r w:rsidRPr="00765075">
              <w:rPr>
                <w:rFonts w:ascii="Arial" w:hAnsi="Arial" w:cs="Arial"/>
                <w:sz w:val="24"/>
                <w:szCs w:val="24"/>
              </w:rPr>
              <w:t>сование предоставления земельного уч</w:t>
            </w:r>
            <w:r w:rsidRPr="00765075">
              <w:rPr>
                <w:rFonts w:ascii="Arial" w:hAnsi="Arial" w:cs="Arial"/>
                <w:sz w:val="24"/>
                <w:szCs w:val="24"/>
              </w:rPr>
              <w:t>а</w:t>
            </w:r>
            <w:r w:rsidRPr="00765075">
              <w:rPr>
                <w:rFonts w:ascii="Arial" w:hAnsi="Arial" w:cs="Arial"/>
                <w:sz w:val="24"/>
                <w:szCs w:val="24"/>
              </w:rPr>
              <w:t>стка, находящегося в муниципальной со</w:t>
            </w:r>
            <w:r w:rsidRPr="00765075">
              <w:rPr>
                <w:rFonts w:ascii="Arial" w:hAnsi="Arial" w:cs="Arial"/>
                <w:sz w:val="24"/>
                <w:szCs w:val="24"/>
              </w:rPr>
              <w:t>б</w:t>
            </w:r>
            <w:r w:rsidRPr="00765075">
              <w:rPr>
                <w:rFonts w:ascii="Arial" w:hAnsi="Arial" w:cs="Arial"/>
                <w:sz w:val="24"/>
                <w:szCs w:val="24"/>
              </w:rPr>
              <w:t>ственности или государственная собс</w:t>
            </w:r>
            <w:r w:rsidRPr="00765075">
              <w:rPr>
                <w:rFonts w:ascii="Arial" w:hAnsi="Arial" w:cs="Arial"/>
                <w:sz w:val="24"/>
                <w:szCs w:val="24"/>
              </w:rPr>
              <w:t>т</w:t>
            </w:r>
            <w:r w:rsidRPr="00765075">
              <w:rPr>
                <w:rFonts w:ascii="Arial" w:hAnsi="Arial" w:cs="Arial"/>
                <w:sz w:val="24"/>
                <w:szCs w:val="24"/>
              </w:rPr>
              <w:t>венность на который не разграничена»(в редакции от 02.03.16 №50)</w:t>
            </w:r>
          </w:p>
        </w:tc>
      </w:tr>
      <w:tr w:rsidR="00827D5E" w:rsidRPr="00765075" w:rsidTr="00422915"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1. Предварительное согласование предо</w:t>
            </w:r>
            <w:r w:rsidRPr="00765075">
              <w:rPr>
                <w:rFonts w:ascii="Arial" w:hAnsi="Arial" w:cs="Arial"/>
                <w:sz w:val="24"/>
                <w:szCs w:val="24"/>
              </w:rPr>
              <w:t>с</w:t>
            </w:r>
            <w:r w:rsidRPr="00765075">
              <w:rPr>
                <w:rFonts w:ascii="Arial" w:hAnsi="Arial" w:cs="Arial"/>
                <w:sz w:val="24"/>
                <w:szCs w:val="24"/>
              </w:rPr>
              <w:t>тавления земельного участка для индив</w:t>
            </w:r>
            <w:r w:rsidRPr="00765075">
              <w:rPr>
                <w:rFonts w:ascii="Arial" w:hAnsi="Arial" w:cs="Arial"/>
                <w:sz w:val="24"/>
                <w:szCs w:val="24"/>
              </w:rPr>
              <w:t>и</w:t>
            </w:r>
            <w:r w:rsidRPr="00765075">
              <w:rPr>
                <w:rFonts w:ascii="Arial" w:hAnsi="Arial" w:cs="Arial"/>
                <w:sz w:val="24"/>
                <w:szCs w:val="24"/>
              </w:rPr>
              <w:t>дуального жилищного строительства, в</w:t>
            </w:r>
            <w:r w:rsidRPr="00765075">
              <w:rPr>
                <w:rFonts w:ascii="Arial" w:hAnsi="Arial" w:cs="Arial"/>
                <w:sz w:val="24"/>
                <w:szCs w:val="24"/>
              </w:rPr>
              <w:t>е</w:t>
            </w:r>
            <w:r w:rsidRPr="00765075">
              <w:rPr>
                <w:rFonts w:ascii="Arial" w:hAnsi="Arial" w:cs="Arial"/>
                <w:sz w:val="24"/>
                <w:szCs w:val="24"/>
              </w:rPr>
              <w:t>дения личного подсобного хозяйства в границах населенного пункта, садоводс</w:t>
            </w:r>
            <w:r w:rsidRPr="00765075">
              <w:rPr>
                <w:rFonts w:ascii="Arial" w:hAnsi="Arial" w:cs="Arial"/>
                <w:sz w:val="24"/>
                <w:szCs w:val="24"/>
              </w:rPr>
              <w:t>т</w:t>
            </w:r>
            <w:r w:rsidRPr="00765075">
              <w:rPr>
                <w:rFonts w:ascii="Arial" w:hAnsi="Arial" w:cs="Arial"/>
                <w:sz w:val="24"/>
                <w:szCs w:val="24"/>
              </w:rPr>
              <w:t>ва, дачного хозяйства.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2. Предварительное согласование предо</w:t>
            </w:r>
            <w:r w:rsidRPr="00765075">
              <w:rPr>
                <w:rFonts w:ascii="Arial" w:hAnsi="Arial" w:cs="Arial"/>
                <w:sz w:val="24"/>
                <w:szCs w:val="24"/>
              </w:rPr>
              <w:t>с</w:t>
            </w:r>
            <w:r w:rsidRPr="00765075">
              <w:rPr>
                <w:rFonts w:ascii="Arial" w:hAnsi="Arial" w:cs="Arial"/>
                <w:sz w:val="24"/>
                <w:szCs w:val="24"/>
              </w:rPr>
              <w:t>тавления земельного участка, (за искл</w:t>
            </w:r>
            <w:r w:rsidRPr="00765075">
              <w:rPr>
                <w:rFonts w:ascii="Arial" w:hAnsi="Arial" w:cs="Arial"/>
                <w:sz w:val="24"/>
                <w:szCs w:val="24"/>
              </w:rPr>
              <w:t>ю</w:t>
            </w:r>
            <w:r w:rsidRPr="00765075">
              <w:rPr>
                <w:rFonts w:ascii="Arial" w:hAnsi="Arial" w:cs="Arial"/>
                <w:sz w:val="24"/>
                <w:szCs w:val="24"/>
              </w:rPr>
              <w:t>чением предварительного согласования земельного участка для индивидуального жилищного  строительства, ведения ли</w:t>
            </w:r>
            <w:r w:rsidRPr="00765075">
              <w:rPr>
                <w:rFonts w:ascii="Arial" w:hAnsi="Arial" w:cs="Arial"/>
                <w:sz w:val="24"/>
                <w:szCs w:val="24"/>
              </w:rPr>
              <w:t>ч</w:t>
            </w:r>
            <w:r w:rsidRPr="00765075">
              <w:rPr>
                <w:rFonts w:ascii="Arial" w:hAnsi="Arial" w:cs="Arial"/>
                <w:sz w:val="24"/>
                <w:szCs w:val="24"/>
              </w:rPr>
              <w:t>ного подсобного хозяйства в границах н</w:t>
            </w:r>
            <w:r w:rsidRPr="00765075">
              <w:rPr>
                <w:rFonts w:ascii="Arial" w:hAnsi="Arial" w:cs="Arial"/>
                <w:sz w:val="24"/>
                <w:szCs w:val="24"/>
              </w:rPr>
              <w:t>а</w:t>
            </w:r>
            <w:r w:rsidRPr="00765075">
              <w:rPr>
                <w:rFonts w:ascii="Arial" w:hAnsi="Arial" w:cs="Arial"/>
                <w:sz w:val="24"/>
                <w:szCs w:val="24"/>
              </w:rPr>
              <w:t>селенного пункта, садоводства, дачного хозяйства),</w:t>
            </w:r>
          </w:p>
        </w:tc>
      </w:tr>
      <w:tr w:rsidR="00827D5E" w:rsidRPr="00765075" w:rsidTr="00422915">
        <w:trPr>
          <w:trHeight w:val="1666"/>
        </w:trPr>
        <w:tc>
          <w:tcPr>
            <w:tcW w:w="8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Способы оценки качества пр</w:t>
            </w:r>
            <w:r w:rsidRPr="00765075">
              <w:rPr>
                <w:rFonts w:ascii="Arial" w:hAnsi="Arial" w:cs="Arial"/>
                <w:sz w:val="24"/>
                <w:szCs w:val="24"/>
              </w:rPr>
              <w:t>е</w:t>
            </w:r>
            <w:r w:rsidRPr="00765075">
              <w:rPr>
                <w:rFonts w:ascii="Arial" w:hAnsi="Arial" w:cs="Arial"/>
                <w:sz w:val="24"/>
                <w:szCs w:val="24"/>
              </w:rPr>
              <w:t>доставления услуги</w:t>
            </w:r>
          </w:p>
        </w:tc>
        <w:tc>
          <w:tcPr>
            <w:tcW w:w="506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075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</w:t>
            </w:r>
            <w:r w:rsidRPr="00765075">
              <w:rPr>
                <w:rFonts w:ascii="Arial" w:hAnsi="Arial" w:cs="Arial"/>
                <w:sz w:val="24"/>
                <w:szCs w:val="24"/>
              </w:rPr>
              <w:t>и</w:t>
            </w:r>
            <w:r w:rsidRPr="00765075">
              <w:rPr>
                <w:rFonts w:ascii="Arial" w:hAnsi="Arial" w:cs="Arial"/>
                <w:sz w:val="24"/>
                <w:szCs w:val="24"/>
              </w:rPr>
              <w:t>циальный сайт администрации, личное обращение</w:t>
            </w:r>
          </w:p>
        </w:tc>
      </w:tr>
    </w:tbl>
    <w:p w:rsidR="00827D5E" w:rsidRPr="00765075" w:rsidRDefault="00827D5E" w:rsidP="00D11D76">
      <w:pPr>
        <w:rPr>
          <w:rFonts w:ascii="Arial" w:hAnsi="Arial" w:cs="Arial"/>
          <w:sz w:val="24"/>
          <w:szCs w:val="24"/>
        </w:rPr>
      </w:pPr>
    </w:p>
    <w:p w:rsidR="00827D5E" w:rsidRPr="00765075" w:rsidRDefault="00827D5E" w:rsidP="00D11D76">
      <w:pPr>
        <w:rPr>
          <w:rFonts w:ascii="Arial" w:hAnsi="Arial" w:cs="Arial"/>
          <w:sz w:val="24"/>
          <w:szCs w:val="24"/>
        </w:rPr>
      </w:pPr>
    </w:p>
    <w:p w:rsidR="00827D5E" w:rsidRPr="00765075" w:rsidRDefault="00827D5E" w:rsidP="00D11D76">
      <w:pPr>
        <w:rPr>
          <w:rFonts w:ascii="Arial" w:hAnsi="Arial" w:cs="Arial"/>
          <w:sz w:val="24"/>
          <w:szCs w:val="24"/>
        </w:rPr>
        <w:sectPr w:rsidR="00827D5E" w:rsidRPr="00765075" w:rsidSect="0076507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27D5E" w:rsidRPr="00765075" w:rsidRDefault="00827D5E" w:rsidP="00BC44C9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27D5E" w:rsidRPr="00422915" w:rsidTr="00422915">
        <w:tc>
          <w:tcPr>
            <w:tcW w:w="2269" w:type="dxa"/>
            <w:gridSpan w:val="2"/>
            <w:vAlign w:val="center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в приеме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3402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Основания отказа в предоставл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Основания приостановл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 предо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134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Срок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остановл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доставл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 «п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3260" w:type="dxa"/>
            <w:gridSpan w:val="3"/>
            <w:vAlign w:val="center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Плата за предоставление «п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558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Способ о</w:t>
            </w:r>
            <w:r w:rsidRPr="00765075">
              <w:rPr>
                <w:rFonts w:ascii="Arial" w:hAnsi="Arial" w:cs="Arial"/>
                <w:sz w:val="20"/>
                <w:szCs w:val="20"/>
              </w:rPr>
              <w:t>б</w:t>
            </w:r>
            <w:r w:rsidRPr="00765075">
              <w:rPr>
                <w:rFonts w:ascii="Arial" w:hAnsi="Arial" w:cs="Arial"/>
                <w:sz w:val="20"/>
                <w:szCs w:val="20"/>
              </w:rPr>
              <w:t>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Способ получения результ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тата «п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827D5E" w:rsidRPr="00422915" w:rsidTr="00422915">
        <w:tc>
          <w:tcPr>
            <w:tcW w:w="1135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по месту жительства (месту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 xml:space="preserve">хождения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наличие платы (государс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венной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шлины)</w:t>
            </w:r>
          </w:p>
        </w:tc>
        <w:tc>
          <w:tcPr>
            <w:tcW w:w="993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реквизиты нормати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вового акта, 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ляющег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ся основ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нием для взимания платы (госуда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ственной пошлины)</w:t>
            </w:r>
          </w:p>
        </w:tc>
        <w:tc>
          <w:tcPr>
            <w:tcW w:w="850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взим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 пл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ты (гос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дарс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ны),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422915" w:rsidTr="00422915">
        <w:tc>
          <w:tcPr>
            <w:tcW w:w="1135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27D5E" w:rsidRPr="00422915" w:rsidTr="00422915">
        <w:tc>
          <w:tcPr>
            <w:tcW w:w="15952" w:type="dxa"/>
            <w:gridSpan w:val="11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075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765075">
              <w:rPr>
                <w:rFonts w:ascii="Arial" w:hAnsi="Arial" w:cs="Arial"/>
                <w:sz w:val="20"/>
                <w:szCs w:val="20"/>
              </w:rPr>
      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ницах населенного пункта, садоводства, дачного хозяйства</w:t>
            </w:r>
          </w:p>
        </w:tc>
      </w:tr>
      <w:tr w:rsidR="00827D5E" w:rsidRPr="00422915" w:rsidTr="00422915">
        <w:tc>
          <w:tcPr>
            <w:tcW w:w="113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30 дней</w:t>
            </w:r>
          </w:p>
        </w:tc>
        <w:tc>
          <w:tcPr>
            <w:tcW w:w="113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30 дней</w:t>
            </w:r>
          </w:p>
        </w:tc>
        <w:tc>
          <w:tcPr>
            <w:tcW w:w="170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не соответствует установленным требованиям;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-подано в иной уполномоче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н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ный орган;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- к заявлению не приложены документы, предоставля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мые в соотве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т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ствии с уст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а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новленными требованиями</w:t>
            </w:r>
          </w:p>
        </w:tc>
        <w:tc>
          <w:tcPr>
            <w:tcW w:w="340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схема расположения земельн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го участка, приложенная к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лению о предварительном согл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совании предоставления земел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участка, не может быть у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верждена по основаниям, ук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занным в пункте 16 ст.11.10 З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мельного Кодекса РФ;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-земельный участок, который предстоит образовать, не может быть предоставлен заявителю по основаниям, указанным в пунктах 1-13,15-19, 22 и 23 статьи 39.16 Земельного Кодекса РФ;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-земельный участок, границы к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торого уточнению в соответствии с Федеральным законом «О гос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дарственном кадастре недвиж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мости», не может быть предо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тавлен заявителю по основаниям указанным в подпунктах 1-23 ст.39.16 Земельного Кодекса РФ.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 пред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смотрено</w:t>
            </w:r>
          </w:p>
        </w:tc>
        <w:tc>
          <w:tcPr>
            <w:tcW w:w="99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Через уполном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ченного пре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ставителя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Через уполн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моченного предст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вителя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4. По по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те;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5. Эле</w:t>
            </w:r>
            <w:r w:rsidRPr="00765075">
              <w:rPr>
                <w:rFonts w:ascii="Arial" w:hAnsi="Arial" w:cs="Arial"/>
                <w:sz w:val="20"/>
                <w:szCs w:val="20"/>
              </w:rPr>
              <w:t>к</w:t>
            </w:r>
            <w:r w:rsidRPr="00765075">
              <w:rPr>
                <w:rFonts w:ascii="Arial" w:hAnsi="Arial" w:cs="Arial"/>
                <w:sz w:val="20"/>
                <w:szCs w:val="20"/>
              </w:rPr>
              <w:t>тронно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7D5E" w:rsidRPr="00422915" w:rsidTr="00422915">
        <w:tc>
          <w:tcPr>
            <w:tcW w:w="15952" w:type="dxa"/>
            <w:gridSpan w:val="11"/>
          </w:tcPr>
          <w:p w:rsidR="00827D5E" w:rsidRPr="00765075" w:rsidRDefault="00827D5E" w:rsidP="00765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Предварительное согласование предоставления земельного участка, (за исключением предварительного согласования земельного участка для индивидуального жилищного  строительства, ведения личного подсобного хозяйства в границах населенного пункта, садоводства, дачного хозяйства</w:t>
            </w:r>
            <w:r w:rsidRPr="0076507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827D5E" w:rsidRPr="00422915" w:rsidTr="00422915">
        <w:tc>
          <w:tcPr>
            <w:tcW w:w="113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Не должен прев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ы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шать тр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и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дцати  дней со дня пост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у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пления заявления</w:t>
            </w:r>
          </w:p>
        </w:tc>
        <w:tc>
          <w:tcPr>
            <w:tcW w:w="113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Не должен прев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ы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шать тр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и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дцати  дней со дня пост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у</w:t>
            </w:r>
            <w:r w:rsidRPr="00765075">
              <w:rPr>
                <w:rFonts w:ascii="Arial" w:eastAsia="Arial Unicode MS" w:hAnsi="Arial" w:cs="Arial"/>
                <w:bCs/>
                <w:sz w:val="18"/>
                <w:szCs w:val="18"/>
              </w:rPr>
              <w:t>пления заявления</w:t>
            </w:r>
          </w:p>
        </w:tc>
        <w:tc>
          <w:tcPr>
            <w:tcW w:w="170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не соответствует установленным требованиям;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-подано в иной уполномоче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н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ный орган;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- к заявлению не приложены документы, предоставля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мые в соотве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т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ствии с уст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а</w:t>
            </w:r>
            <w:r w:rsidRPr="00765075">
              <w:rPr>
                <w:rFonts w:ascii="Arial" w:eastAsia="Arial Unicode MS" w:hAnsi="Arial" w:cs="Arial"/>
                <w:bCs/>
                <w:sz w:val="20"/>
                <w:szCs w:val="20"/>
              </w:rPr>
              <w:t>новленными требованиями.</w:t>
            </w:r>
          </w:p>
        </w:tc>
        <w:tc>
          <w:tcPr>
            <w:tcW w:w="340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схема расположения земельн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го участка, приложенная к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лению о предварительном согл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совании предоставления земел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участка, не может быть у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верждена по основаниям, ук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занным в пункте 16 ст.11.10 З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мельного Кодекса РФ;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-земельный участок, который предстоит образовать, не может быть предоставлен заявителю по основаниям, указанным в пунктах 1-13,15-19, 22 и 23 статьи 39.16 Земельного Кодекса РФ;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-земельный участок, границы к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торого уточнению в соответствии с Федеральным законом «О гос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дарственном кадастре недвиж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мости», не может быть предо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тавлен заявителю по основаниям указанным в подпунктах 1-23 ст.39.16 Земельного Кодекса РФ.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-поступление заявления о нам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рении участвовать в аукционе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 пред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смотрено</w:t>
            </w:r>
          </w:p>
        </w:tc>
        <w:tc>
          <w:tcPr>
            <w:tcW w:w="99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Через уполном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ченного пре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ставителя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Через уполн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моченного предст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вителя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4. По по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те;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5. Эле</w:t>
            </w:r>
            <w:r w:rsidRPr="00765075">
              <w:rPr>
                <w:rFonts w:ascii="Arial" w:hAnsi="Arial" w:cs="Arial"/>
                <w:sz w:val="20"/>
                <w:szCs w:val="20"/>
              </w:rPr>
              <w:t>к</w:t>
            </w:r>
            <w:r w:rsidRPr="00765075">
              <w:rPr>
                <w:rFonts w:ascii="Arial" w:hAnsi="Arial" w:cs="Arial"/>
                <w:sz w:val="20"/>
                <w:szCs w:val="20"/>
              </w:rPr>
              <w:t>тронно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27D5E" w:rsidRPr="00765075" w:rsidRDefault="00827D5E" w:rsidP="008929A8">
      <w:pPr>
        <w:jc w:val="center"/>
        <w:rPr>
          <w:rFonts w:ascii="Arial" w:hAnsi="Arial" w:cs="Arial"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Pr="00765075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27D5E" w:rsidRPr="00422915" w:rsidTr="00422915">
        <w:tc>
          <w:tcPr>
            <w:tcW w:w="426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получение «подусл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985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ждающий правом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чие заявителя соо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ветствующей кат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мочие заявителя соответствующей к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 xml:space="preserve">тегории на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Наличие во</w:t>
            </w:r>
            <w:r w:rsidRPr="00765075">
              <w:rPr>
                <w:rFonts w:ascii="Arial" w:hAnsi="Arial" w:cs="Arial"/>
                <w:sz w:val="20"/>
                <w:szCs w:val="20"/>
              </w:rPr>
              <w:t>з</w:t>
            </w:r>
            <w:r w:rsidRPr="00765075">
              <w:rPr>
                <w:rFonts w:ascii="Arial" w:hAnsi="Arial" w:cs="Arial"/>
                <w:sz w:val="20"/>
                <w:szCs w:val="20"/>
              </w:rPr>
              <w:t>можности подачи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 xml:space="preserve">ления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на предоста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ление «поду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луги» пре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ставителями заявителя</w:t>
            </w:r>
          </w:p>
        </w:tc>
        <w:tc>
          <w:tcPr>
            <w:tcW w:w="1900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Наименование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мента, подтве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Установленные 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 xml:space="preserve">бования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к документу, подтве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ждающему право подачи заявления от имени заявителя</w:t>
            </w:r>
          </w:p>
        </w:tc>
      </w:tr>
      <w:tr w:rsidR="00827D5E" w:rsidRPr="00422915" w:rsidTr="00422915">
        <w:tc>
          <w:tcPr>
            <w:tcW w:w="426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27D5E" w:rsidRPr="00422915" w:rsidTr="00422915">
        <w:tc>
          <w:tcPr>
            <w:tcW w:w="15730" w:type="dxa"/>
            <w:gridSpan w:val="8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827D5E" w:rsidRPr="00422915" w:rsidTr="00422915">
        <w:tc>
          <w:tcPr>
            <w:tcW w:w="4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мента;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отвечать требов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ниям РФ предъя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ляемых к данному виду документа</w:t>
            </w:r>
          </w:p>
        </w:tc>
      </w:tr>
      <w:tr w:rsidR="00827D5E" w:rsidRPr="00422915" w:rsidTr="00422915">
        <w:tc>
          <w:tcPr>
            <w:tcW w:w="4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юридические л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ца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мента;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отвечать требов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ниям РФ предъя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ляемых к данному виду документа</w:t>
            </w:r>
          </w:p>
        </w:tc>
      </w:tr>
      <w:tr w:rsidR="00827D5E" w:rsidRPr="00422915" w:rsidTr="00422915">
        <w:tc>
          <w:tcPr>
            <w:tcW w:w="15730" w:type="dxa"/>
            <w:gridSpan w:val="8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Подуслуга № 2</w:t>
            </w:r>
          </w:p>
        </w:tc>
      </w:tr>
      <w:tr w:rsidR="00827D5E" w:rsidRPr="00422915" w:rsidTr="00422915">
        <w:trPr>
          <w:trHeight w:val="1230"/>
        </w:trPr>
        <w:tc>
          <w:tcPr>
            <w:tcW w:w="426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паспорт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должен отвечать требованиям РФ предъявляемых к данному виду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отвечать требов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ниям РФ предъя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ляемых к данному виду документа</w:t>
            </w:r>
          </w:p>
        </w:tc>
      </w:tr>
      <w:tr w:rsidR="00827D5E" w:rsidRPr="00422915" w:rsidTr="00422915">
        <w:trPr>
          <w:trHeight w:val="420"/>
        </w:trPr>
        <w:tc>
          <w:tcPr>
            <w:tcW w:w="426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свидетельство о постановки на учет в качестве индивидуального предпринимателя</w:t>
            </w:r>
          </w:p>
        </w:tc>
        <w:tc>
          <w:tcPr>
            <w:tcW w:w="382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должен отвечать требованиям РФ предъявляемых к данному виду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422915" w:rsidTr="00422915">
        <w:tc>
          <w:tcPr>
            <w:tcW w:w="4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Крестьянские (фермерские) х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должны отвечать требованиям РФ предъявляемых к данному виду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</w:t>
            </w:r>
          </w:p>
        </w:tc>
        <w:tc>
          <w:tcPr>
            <w:tcW w:w="141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отвечать требов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ниям РФ предъя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ляемых к данному виду документа</w:t>
            </w:r>
          </w:p>
        </w:tc>
      </w:tr>
    </w:tbl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Default="00827D5E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27D5E" w:rsidRPr="00765075" w:rsidRDefault="00827D5E" w:rsidP="003E454E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827D5E" w:rsidRPr="00765075" w:rsidTr="00422915">
        <w:tc>
          <w:tcPr>
            <w:tcW w:w="598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№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Количество необход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мых экземпляров д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Условие предо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тавлениядокумента</w:t>
            </w:r>
          </w:p>
        </w:tc>
        <w:tc>
          <w:tcPr>
            <w:tcW w:w="3089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Образец докуме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та/заполнение документа</w:t>
            </w: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27D5E" w:rsidRPr="00765075" w:rsidTr="00422915">
        <w:tc>
          <w:tcPr>
            <w:tcW w:w="15843" w:type="dxa"/>
            <w:gridSpan w:val="8"/>
          </w:tcPr>
          <w:p w:rsidR="00827D5E" w:rsidRPr="00765075" w:rsidRDefault="00827D5E" w:rsidP="004229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Заявление о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доставлении усл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ги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Заявление о предвар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тельном согласовании предоставления земел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участка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Заявление по форме указа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ной в приложении.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Сведения, указанные в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лении подтверждаются по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писью лица подавшего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ление, с указанием даты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дачи заявления.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рилож. № 1</w:t>
            </w: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 № 1</w:t>
            </w: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 удост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веряющий ли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ность заявителя или его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rPr>
          <w:trHeight w:val="555"/>
        </w:trPr>
        <w:tc>
          <w:tcPr>
            <w:tcW w:w="598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Документ, по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тверждающий по</w:t>
            </w:r>
            <w:r w:rsidRPr="00765075">
              <w:rPr>
                <w:rFonts w:ascii="Arial" w:hAnsi="Arial" w:cs="Arial"/>
                <w:sz w:val="20"/>
                <w:szCs w:val="20"/>
              </w:rPr>
              <w:t>л</w:t>
            </w:r>
            <w:r w:rsidRPr="00765075">
              <w:rPr>
                <w:rFonts w:ascii="Arial" w:hAnsi="Arial" w:cs="Arial"/>
                <w:sz w:val="20"/>
                <w:szCs w:val="20"/>
              </w:rPr>
              <w:t>номочия предст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вителя заявителя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рядке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rPr>
          <w:trHeight w:val="825"/>
        </w:trPr>
        <w:tc>
          <w:tcPr>
            <w:tcW w:w="598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Учредительные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менты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экэ. копия, зав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Схема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Схема границ предлага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мых к использованию з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мель или части земельн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го участка на кадастровом плане территории с ук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занием координат хара</w:t>
            </w:r>
            <w:r w:rsidRPr="00765075">
              <w:rPr>
                <w:rFonts w:ascii="Arial" w:hAnsi="Arial" w:cs="Arial"/>
                <w:sz w:val="20"/>
                <w:szCs w:val="20"/>
              </w:rPr>
              <w:t>к</w:t>
            </w:r>
            <w:r w:rsidRPr="00765075">
              <w:rPr>
                <w:rFonts w:ascii="Arial" w:hAnsi="Arial" w:cs="Arial"/>
                <w:sz w:val="20"/>
                <w:szCs w:val="20"/>
              </w:rPr>
              <w:t>терных точек границ те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ритории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Документы по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тверждающие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во заявителя на предоставление земельного учас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ка без проведения торгов по основ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ниям, предусмо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ренным Земел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кодексом РФ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Документы, подтве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ждающие право заявит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ля на предоставления земельного участка без проведения торгов по о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нованиям, предусмотре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Земельный кодексом РФ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Подлинник или копия, завере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ная в установле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ном порядке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5843" w:type="dxa"/>
            <w:gridSpan w:val="8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Заявление о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доставлении усл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ги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заявление о предвар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тельном согласовании предоставления земел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участка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Заявление по форме указа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ной в приложении.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Сведения, указанные в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лении подтверждаются по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писью лица подавшего зая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ление, с указанием даты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дачи заявления.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 № 1</w:t>
            </w: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прилож. № 1</w:t>
            </w: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Документ, удост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веряющий ли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ность заявителя или его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Документ, удост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веряющий полн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мочия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 заявителя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рядке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5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Схема</w:t>
            </w:r>
          </w:p>
        </w:tc>
        <w:tc>
          <w:tcPr>
            <w:tcW w:w="2698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Схема границ предлага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мых к использованию з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мель или части земельн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го участка на кадастровом плане территории с ук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занием координат хара</w:t>
            </w:r>
            <w:r w:rsidRPr="00765075">
              <w:rPr>
                <w:rFonts w:ascii="Arial" w:hAnsi="Arial" w:cs="Arial"/>
                <w:sz w:val="20"/>
                <w:szCs w:val="20"/>
              </w:rPr>
              <w:t>к</w:t>
            </w:r>
            <w:r w:rsidRPr="00765075">
              <w:rPr>
                <w:rFonts w:ascii="Arial" w:hAnsi="Arial" w:cs="Arial"/>
                <w:sz w:val="20"/>
                <w:szCs w:val="20"/>
              </w:rPr>
              <w:t>терных точек границ те</w:t>
            </w:r>
            <w:r w:rsidRPr="00765075">
              <w:rPr>
                <w:rFonts w:ascii="Arial" w:hAnsi="Arial" w:cs="Arial"/>
                <w:sz w:val="20"/>
                <w:szCs w:val="20"/>
              </w:rPr>
              <w:t>р</w:t>
            </w:r>
            <w:r w:rsidRPr="00765075">
              <w:rPr>
                <w:rFonts w:ascii="Arial" w:hAnsi="Arial" w:cs="Arial"/>
                <w:sz w:val="20"/>
                <w:szCs w:val="20"/>
              </w:rPr>
              <w:t>ритории</w:t>
            </w:r>
          </w:p>
        </w:tc>
        <w:tc>
          <w:tcPr>
            <w:tcW w:w="2173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5E" w:rsidRPr="00765075" w:rsidRDefault="00827D5E" w:rsidP="00CE76ED">
      <w:pPr>
        <w:rPr>
          <w:rFonts w:ascii="Arial" w:hAnsi="Arial" w:cs="Arial"/>
          <w:sz w:val="20"/>
          <w:szCs w:val="20"/>
        </w:rPr>
      </w:pPr>
    </w:p>
    <w:p w:rsidR="00827D5E" w:rsidRPr="00BA5852" w:rsidRDefault="00827D5E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827D5E" w:rsidRPr="00765075" w:rsidRDefault="00827D5E" w:rsidP="00F67C44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827D5E" w:rsidRPr="00765075" w:rsidTr="00422915">
        <w:tc>
          <w:tcPr>
            <w:tcW w:w="1668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Реквизиты акт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альной технол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гической карты межведомстве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взаимоде</w:t>
            </w:r>
            <w:r w:rsidRPr="00765075">
              <w:rPr>
                <w:rFonts w:ascii="Arial" w:hAnsi="Arial" w:cs="Arial"/>
                <w:sz w:val="20"/>
                <w:szCs w:val="20"/>
              </w:rPr>
              <w:t>й</w:t>
            </w:r>
            <w:r w:rsidRPr="00765075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2551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Наименование запраш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ваемого документа (свед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ния)</w:t>
            </w:r>
          </w:p>
        </w:tc>
        <w:tc>
          <w:tcPr>
            <w:tcW w:w="2126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в рамках межведомс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венного информац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онного взаимодейс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вия</w:t>
            </w: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(организации), напра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ляющего(ей) межведомс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венный запрос</w:t>
            </w:r>
          </w:p>
        </w:tc>
        <w:tc>
          <w:tcPr>
            <w:tcW w:w="1985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ведомственный запрос</w:t>
            </w:r>
          </w:p>
        </w:tc>
        <w:tc>
          <w:tcPr>
            <w:tcW w:w="1238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 xml:space="preserve"> эле</w:t>
            </w:r>
            <w:r w:rsidRPr="00765075">
              <w:rPr>
                <w:rFonts w:ascii="Arial" w:hAnsi="Arial" w:cs="Arial"/>
                <w:sz w:val="20"/>
                <w:szCs w:val="20"/>
              </w:rPr>
              <w:t>к</w:t>
            </w:r>
            <w:r w:rsidRPr="00765075">
              <w:rPr>
                <w:rFonts w:ascii="Arial" w:hAnsi="Arial" w:cs="Arial"/>
                <w:sz w:val="20"/>
                <w:szCs w:val="20"/>
              </w:rPr>
              <w:t>тронного сервиса/ наименов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ние вида сведений</w:t>
            </w:r>
          </w:p>
        </w:tc>
        <w:tc>
          <w:tcPr>
            <w:tcW w:w="1455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осуществления межведомс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венного и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формационн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го взаимоде</w:t>
            </w:r>
            <w:r w:rsidRPr="00765075">
              <w:rPr>
                <w:rFonts w:ascii="Arial" w:hAnsi="Arial" w:cs="Arial"/>
                <w:sz w:val="20"/>
                <w:szCs w:val="20"/>
              </w:rPr>
              <w:t>й</w:t>
            </w:r>
            <w:r w:rsidRPr="00765075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1277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Формы (ша</w:t>
            </w:r>
            <w:r w:rsidRPr="00765075">
              <w:rPr>
                <w:rFonts w:ascii="Arial" w:hAnsi="Arial" w:cs="Arial"/>
                <w:sz w:val="20"/>
                <w:szCs w:val="20"/>
              </w:rPr>
              <w:t>б</w:t>
            </w:r>
            <w:r w:rsidRPr="00765075">
              <w:rPr>
                <w:rFonts w:ascii="Arial" w:hAnsi="Arial" w:cs="Arial"/>
                <w:sz w:val="20"/>
                <w:szCs w:val="20"/>
              </w:rPr>
              <w:t>лоны) ме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ведомстве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запроса и ответа на межведомс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венный з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  <w:tc>
          <w:tcPr>
            <w:tcW w:w="1138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D5E" w:rsidRPr="00765075" w:rsidRDefault="00827D5E" w:rsidP="00422915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ведомс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венного запроса и ответа на межведо</w:t>
            </w:r>
            <w:r w:rsidRPr="00765075">
              <w:rPr>
                <w:rFonts w:ascii="Arial" w:hAnsi="Arial" w:cs="Arial"/>
                <w:sz w:val="20"/>
                <w:szCs w:val="20"/>
              </w:rPr>
              <w:t>м</w:t>
            </w:r>
            <w:r w:rsidRPr="00765075">
              <w:rPr>
                <w:rFonts w:ascii="Arial" w:hAnsi="Arial" w:cs="Arial"/>
                <w:sz w:val="20"/>
                <w:szCs w:val="20"/>
              </w:rPr>
              <w:t>ственный запрос</w:t>
            </w: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7D5E" w:rsidRPr="00765075" w:rsidTr="00422915">
        <w:tc>
          <w:tcPr>
            <w:tcW w:w="15990" w:type="dxa"/>
            <w:gridSpan w:val="9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прав на недвиж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мое имущество и сделок с ним (далее ЕГРП) о правах на земельный участок или уведомл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ние об отсутствии в ЕГРП сведений о зар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гистрированных правах на земельный участок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веннике.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прав на недвиж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мое имущество и сделок с ним (далее ЕГРП) о правах на земельный участок или уведомл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ние об отсутствии в ЕГРП сведений о зар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веннике.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075">
              <w:rPr>
                <w:rFonts w:ascii="Arial" w:hAnsi="Arial" w:cs="Arial"/>
                <w:sz w:val="20"/>
                <w:szCs w:val="20"/>
              </w:rPr>
              <w:t>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юридических лиц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075">
              <w:rPr>
                <w:rFonts w:ascii="Arial" w:hAnsi="Arial" w:cs="Arial"/>
                <w:sz w:val="20"/>
                <w:szCs w:val="20"/>
              </w:rPr>
              <w:t>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индивидуальных предпринимателей (в случае, если заявитель является индивидуал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предпринимателем)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5990" w:type="dxa"/>
            <w:gridSpan w:val="9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-кадастровый 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-адрес;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-площадь;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-наименование объекта.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прав на недвиж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мое имущество и сделок с ним (далее ЕГРП) о правах на земельный участок или уведомл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ние об отсутствии в ЕГРП сведений о зар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гистрированных правах на земельный участок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веннике.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прав на недвиж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мое имущество и сделок с ним (далее ЕГРП) о правах на земельный участок или уведомл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ние об отсутствии в ЕГРП сведений о зар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827D5E" w:rsidRPr="00765075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веннике.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765075">
              <w:rPr>
                <w:rFonts w:ascii="Arial" w:hAnsi="Arial" w:cs="Arial"/>
                <w:sz w:val="20"/>
                <w:szCs w:val="20"/>
              </w:rPr>
              <w:t>ж</w:t>
            </w:r>
            <w:r w:rsidRPr="00765075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юридических лиц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5E" w:rsidRPr="00765075" w:rsidTr="00422915">
        <w:tc>
          <w:tcPr>
            <w:tcW w:w="166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5. Выписка из Единого государственного ре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стра индивидуальных предпринимателей (в случае, если заявитель является индивидуал</w:t>
            </w:r>
            <w:r w:rsidRPr="00765075">
              <w:rPr>
                <w:rFonts w:ascii="Arial" w:hAnsi="Arial" w:cs="Arial"/>
                <w:sz w:val="20"/>
                <w:szCs w:val="20"/>
              </w:rPr>
              <w:t>ь</w:t>
            </w:r>
            <w:r w:rsidRPr="00765075">
              <w:rPr>
                <w:rFonts w:ascii="Arial" w:hAnsi="Arial" w:cs="Arial"/>
                <w:sz w:val="20"/>
                <w:szCs w:val="20"/>
              </w:rPr>
              <w:t>ным предпринимателем)</w:t>
            </w:r>
          </w:p>
        </w:tc>
        <w:tc>
          <w:tcPr>
            <w:tcW w:w="212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765075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5E" w:rsidRPr="00765075" w:rsidRDefault="00827D5E" w:rsidP="004026B0">
      <w:pPr>
        <w:jc w:val="both"/>
        <w:rPr>
          <w:rFonts w:ascii="Arial" w:hAnsi="Arial" w:cs="Arial"/>
          <w:sz w:val="20"/>
          <w:szCs w:val="20"/>
        </w:rPr>
      </w:pPr>
    </w:p>
    <w:p w:rsidR="00827D5E" w:rsidRPr="00765075" w:rsidRDefault="00827D5E">
      <w:pPr>
        <w:rPr>
          <w:rFonts w:ascii="Arial" w:hAnsi="Arial" w:cs="Arial"/>
          <w:sz w:val="20"/>
          <w:szCs w:val="20"/>
        </w:rPr>
      </w:pPr>
      <w:r w:rsidRPr="00765075">
        <w:rPr>
          <w:rFonts w:ascii="Arial" w:hAnsi="Arial" w:cs="Arial"/>
          <w:sz w:val="20"/>
          <w:szCs w:val="20"/>
        </w:rPr>
        <w:br w:type="page"/>
      </w:r>
    </w:p>
    <w:p w:rsidR="00827D5E" w:rsidRPr="00765075" w:rsidRDefault="00827D5E" w:rsidP="004E6A25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12"/>
        <w:gridCol w:w="2053"/>
        <w:gridCol w:w="2066"/>
        <w:gridCol w:w="1845"/>
        <w:gridCol w:w="1745"/>
        <w:gridCol w:w="1950"/>
        <w:gridCol w:w="1367"/>
        <w:gridCol w:w="1776"/>
      </w:tblGrid>
      <w:tr w:rsidR="00827D5E" w:rsidRPr="00765075" w:rsidTr="00422915">
        <w:tc>
          <w:tcPr>
            <w:tcW w:w="430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ляющегося (ихся) результатом «п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754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Образец док</w:t>
            </w:r>
            <w:r w:rsidRPr="00765075">
              <w:rPr>
                <w:rFonts w:ascii="Arial" w:hAnsi="Arial" w:cs="Arial"/>
                <w:sz w:val="20"/>
                <w:szCs w:val="20"/>
              </w:rPr>
              <w:t>у</w:t>
            </w:r>
            <w:r w:rsidRPr="00765075">
              <w:rPr>
                <w:rFonts w:ascii="Arial" w:hAnsi="Arial" w:cs="Arial"/>
                <w:sz w:val="20"/>
                <w:szCs w:val="20"/>
              </w:rPr>
              <w:t>мента/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765075">
              <w:rPr>
                <w:rFonts w:ascii="Arial" w:hAnsi="Arial" w:cs="Arial"/>
                <w:sz w:val="20"/>
                <w:szCs w:val="20"/>
              </w:rPr>
              <w:t>в</w:t>
            </w:r>
            <w:r w:rsidRPr="00765075">
              <w:rPr>
                <w:rFonts w:ascii="Arial" w:hAnsi="Arial" w:cs="Arial"/>
                <w:sz w:val="20"/>
                <w:szCs w:val="20"/>
              </w:rPr>
              <w:t>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Способы получения результата «поду</w:t>
            </w:r>
            <w:r w:rsidRPr="00765075">
              <w:rPr>
                <w:rFonts w:ascii="Arial" w:hAnsi="Arial" w:cs="Arial"/>
                <w:sz w:val="20"/>
                <w:szCs w:val="20"/>
              </w:rPr>
              <w:t>с</w:t>
            </w:r>
            <w:r w:rsidRPr="00765075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3176" w:type="dxa"/>
            <w:gridSpan w:val="2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Срок хранения невостребова</w:t>
            </w:r>
            <w:r w:rsidRPr="00765075">
              <w:rPr>
                <w:rFonts w:ascii="Arial" w:hAnsi="Arial" w:cs="Arial"/>
                <w:sz w:val="20"/>
                <w:szCs w:val="20"/>
              </w:rPr>
              <w:t>н</w:t>
            </w:r>
            <w:r w:rsidRPr="00765075">
              <w:rPr>
                <w:rFonts w:ascii="Arial" w:hAnsi="Arial" w:cs="Arial"/>
                <w:sz w:val="20"/>
                <w:szCs w:val="20"/>
              </w:rPr>
              <w:t>ных</w:t>
            </w:r>
            <w:r w:rsidRPr="00765075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</w:t>
            </w:r>
            <w:r w:rsidRPr="00765075">
              <w:rPr>
                <w:rFonts w:ascii="Arial" w:hAnsi="Arial" w:cs="Arial"/>
                <w:sz w:val="20"/>
                <w:szCs w:val="20"/>
              </w:rPr>
              <w:t>о</w:t>
            </w:r>
            <w:r w:rsidRPr="00765075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827D5E" w:rsidRPr="00765075" w:rsidTr="00422915">
        <w:trPr>
          <w:trHeight w:val="792"/>
        </w:trPr>
        <w:tc>
          <w:tcPr>
            <w:tcW w:w="430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827D5E" w:rsidRPr="00765075" w:rsidRDefault="00827D5E" w:rsidP="00422915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827D5E" w:rsidRPr="00765075" w:rsidTr="00422915">
        <w:tc>
          <w:tcPr>
            <w:tcW w:w="430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7D5E" w:rsidRPr="00765075" w:rsidTr="00422915">
        <w:tc>
          <w:tcPr>
            <w:tcW w:w="15534" w:type="dxa"/>
            <w:gridSpan w:val="9"/>
          </w:tcPr>
          <w:p w:rsidR="00827D5E" w:rsidRPr="00765075" w:rsidRDefault="00827D5E" w:rsidP="004229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827D5E" w:rsidRPr="00765075" w:rsidTr="00422915">
        <w:tc>
          <w:tcPr>
            <w:tcW w:w="430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министрации о предварительном согласовании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доставления з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мельного участка</w:t>
            </w:r>
          </w:p>
        </w:tc>
        <w:tc>
          <w:tcPr>
            <w:tcW w:w="2063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827D5E" w:rsidRPr="00765075" w:rsidTr="00422915">
        <w:tc>
          <w:tcPr>
            <w:tcW w:w="430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министрации об о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казе в предвар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тельном согласов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нии предоставления земельного участка</w:t>
            </w:r>
          </w:p>
        </w:tc>
        <w:tc>
          <w:tcPr>
            <w:tcW w:w="2063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827D5E" w:rsidRPr="00765075" w:rsidTr="00422915">
        <w:tc>
          <w:tcPr>
            <w:tcW w:w="15534" w:type="dxa"/>
            <w:gridSpan w:val="9"/>
          </w:tcPr>
          <w:p w:rsidR="00827D5E" w:rsidRPr="00765075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2. Подуслуга № 2</w:t>
            </w:r>
          </w:p>
        </w:tc>
      </w:tr>
      <w:tr w:rsidR="00827D5E" w:rsidRPr="00765075" w:rsidTr="00422915">
        <w:tc>
          <w:tcPr>
            <w:tcW w:w="430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министрации о предварительном согласовании пр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доставления з</w:t>
            </w:r>
            <w:r w:rsidRPr="00765075">
              <w:rPr>
                <w:rFonts w:ascii="Arial" w:hAnsi="Arial" w:cs="Arial"/>
                <w:sz w:val="20"/>
                <w:szCs w:val="20"/>
              </w:rPr>
              <w:t>е</w:t>
            </w:r>
            <w:r w:rsidRPr="00765075">
              <w:rPr>
                <w:rFonts w:ascii="Arial" w:hAnsi="Arial" w:cs="Arial"/>
                <w:sz w:val="20"/>
                <w:szCs w:val="20"/>
              </w:rPr>
              <w:t>мельного участка</w:t>
            </w:r>
          </w:p>
        </w:tc>
        <w:tc>
          <w:tcPr>
            <w:tcW w:w="2063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827D5E" w:rsidRPr="00765075" w:rsidTr="00422915">
        <w:tc>
          <w:tcPr>
            <w:tcW w:w="430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765075">
              <w:rPr>
                <w:rFonts w:ascii="Arial" w:hAnsi="Arial" w:cs="Arial"/>
                <w:sz w:val="20"/>
                <w:szCs w:val="20"/>
              </w:rPr>
              <w:t>д</w:t>
            </w:r>
            <w:r w:rsidRPr="00765075">
              <w:rPr>
                <w:rFonts w:ascii="Arial" w:hAnsi="Arial" w:cs="Arial"/>
                <w:sz w:val="20"/>
                <w:szCs w:val="20"/>
              </w:rPr>
              <w:t>министрации об о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казе в предвар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тельном согласов</w:t>
            </w:r>
            <w:r w:rsidRPr="00765075">
              <w:rPr>
                <w:rFonts w:ascii="Arial" w:hAnsi="Arial" w:cs="Arial"/>
                <w:sz w:val="20"/>
                <w:szCs w:val="20"/>
              </w:rPr>
              <w:t>а</w:t>
            </w:r>
            <w:r w:rsidRPr="00765075">
              <w:rPr>
                <w:rFonts w:ascii="Arial" w:hAnsi="Arial" w:cs="Arial"/>
                <w:sz w:val="20"/>
                <w:szCs w:val="20"/>
              </w:rPr>
              <w:t>нии предоставления земельного участка</w:t>
            </w:r>
          </w:p>
        </w:tc>
        <w:tc>
          <w:tcPr>
            <w:tcW w:w="2063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765075">
              <w:rPr>
                <w:rFonts w:ascii="Arial" w:hAnsi="Arial" w:cs="Arial"/>
                <w:sz w:val="20"/>
                <w:szCs w:val="20"/>
              </w:rPr>
              <w:t>т</w:t>
            </w:r>
            <w:r w:rsidRPr="00765075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765075">
              <w:rPr>
                <w:rFonts w:ascii="Arial" w:hAnsi="Arial" w:cs="Arial"/>
                <w:sz w:val="20"/>
                <w:szCs w:val="20"/>
              </w:rPr>
              <w:t>ч</w:t>
            </w:r>
            <w:r w:rsidRPr="00765075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765075">
              <w:rPr>
                <w:rFonts w:ascii="Arial" w:hAnsi="Arial" w:cs="Arial"/>
                <w:sz w:val="20"/>
                <w:szCs w:val="20"/>
              </w:rPr>
              <w:t>и</w:t>
            </w:r>
            <w:r w:rsidRPr="00765075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827D5E" w:rsidRPr="00765075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075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827D5E" w:rsidRPr="00765075" w:rsidRDefault="00827D5E" w:rsidP="004026B0">
      <w:pPr>
        <w:jc w:val="both"/>
        <w:rPr>
          <w:rFonts w:ascii="Arial" w:hAnsi="Arial" w:cs="Arial"/>
          <w:sz w:val="20"/>
          <w:szCs w:val="20"/>
        </w:rPr>
      </w:pPr>
    </w:p>
    <w:p w:rsidR="00827D5E" w:rsidRPr="00765075" w:rsidRDefault="00827D5E" w:rsidP="003B6972">
      <w:pPr>
        <w:jc w:val="center"/>
        <w:rPr>
          <w:rFonts w:ascii="Arial" w:hAnsi="Arial" w:cs="Arial"/>
          <w:b/>
          <w:sz w:val="20"/>
          <w:szCs w:val="20"/>
        </w:rPr>
      </w:pPr>
    </w:p>
    <w:p w:rsidR="00827D5E" w:rsidRPr="00765075" w:rsidRDefault="00827D5E" w:rsidP="003B6972">
      <w:pPr>
        <w:jc w:val="center"/>
        <w:rPr>
          <w:rFonts w:ascii="Arial" w:hAnsi="Arial" w:cs="Arial"/>
          <w:b/>
          <w:sz w:val="20"/>
          <w:szCs w:val="20"/>
        </w:rPr>
      </w:pPr>
    </w:p>
    <w:p w:rsidR="00827D5E" w:rsidRPr="00765075" w:rsidRDefault="00827D5E" w:rsidP="003B6972">
      <w:pPr>
        <w:jc w:val="center"/>
        <w:rPr>
          <w:rFonts w:ascii="Arial" w:hAnsi="Arial" w:cs="Arial"/>
          <w:b/>
          <w:sz w:val="20"/>
          <w:szCs w:val="20"/>
        </w:rPr>
      </w:pPr>
    </w:p>
    <w:p w:rsidR="00827D5E" w:rsidRPr="00765075" w:rsidRDefault="00827D5E" w:rsidP="003B6972">
      <w:pPr>
        <w:jc w:val="center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Наименование процед</w:t>
            </w:r>
            <w:r w:rsidRPr="00F4024B">
              <w:rPr>
                <w:rFonts w:ascii="Arial" w:hAnsi="Arial" w:cs="Arial"/>
                <w:sz w:val="20"/>
                <w:szCs w:val="20"/>
              </w:rPr>
              <w:t>у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F4024B">
              <w:rPr>
                <w:rFonts w:ascii="Arial" w:hAnsi="Arial" w:cs="Arial"/>
                <w:sz w:val="20"/>
                <w:szCs w:val="20"/>
              </w:rPr>
              <w:t>с</w:t>
            </w:r>
            <w:r w:rsidRPr="00F4024B">
              <w:rPr>
                <w:rFonts w:ascii="Arial" w:hAnsi="Arial" w:cs="Arial"/>
                <w:sz w:val="20"/>
                <w:szCs w:val="20"/>
              </w:rPr>
              <w:t>полнения процедуры (процесса)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Ресурсы, необх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димые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Формы д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кументов, необход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мые для выполнения процедуры процесса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7D5E" w:rsidRPr="00422915" w:rsidTr="00422915">
        <w:tc>
          <w:tcPr>
            <w:tcW w:w="15843" w:type="dxa"/>
            <w:gridSpan w:val="7"/>
          </w:tcPr>
          <w:p w:rsidR="00827D5E" w:rsidRPr="00F4024B" w:rsidRDefault="00827D5E" w:rsidP="00422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Прием и регистрация зая</w:t>
            </w:r>
            <w:r w:rsidRPr="00F4024B">
              <w:rPr>
                <w:rFonts w:ascii="Arial" w:hAnsi="Arial" w:cs="Arial"/>
                <w:sz w:val="18"/>
                <w:szCs w:val="18"/>
              </w:rPr>
              <w:t>в</w:t>
            </w:r>
            <w:r w:rsidRPr="00F4024B">
              <w:rPr>
                <w:rFonts w:ascii="Arial" w:hAnsi="Arial" w:cs="Arial"/>
                <w:sz w:val="18"/>
                <w:szCs w:val="18"/>
              </w:rPr>
              <w:t>ление и прилагаемых к нему документов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ния и содержаний представленных документах, соответствия сведений, содержащихся в разных документа;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ными в заявлении;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тами;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пальной услуги;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Латне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ского городского поселения (при обращении заявителя в УА МФЦ)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Проверка заявления и пр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лагаемых к нему документов на соответствие устано</w:t>
            </w:r>
            <w:r w:rsidRPr="00F4024B">
              <w:rPr>
                <w:rFonts w:ascii="Arial" w:hAnsi="Arial" w:cs="Arial"/>
                <w:sz w:val="18"/>
                <w:szCs w:val="18"/>
              </w:rPr>
              <w:t>в</w:t>
            </w:r>
            <w:r w:rsidRPr="00F4024B">
              <w:rPr>
                <w:rFonts w:ascii="Arial" w:hAnsi="Arial" w:cs="Arial"/>
                <w:sz w:val="18"/>
                <w:szCs w:val="18"/>
              </w:rPr>
              <w:t>ленным требованиям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Рассмотрение представле</w:t>
            </w:r>
            <w:r w:rsidRPr="00F4024B">
              <w:rPr>
                <w:rFonts w:ascii="Arial" w:hAnsi="Arial" w:cs="Arial"/>
                <w:sz w:val="18"/>
                <w:szCs w:val="18"/>
              </w:rPr>
              <w:t>н</w:t>
            </w:r>
            <w:r w:rsidRPr="00F4024B">
              <w:rPr>
                <w:rFonts w:ascii="Arial" w:hAnsi="Arial" w:cs="Arial"/>
                <w:sz w:val="18"/>
                <w:szCs w:val="18"/>
              </w:rPr>
              <w:t>ных документов, в том числе истребование документов (сведений) в рамках межв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домственного взаимодейс</w:t>
            </w:r>
            <w:r w:rsidRPr="00F4024B">
              <w:rPr>
                <w:rFonts w:ascii="Arial" w:hAnsi="Arial" w:cs="Arial"/>
                <w:sz w:val="18"/>
                <w:szCs w:val="18"/>
              </w:rPr>
              <w:t>т</w:t>
            </w:r>
            <w:r w:rsidRPr="00F4024B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9 дней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Подготовка проекта пост</w:t>
            </w:r>
            <w:r w:rsidRPr="00F4024B">
              <w:rPr>
                <w:rFonts w:ascii="Arial" w:hAnsi="Arial" w:cs="Arial"/>
                <w:sz w:val="18"/>
                <w:szCs w:val="18"/>
              </w:rPr>
              <w:t>а</w:t>
            </w:r>
            <w:r w:rsidRPr="00F4024B">
              <w:rPr>
                <w:rFonts w:ascii="Arial" w:hAnsi="Arial" w:cs="Arial"/>
                <w:sz w:val="18"/>
                <w:szCs w:val="18"/>
              </w:rPr>
              <w:t>новления администрации о предварительном соглас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вании предоставления з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мельного участка либо пр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екта постановления админ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страции об отказе в предв</w:t>
            </w:r>
            <w:r w:rsidRPr="00F4024B">
              <w:rPr>
                <w:rFonts w:ascii="Arial" w:hAnsi="Arial" w:cs="Arial"/>
                <w:sz w:val="18"/>
                <w:szCs w:val="18"/>
              </w:rPr>
              <w:t>а</w:t>
            </w:r>
            <w:r w:rsidRPr="00F4024B">
              <w:rPr>
                <w:rFonts w:ascii="Arial" w:hAnsi="Arial" w:cs="Arial"/>
                <w:sz w:val="18"/>
                <w:szCs w:val="18"/>
              </w:rPr>
              <w:t>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 предвар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тельном согласовании предоставления земельного участка;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8 дней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Направление (выдача) за</w:t>
            </w:r>
            <w:r w:rsidRPr="00F4024B">
              <w:rPr>
                <w:rFonts w:ascii="Arial" w:hAnsi="Arial" w:cs="Arial"/>
                <w:sz w:val="18"/>
                <w:szCs w:val="18"/>
              </w:rPr>
              <w:t>я</w:t>
            </w:r>
            <w:r w:rsidRPr="00F4024B">
              <w:rPr>
                <w:rFonts w:ascii="Arial" w:hAnsi="Arial" w:cs="Arial"/>
                <w:sz w:val="18"/>
                <w:szCs w:val="18"/>
              </w:rPr>
              <w:t>вителю постановления а</w:t>
            </w:r>
            <w:r w:rsidRPr="00F4024B">
              <w:rPr>
                <w:rFonts w:ascii="Arial" w:hAnsi="Arial" w:cs="Arial"/>
                <w:sz w:val="18"/>
                <w:szCs w:val="18"/>
              </w:rPr>
              <w:t>д</w:t>
            </w:r>
            <w:r w:rsidRPr="00F4024B">
              <w:rPr>
                <w:rFonts w:ascii="Arial" w:hAnsi="Arial" w:cs="Arial"/>
                <w:sz w:val="18"/>
                <w:szCs w:val="18"/>
              </w:rPr>
              <w:t>министрации о предвар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тельном согласовании пр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доставления земельного участка или постановления администрации об отказе в предварительном соглас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вании предоставления з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мельного участка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предоставление постановления заявителю указанным им сп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собом.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15843" w:type="dxa"/>
            <w:gridSpan w:val="7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2. Подуслуга № 2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Прием и регистрация зая</w:t>
            </w:r>
            <w:r w:rsidRPr="00F4024B">
              <w:rPr>
                <w:rFonts w:ascii="Arial" w:hAnsi="Arial" w:cs="Arial"/>
                <w:sz w:val="18"/>
                <w:szCs w:val="18"/>
              </w:rPr>
              <w:t>в</w:t>
            </w:r>
            <w:r w:rsidRPr="00F4024B">
              <w:rPr>
                <w:rFonts w:ascii="Arial" w:hAnsi="Arial" w:cs="Arial"/>
                <w:sz w:val="18"/>
                <w:szCs w:val="18"/>
              </w:rPr>
              <w:t>ление и прилагаемых к нему документов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ния и содержаний представленных документах, соответствия сведений, содержащихся в разных документа;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ными в заявлении;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тами;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пальной услуги;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Латне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ского городского поселения (при обращении заявителя в УА МФЦ)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Проверка заявления и пр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лагаемых к нему документов на соответствие устано</w:t>
            </w:r>
            <w:r w:rsidRPr="00F4024B">
              <w:rPr>
                <w:rFonts w:ascii="Arial" w:hAnsi="Arial" w:cs="Arial"/>
                <w:sz w:val="18"/>
                <w:szCs w:val="18"/>
              </w:rPr>
              <w:t>в</w:t>
            </w:r>
            <w:r w:rsidRPr="00F4024B">
              <w:rPr>
                <w:rFonts w:ascii="Arial" w:hAnsi="Arial" w:cs="Arial"/>
                <w:sz w:val="18"/>
                <w:szCs w:val="18"/>
              </w:rPr>
              <w:t>ленным требованиям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Рассмотрение представле</w:t>
            </w:r>
            <w:r w:rsidRPr="00F4024B">
              <w:rPr>
                <w:rFonts w:ascii="Arial" w:hAnsi="Arial" w:cs="Arial"/>
                <w:sz w:val="18"/>
                <w:szCs w:val="18"/>
              </w:rPr>
              <w:t>н</w:t>
            </w:r>
            <w:r w:rsidRPr="00F4024B">
              <w:rPr>
                <w:rFonts w:ascii="Arial" w:hAnsi="Arial" w:cs="Arial"/>
                <w:sz w:val="18"/>
                <w:szCs w:val="18"/>
              </w:rPr>
              <w:t>ных документов, в том числе истребование документов (сведений) в рамках межв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домственного взаимодейс</w:t>
            </w:r>
            <w:r w:rsidRPr="00F4024B">
              <w:rPr>
                <w:rFonts w:ascii="Arial" w:hAnsi="Arial" w:cs="Arial"/>
                <w:sz w:val="18"/>
                <w:szCs w:val="18"/>
              </w:rPr>
              <w:t>т</w:t>
            </w:r>
            <w:r w:rsidRPr="00F4024B"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нятие решения о предоставлении муниципальной услуги;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рассмотрение полученных ответов и принятие решения пре</w:t>
            </w:r>
            <w:r w:rsidRPr="00F4024B">
              <w:rPr>
                <w:rFonts w:ascii="Arial" w:hAnsi="Arial" w:cs="Arial"/>
                <w:sz w:val="20"/>
                <w:szCs w:val="20"/>
              </w:rPr>
              <w:t>д</w:t>
            </w:r>
            <w:r w:rsidRPr="00F4024B">
              <w:rPr>
                <w:rFonts w:ascii="Arial" w:hAnsi="Arial" w:cs="Arial"/>
                <w:sz w:val="20"/>
                <w:szCs w:val="20"/>
              </w:rPr>
              <w:t>варительном согласовании предоставления земельного участка или отказа в предварительном согласовании предоставления земельного участка.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9 дней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Опубликование извещения о предоставлении земельного участка для индивидуальн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го жилищного строительс</w:t>
            </w:r>
            <w:r w:rsidRPr="00F4024B">
              <w:rPr>
                <w:rFonts w:ascii="Arial" w:hAnsi="Arial" w:cs="Arial"/>
                <w:sz w:val="18"/>
                <w:szCs w:val="18"/>
              </w:rPr>
              <w:t>т</w:t>
            </w:r>
            <w:r w:rsidRPr="00F4024B">
              <w:rPr>
                <w:rFonts w:ascii="Arial" w:hAnsi="Arial" w:cs="Arial"/>
                <w:sz w:val="18"/>
                <w:szCs w:val="18"/>
              </w:rPr>
              <w:t>ва, ведения личного подсо</w:t>
            </w:r>
            <w:r w:rsidRPr="00F4024B">
              <w:rPr>
                <w:rFonts w:ascii="Arial" w:hAnsi="Arial" w:cs="Arial"/>
                <w:sz w:val="18"/>
                <w:szCs w:val="18"/>
              </w:rPr>
              <w:t>б</w:t>
            </w:r>
            <w:r w:rsidRPr="00F4024B">
              <w:rPr>
                <w:rFonts w:ascii="Arial" w:hAnsi="Arial" w:cs="Arial"/>
                <w:sz w:val="18"/>
                <w:szCs w:val="18"/>
              </w:rPr>
              <w:t>ного хозяйства в границах населенного пункта, сад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водства, дачного хозяйства на официальном сайте а</w:t>
            </w:r>
            <w:r w:rsidRPr="00F4024B">
              <w:rPr>
                <w:rFonts w:ascii="Arial" w:hAnsi="Arial" w:cs="Arial"/>
                <w:sz w:val="18"/>
                <w:szCs w:val="18"/>
              </w:rPr>
              <w:t>д</w:t>
            </w:r>
            <w:r w:rsidRPr="00F4024B">
              <w:rPr>
                <w:rFonts w:ascii="Arial" w:hAnsi="Arial" w:cs="Arial"/>
                <w:sz w:val="18"/>
                <w:szCs w:val="18"/>
              </w:rPr>
              <w:t>министрации в информац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онной сети Интернет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опубликование извещения о предоставлении земельного учас</w:t>
            </w:r>
            <w:r w:rsidRPr="00F4024B">
              <w:rPr>
                <w:rFonts w:ascii="Arial" w:hAnsi="Arial" w:cs="Arial"/>
                <w:sz w:val="20"/>
                <w:szCs w:val="20"/>
              </w:rPr>
              <w:t>т</w:t>
            </w:r>
            <w:r w:rsidRPr="00F4024B">
              <w:rPr>
                <w:rFonts w:ascii="Arial" w:hAnsi="Arial" w:cs="Arial"/>
                <w:sz w:val="20"/>
                <w:szCs w:val="20"/>
              </w:rPr>
              <w:t>ка для индивидуального жилищного строительства, ведения личного подсобного хозяйства в границах населенного пункта, садоводства, дачного хозяйства в официальном Вестнике;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размещение извещения о предоставлении земельного участка для индивидуального жилищного строительства, ведения личн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го подсобного хозяйства в границах населенного пункта, сад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водства, дачного хозяйства на официальном сайте администр</w:t>
            </w:r>
            <w:r w:rsidRPr="00F4024B">
              <w:rPr>
                <w:rFonts w:ascii="Arial" w:hAnsi="Arial" w:cs="Arial"/>
                <w:sz w:val="20"/>
                <w:szCs w:val="20"/>
              </w:rPr>
              <w:t>а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ции в информационно-телекоммуникационной сети «Интернет» 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 размещение извещения о предоставлении земельного участка для индивидуального жилищного строительства, ведения личн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го подсобного хозяйства в границах населенного пункта, сад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водства, дачного хозяйства на официальном сайте Российской Федерации в сети «Интернет» 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F4024B">
              <w:rPr>
                <w:rFonts w:ascii="Arial" w:hAnsi="Arial" w:cs="Arial"/>
                <w:sz w:val="20"/>
                <w:szCs w:val="20"/>
              </w:rPr>
              <w:t>.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torgi</w:t>
            </w:r>
            <w:r w:rsidRPr="00F4024B">
              <w:rPr>
                <w:rFonts w:ascii="Arial" w:hAnsi="Arial" w:cs="Arial"/>
                <w:sz w:val="20"/>
                <w:szCs w:val="20"/>
              </w:rPr>
              <w:t>.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F4024B">
              <w:rPr>
                <w:rFonts w:ascii="Arial" w:hAnsi="Arial" w:cs="Arial"/>
                <w:sz w:val="20"/>
                <w:szCs w:val="20"/>
              </w:rPr>
              <w:t>.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4 дня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Подготовка проекта пост</w:t>
            </w:r>
            <w:r w:rsidRPr="00F4024B">
              <w:rPr>
                <w:rFonts w:ascii="Arial" w:hAnsi="Arial" w:cs="Arial"/>
                <w:sz w:val="18"/>
                <w:szCs w:val="18"/>
              </w:rPr>
              <w:t>а</w:t>
            </w:r>
            <w:r w:rsidRPr="00F4024B">
              <w:rPr>
                <w:rFonts w:ascii="Arial" w:hAnsi="Arial" w:cs="Arial"/>
                <w:sz w:val="18"/>
                <w:szCs w:val="18"/>
              </w:rPr>
              <w:t>новления администрации о предварительном соглас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вании предоставления з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мельного участка либо пр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екта постановления админ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страции об отказе в предв</w:t>
            </w:r>
            <w:r w:rsidRPr="00F4024B">
              <w:rPr>
                <w:rFonts w:ascii="Arial" w:hAnsi="Arial" w:cs="Arial"/>
                <w:sz w:val="18"/>
                <w:szCs w:val="18"/>
              </w:rPr>
              <w:t>а</w:t>
            </w:r>
            <w:r w:rsidRPr="00F4024B">
              <w:rPr>
                <w:rFonts w:ascii="Arial" w:hAnsi="Arial" w:cs="Arial"/>
                <w:sz w:val="18"/>
                <w:szCs w:val="18"/>
              </w:rPr>
              <w:t>рительном согласовании предоставления земельного участка для индивидуальн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го жилищного строительс</w:t>
            </w:r>
            <w:r w:rsidRPr="00F4024B">
              <w:rPr>
                <w:rFonts w:ascii="Arial" w:hAnsi="Arial" w:cs="Arial"/>
                <w:sz w:val="18"/>
                <w:szCs w:val="18"/>
              </w:rPr>
              <w:t>т</w:t>
            </w:r>
            <w:r w:rsidRPr="00F4024B">
              <w:rPr>
                <w:rFonts w:ascii="Arial" w:hAnsi="Arial" w:cs="Arial"/>
                <w:sz w:val="18"/>
                <w:szCs w:val="18"/>
              </w:rPr>
              <w:t>ва, ведения личного подсо</w:t>
            </w:r>
            <w:r w:rsidRPr="00F4024B">
              <w:rPr>
                <w:rFonts w:ascii="Arial" w:hAnsi="Arial" w:cs="Arial"/>
                <w:sz w:val="18"/>
                <w:szCs w:val="18"/>
              </w:rPr>
              <w:t>б</w:t>
            </w:r>
            <w:r w:rsidRPr="00F4024B">
              <w:rPr>
                <w:rFonts w:ascii="Arial" w:hAnsi="Arial" w:cs="Arial"/>
                <w:sz w:val="18"/>
                <w:szCs w:val="18"/>
              </w:rPr>
              <w:t>ного хозяйства в границах населенного пункта, сад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водства, дачного хозяйства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-подготовка проекта постановления администрации о предвар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тельном согласовании предоставления земельного участка;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-подписание постановления главой администрации и регистр</w:t>
            </w:r>
            <w:r w:rsidRPr="00F4024B">
              <w:rPr>
                <w:rFonts w:ascii="Arial" w:hAnsi="Arial" w:cs="Arial"/>
                <w:sz w:val="20"/>
                <w:szCs w:val="20"/>
              </w:rPr>
              <w:t>а</w:t>
            </w:r>
            <w:r w:rsidRPr="00F4024B"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4 дня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27D5E" w:rsidRPr="00422915" w:rsidTr="00422915">
        <w:tc>
          <w:tcPr>
            <w:tcW w:w="5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4B">
              <w:rPr>
                <w:rFonts w:ascii="Arial" w:hAnsi="Arial" w:cs="Arial"/>
                <w:sz w:val="18"/>
                <w:szCs w:val="18"/>
              </w:rPr>
              <w:t>Направление (выдача) за</w:t>
            </w:r>
            <w:r w:rsidRPr="00F4024B">
              <w:rPr>
                <w:rFonts w:ascii="Arial" w:hAnsi="Arial" w:cs="Arial"/>
                <w:sz w:val="18"/>
                <w:szCs w:val="18"/>
              </w:rPr>
              <w:t>я</w:t>
            </w:r>
            <w:r w:rsidRPr="00F4024B">
              <w:rPr>
                <w:rFonts w:ascii="Arial" w:hAnsi="Arial" w:cs="Arial"/>
                <w:sz w:val="18"/>
                <w:szCs w:val="18"/>
              </w:rPr>
              <w:t>вителю постановления а</w:t>
            </w:r>
            <w:r w:rsidRPr="00F4024B">
              <w:rPr>
                <w:rFonts w:ascii="Arial" w:hAnsi="Arial" w:cs="Arial"/>
                <w:sz w:val="18"/>
                <w:szCs w:val="18"/>
              </w:rPr>
              <w:t>д</w:t>
            </w:r>
            <w:r w:rsidRPr="00F4024B">
              <w:rPr>
                <w:rFonts w:ascii="Arial" w:hAnsi="Arial" w:cs="Arial"/>
                <w:sz w:val="18"/>
                <w:szCs w:val="18"/>
              </w:rPr>
              <w:t>министрации о предвар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тельном согласовании пр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доставления земельного участка или постановления администрации об отказе в предварительном соглас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вании предоставления з</w:t>
            </w:r>
            <w:r w:rsidRPr="00F4024B">
              <w:rPr>
                <w:rFonts w:ascii="Arial" w:hAnsi="Arial" w:cs="Arial"/>
                <w:sz w:val="18"/>
                <w:szCs w:val="18"/>
              </w:rPr>
              <w:t>е</w:t>
            </w:r>
            <w:r w:rsidRPr="00F4024B">
              <w:rPr>
                <w:rFonts w:ascii="Arial" w:hAnsi="Arial" w:cs="Arial"/>
                <w:sz w:val="18"/>
                <w:szCs w:val="18"/>
              </w:rPr>
              <w:t>мельного участка для инд</w:t>
            </w:r>
            <w:r w:rsidRPr="00F4024B">
              <w:rPr>
                <w:rFonts w:ascii="Arial" w:hAnsi="Arial" w:cs="Arial"/>
                <w:sz w:val="18"/>
                <w:szCs w:val="18"/>
              </w:rPr>
              <w:t>и</w:t>
            </w:r>
            <w:r w:rsidRPr="00F4024B">
              <w:rPr>
                <w:rFonts w:ascii="Arial" w:hAnsi="Arial" w:cs="Arial"/>
                <w:sz w:val="18"/>
                <w:szCs w:val="18"/>
              </w:rPr>
              <w:t>видуального жилищного строительства, ведения личного подсобного хозяйс</w:t>
            </w:r>
            <w:r w:rsidRPr="00F4024B">
              <w:rPr>
                <w:rFonts w:ascii="Arial" w:hAnsi="Arial" w:cs="Arial"/>
                <w:sz w:val="18"/>
                <w:szCs w:val="18"/>
              </w:rPr>
              <w:t>т</w:t>
            </w:r>
            <w:r w:rsidRPr="00F4024B">
              <w:rPr>
                <w:rFonts w:ascii="Arial" w:hAnsi="Arial" w:cs="Arial"/>
                <w:sz w:val="18"/>
                <w:szCs w:val="18"/>
              </w:rPr>
              <w:t>ва в границах населенного пункта, садоводства, дачн</w:t>
            </w:r>
            <w:r w:rsidRPr="00F4024B">
              <w:rPr>
                <w:rFonts w:ascii="Arial" w:hAnsi="Arial" w:cs="Arial"/>
                <w:sz w:val="18"/>
                <w:szCs w:val="18"/>
              </w:rPr>
              <w:t>о</w:t>
            </w:r>
            <w:r w:rsidRPr="00F4024B">
              <w:rPr>
                <w:rFonts w:ascii="Arial" w:hAnsi="Arial" w:cs="Arial"/>
                <w:sz w:val="18"/>
                <w:szCs w:val="18"/>
              </w:rPr>
              <w:t>го хозяйства</w:t>
            </w:r>
          </w:p>
        </w:tc>
        <w:tc>
          <w:tcPr>
            <w:tcW w:w="6379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-предоставление постановления заявителю указанным им сп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собом</w:t>
            </w:r>
          </w:p>
        </w:tc>
        <w:tc>
          <w:tcPr>
            <w:tcW w:w="13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827D5E" w:rsidRPr="00BA5852" w:rsidRDefault="00827D5E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27D5E" w:rsidRDefault="00827D5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827D5E" w:rsidRPr="00F4024B" w:rsidRDefault="00827D5E" w:rsidP="002673CF">
      <w:pPr>
        <w:jc w:val="center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827D5E" w:rsidRPr="00422915" w:rsidTr="00422915">
        <w:tc>
          <w:tcPr>
            <w:tcW w:w="2190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 на прием в о</w:t>
            </w:r>
            <w:r w:rsidRPr="00F4024B">
              <w:rPr>
                <w:rFonts w:ascii="Arial" w:hAnsi="Arial" w:cs="Arial"/>
                <w:sz w:val="20"/>
                <w:szCs w:val="20"/>
              </w:rPr>
              <w:t>р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ган,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о предоставл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4253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доставляющим услугу, запроса о предоставл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нии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>тов, необход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>мых для пр</w:t>
            </w:r>
            <w:r w:rsidRPr="00F4024B">
              <w:rPr>
                <w:rFonts w:ascii="Arial" w:hAnsi="Arial" w:cs="Arial"/>
                <w:sz w:val="20"/>
                <w:szCs w:val="20"/>
              </w:rPr>
              <w:t>е</w:t>
            </w:r>
            <w:r w:rsidRPr="00F4024B">
              <w:rPr>
                <w:rFonts w:ascii="Arial" w:hAnsi="Arial" w:cs="Arial"/>
                <w:sz w:val="20"/>
                <w:szCs w:val="20"/>
              </w:rPr>
              <w:t>доставления «подуслуги»</w:t>
            </w:r>
          </w:p>
        </w:tc>
        <w:tc>
          <w:tcPr>
            <w:tcW w:w="2126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Способ оплаты г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сударственной п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шлины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за предоставление «подуслуги» и у</w:t>
            </w:r>
            <w:r w:rsidRPr="00F4024B">
              <w:rPr>
                <w:rFonts w:ascii="Arial" w:hAnsi="Arial" w:cs="Arial"/>
                <w:sz w:val="20"/>
                <w:szCs w:val="20"/>
              </w:rPr>
              <w:t>п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латы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взимаемых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4B">
              <w:rPr>
                <w:rFonts w:ascii="Arial" w:hAnsi="Arial" w:cs="Arial"/>
                <w:sz w:val="20"/>
                <w:szCs w:val="20"/>
              </w:rPr>
              <w:t>в соо</w:t>
            </w:r>
            <w:r w:rsidRPr="00F4024B">
              <w:rPr>
                <w:rFonts w:ascii="Arial" w:hAnsi="Arial" w:cs="Arial"/>
                <w:sz w:val="20"/>
                <w:szCs w:val="20"/>
              </w:rPr>
              <w:t>т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ветствии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с законодательс</w:t>
            </w:r>
            <w:r w:rsidRPr="00F4024B">
              <w:rPr>
                <w:rFonts w:ascii="Arial" w:hAnsi="Arial" w:cs="Arial"/>
                <w:sz w:val="20"/>
                <w:szCs w:val="20"/>
              </w:rPr>
              <w:t>т</w:t>
            </w:r>
            <w:r w:rsidRPr="00F4024B">
              <w:rPr>
                <w:rFonts w:ascii="Arial" w:hAnsi="Arial" w:cs="Arial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1701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выполнения з</w:t>
            </w:r>
            <w:r w:rsidRPr="00F4024B">
              <w:rPr>
                <w:rFonts w:ascii="Arial" w:hAnsi="Arial" w:cs="Arial"/>
                <w:sz w:val="20"/>
                <w:szCs w:val="20"/>
              </w:rPr>
              <w:t>а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проса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на нарушение порядка предо</w:t>
            </w:r>
            <w:r w:rsidRPr="00F4024B">
              <w:rPr>
                <w:rFonts w:ascii="Arial" w:hAnsi="Arial" w:cs="Arial"/>
                <w:sz w:val="20"/>
                <w:szCs w:val="20"/>
              </w:rPr>
              <w:t>с</w:t>
            </w:r>
            <w:r w:rsidRPr="00F4024B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дуслуги» </w:t>
            </w:r>
            <w:r w:rsidRPr="00F4024B">
              <w:rPr>
                <w:rFonts w:ascii="Arial" w:hAnsi="Arial" w:cs="Arial"/>
                <w:sz w:val="20"/>
                <w:szCs w:val="20"/>
              </w:rPr>
              <w:br/>
              <w:t>и досудебного (внесудебн</w:t>
            </w:r>
            <w:r w:rsidRPr="00F4024B">
              <w:rPr>
                <w:rFonts w:ascii="Arial" w:hAnsi="Arial" w:cs="Arial"/>
                <w:sz w:val="20"/>
                <w:szCs w:val="20"/>
              </w:rPr>
              <w:t>о</w:t>
            </w:r>
            <w:r w:rsidRPr="00F4024B">
              <w:rPr>
                <w:rFonts w:ascii="Arial" w:hAnsi="Arial" w:cs="Arial"/>
                <w:sz w:val="20"/>
                <w:szCs w:val="20"/>
              </w:rPr>
              <w:t>го)обжалования решений и де</w:t>
            </w:r>
            <w:r w:rsidRPr="00F4024B">
              <w:rPr>
                <w:rFonts w:ascii="Arial" w:hAnsi="Arial" w:cs="Arial"/>
                <w:sz w:val="20"/>
                <w:szCs w:val="20"/>
              </w:rPr>
              <w:t>й</w:t>
            </w:r>
            <w:r w:rsidRPr="00F4024B">
              <w:rPr>
                <w:rFonts w:ascii="Arial" w:hAnsi="Arial" w:cs="Arial"/>
                <w:sz w:val="20"/>
                <w:szCs w:val="20"/>
              </w:rPr>
              <w:t>ствий (бездейс</w:t>
            </w:r>
            <w:r w:rsidRPr="00F4024B">
              <w:rPr>
                <w:rFonts w:ascii="Arial" w:hAnsi="Arial" w:cs="Arial"/>
                <w:sz w:val="20"/>
                <w:szCs w:val="20"/>
              </w:rPr>
              <w:t>т</w:t>
            </w:r>
            <w:r w:rsidRPr="00F4024B">
              <w:rPr>
                <w:rFonts w:ascii="Arial" w:hAnsi="Arial" w:cs="Arial"/>
                <w:sz w:val="20"/>
                <w:szCs w:val="20"/>
              </w:rPr>
              <w:t>вия) органа в процессе пол</w:t>
            </w:r>
            <w:r w:rsidRPr="00F4024B">
              <w:rPr>
                <w:rFonts w:ascii="Arial" w:hAnsi="Arial" w:cs="Arial"/>
                <w:sz w:val="20"/>
                <w:szCs w:val="20"/>
              </w:rPr>
              <w:t>у</w:t>
            </w:r>
            <w:r w:rsidRPr="00F4024B">
              <w:rPr>
                <w:rFonts w:ascii="Arial" w:hAnsi="Arial" w:cs="Arial"/>
                <w:sz w:val="20"/>
                <w:szCs w:val="20"/>
              </w:rPr>
              <w:t>чения «подусл</w:t>
            </w:r>
            <w:r w:rsidRPr="00F4024B">
              <w:rPr>
                <w:rFonts w:ascii="Arial" w:hAnsi="Arial" w:cs="Arial"/>
                <w:sz w:val="20"/>
                <w:szCs w:val="20"/>
              </w:rPr>
              <w:t>у</w:t>
            </w:r>
            <w:r w:rsidRPr="00F4024B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</w:tr>
      <w:tr w:rsidR="00827D5E" w:rsidRPr="00422915" w:rsidTr="00422915">
        <w:tc>
          <w:tcPr>
            <w:tcW w:w="2190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7D5E" w:rsidRPr="00422915" w:rsidTr="00422915">
        <w:tc>
          <w:tcPr>
            <w:tcW w:w="2190" w:type="dxa"/>
          </w:tcPr>
          <w:p w:rsidR="00827D5E" w:rsidRPr="00F4024B" w:rsidRDefault="00827D5E" w:rsidP="004229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827D5E" w:rsidRPr="00F4024B" w:rsidRDefault="00827D5E" w:rsidP="004229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F4024B">
              <w:rPr>
                <w:rFonts w:ascii="Arial" w:hAnsi="Arial" w:cs="Arial"/>
                <w:sz w:val="20"/>
                <w:szCs w:val="20"/>
              </w:rPr>
              <w:tab/>
            </w:r>
            <w:r w:rsidRPr="00F4024B">
              <w:rPr>
                <w:rFonts w:ascii="Arial" w:hAnsi="Arial" w:cs="Arial"/>
                <w:sz w:val="20"/>
                <w:szCs w:val="20"/>
              </w:rPr>
              <w:tab/>
            </w:r>
            <w:r w:rsidRPr="00F4024B">
              <w:rPr>
                <w:rFonts w:ascii="Arial" w:hAnsi="Arial" w:cs="Arial"/>
                <w:sz w:val="20"/>
                <w:szCs w:val="20"/>
              </w:rPr>
              <w:tab/>
            </w:r>
            <w:r w:rsidRPr="00F4024B">
              <w:rPr>
                <w:rFonts w:ascii="Arial" w:hAnsi="Arial" w:cs="Arial"/>
                <w:sz w:val="20"/>
                <w:szCs w:val="20"/>
              </w:rPr>
              <w:tab/>
            </w:r>
            <w:r w:rsidRPr="00F4024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7D5E" w:rsidRPr="00422915" w:rsidTr="00422915">
        <w:tc>
          <w:tcPr>
            <w:tcW w:w="2190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F4024B">
              <w:rPr>
                <w:rFonts w:ascii="Arial" w:hAnsi="Arial" w:cs="Arial"/>
                <w:sz w:val="20"/>
                <w:szCs w:val="20"/>
              </w:rPr>
              <w:t>й</w:t>
            </w:r>
            <w:r w:rsidRPr="00F4024B">
              <w:rPr>
                <w:rFonts w:ascii="Arial" w:hAnsi="Arial" w:cs="Arial"/>
                <w:sz w:val="20"/>
                <w:szCs w:val="20"/>
              </w:rPr>
              <w:t>ты:- администрации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4024B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4024B">
              <w:rPr>
                <w:rFonts w:ascii="Arial" w:hAnsi="Arial" w:cs="Arial"/>
                <w:sz w:val="20"/>
                <w:szCs w:val="20"/>
              </w:rPr>
              <w:t>.ru.</w:t>
            </w:r>
          </w:p>
        </w:tc>
        <w:tc>
          <w:tcPr>
            <w:tcW w:w="1887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официальный сайты:- админ</w:t>
            </w:r>
            <w:r w:rsidRPr="00F4024B">
              <w:rPr>
                <w:rFonts w:ascii="Arial" w:hAnsi="Arial" w:cs="Arial"/>
                <w:sz w:val="20"/>
                <w:szCs w:val="20"/>
              </w:rPr>
              <w:t>и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4024B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4024B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425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F4024B">
              <w:rPr>
                <w:rFonts w:ascii="Arial" w:hAnsi="Arial" w:cs="Arial"/>
                <w:sz w:val="20"/>
                <w:szCs w:val="20"/>
              </w:rPr>
              <w:t>й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ты:- администрации 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4024B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F4024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4024B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1701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официальный сайт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4B">
              <w:rPr>
                <w:rFonts w:ascii="Arial" w:hAnsi="Arial" w:cs="Arial"/>
                <w:sz w:val="20"/>
                <w:szCs w:val="20"/>
              </w:rPr>
              <w:t>админис</w:t>
            </w:r>
            <w:r w:rsidRPr="00F4024B">
              <w:rPr>
                <w:rFonts w:ascii="Arial" w:hAnsi="Arial" w:cs="Arial"/>
                <w:sz w:val="20"/>
                <w:szCs w:val="20"/>
              </w:rPr>
              <w:t>т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рации в сети Интернет </w:t>
            </w:r>
          </w:p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D5E" w:rsidRPr="00F4024B" w:rsidRDefault="00827D5E" w:rsidP="00422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4B">
              <w:rPr>
                <w:rFonts w:ascii="Arial" w:hAnsi="Arial" w:cs="Arial"/>
                <w:sz w:val="20"/>
                <w:szCs w:val="20"/>
              </w:rPr>
              <w:t>официальный сайт - админис</w:t>
            </w:r>
            <w:r w:rsidRPr="00F4024B">
              <w:rPr>
                <w:rFonts w:ascii="Arial" w:hAnsi="Arial" w:cs="Arial"/>
                <w:sz w:val="20"/>
                <w:szCs w:val="20"/>
              </w:rPr>
              <w:t>т</w:t>
            </w:r>
            <w:r w:rsidRPr="00F4024B">
              <w:rPr>
                <w:rFonts w:ascii="Arial" w:hAnsi="Arial" w:cs="Arial"/>
                <w:sz w:val="20"/>
                <w:szCs w:val="20"/>
              </w:rPr>
              <w:t>рации в сети И</w:t>
            </w:r>
            <w:r w:rsidRPr="00F4024B">
              <w:rPr>
                <w:rFonts w:ascii="Arial" w:hAnsi="Arial" w:cs="Arial"/>
                <w:sz w:val="20"/>
                <w:szCs w:val="20"/>
              </w:rPr>
              <w:t>н</w:t>
            </w:r>
            <w:r w:rsidRPr="00F4024B">
              <w:rPr>
                <w:rFonts w:ascii="Arial" w:hAnsi="Arial" w:cs="Arial"/>
                <w:sz w:val="20"/>
                <w:szCs w:val="20"/>
              </w:rPr>
              <w:t xml:space="preserve">тернет </w:t>
            </w:r>
          </w:p>
        </w:tc>
      </w:tr>
    </w:tbl>
    <w:p w:rsidR="00827D5E" w:rsidRPr="00BA5852" w:rsidRDefault="00827D5E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27D5E" w:rsidRPr="00BA5852" w:rsidRDefault="00827D5E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27D5E" w:rsidRPr="00BA5852" w:rsidRDefault="00827D5E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27D5E" w:rsidRPr="00BA5852" w:rsidRDefault="00827D5E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27D5E" w:rsidRPr="00BA5852" w:rsidRDefault="00827D5E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827D5E" w:rsidRDefault="00827D5E" w:rsidP="004026B0">
      <w:pPr>
        <w:jc w:val="both"/>
        <w:rPr>
          <w:rFonts w:ascii="Times New Roman" w:hAnsi="Times New Roman"/>
          <w:sz w:val="18"/>
          <w:szCs w:val="18"/>
        </w:rPr>
        <w:sectPr w:rsidR="00827D5E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827D5E" w:rsidRDefault="00827D5E" w:rsidP="00F40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827D5E" w:rsidRDefault="00827D5E" w:rsidP="00F40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F4024B">
        <w:rPr>
          <w:rFonts w:ascii="Arial" w:hAnsi="Arial" w:cs="Arial"/>
          <w:sz w:val="24"/>
          <w:szCs w:val="24"/>
        </w:rPr>
        <w:t xml:space="preserve">В администрацию Стрелицкого </w:t>
      </w:r>
    </w:p>
    <w:p w:rsidR="00827D5E" w:rsidRPr="00F4024B" w:rsidRDefault="00827D5E" w:rsidP="00F40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4024B">
        <w:rPr>
          <w:rFonts w:ascii="Arial" w:hAnsi="Arial" w:cs="Arial"/>
          <w:sz w:val="24"/>
          <w:szCs w:val="24"/>
        </w:rPr>
        <w:t>городского поселения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(</w:t>
      </w:r>
      <w:r w:rsidRPr="00F4024B">
        <w:rPr>
          <w:rFonts w:ascii="Arial" w:hAnsi="Arial" w:cs="Arial"/>
          <w:sz w:val="20"/>
          <w:szCs w:val="20"/>
        </w:rPr>
        <w:t>наименование заявителя - юридического лица)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4B">
        <w:rPr>
          <w:rFonts w:ascii="Arial" w:hAnsi="Arial" w:cs="Arial"/>
          <w:sz w:val="20"/>
          <w:szCs w:val="20"/>
        </w:rPr>
        <w:t>(Ф.И.О. заявителя,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Pr="00F4024B">
        <w:rPr>
          <w:rFonts w:ascii="Arial" w:hAnsi="Arial" w:cs="Arial"/>
          <w:sz w:val="20"/>
          <w:szCs w:val="20"/>
        </w:rPr>
        <w:t>______________________________________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4B">
        <w:rPr>
          <w:rFonts w:ascii="Arial" w:hAnsi="Arial" w:cs="Arial"/>
          <w:sz w:val="20"/>
          <w:szCs w:val="20"/>
        </w:rPr>
        <w:t>паспортные данные, место жительства)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Pr="00F4024B">
        <w:rPr>
          <w:rFonts w:ascii="Arial" w:hAnsi="Arial" w:cs="Arial"/>
          <w:sz w:val="20"/>
          <w:szCs w:val="20"/>
        </w:rPr>
        <w:t>_____________________________________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4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  <w:r w:rsidRPr="00F4024B">
        <w:rPr>
          <w:rFonts w:ascii="Arial" w:hAnsi="Arial" w:cs="Arial"/>
          <w:sz w:val="20"/>
          <w:szCs w:val="20"/>
        </w:rPr>
        <w:t>_________________________________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24B">
        <w:rPr>
          <w:rFonts w:ascii="Arial" w:hAnsi="Arial" w:cs="Arial"/>
          <w:sz w:val="20"/>
          <w:szCs w:val="20"/>
        </w:rPr>
        <w:t>(почтовый адрес и (или) адрес электронной почты)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523"/>
      <w:bookmarkEnd w:id="1"/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ЗАЯВЛЕНИЕ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о предварительном согласовании предоставления земельного участка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адресу:_________, ул.(пер.)_____________________________ площадью ______ кв. м, кадастровый № ______________________, ________________</w:t>
      </w:r>
      <w:r>
        <w:rPr>
          <w:rFonts w:ascii="Arial" w:hAnsi="Arial" w:cs="Arial"/>
          <w:sz w:val="24"/>
          <w:szCs w:val="24"/>
        </w:rPr>
        <w:t>_____</w:t>
      </w:r>
      <w:r w:rsidRPr="00F4024B">
        <w:rPr>
          <w:rFonts w:ascii="Arial" w:hAnsi="Arial" w:cs="Arial"/>
          <w:sz w:val="24"/>
          <w:szCs w:val="24"/>
        </w:rPr>
        <w:t xml:space="preserve">_____________ 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F4024B">
        <w:rPr>
          <w:rFonts w:ascii="Arial" w:hAnsi="Arial" w:cs="Arial"/>
          <w:sz w:val="24"/>
          <w:szCs w:val="24"/>
        </w:rPr>
        <w:t>________.</w:t>
      </w:r>
    </w:p>
    <w:p w:rsidR="00827D5E" w:rsidRPr="00F4024B" w:rsidRDefault="00827D5E" w:rsidP="00F402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</w:rPr>
        <w:t>(реквизиты решения об утверждении проекта межевания территории, если образование испрашиваемого земельн</w:t>
      </w:r>
      <w:r w:rsidRPr="00F4024B">
        <w:rPr>
          <w:rFonts w:ascii="Arial" w:hAnsi="Arial" w:cs="Arial"/>
        </w:rPr>
        <w:t>о</w:t>
      </w:r>
      <w:r w:rsidRPr="00F4024B">
        <w:rPr>
          <w:rFonts w:ascii="Arial" w:hAnsi="Arial" w:cs="Arial"/>
        </w:rPr>
        <w:t>го участка предусмотрено указанным проектом</w:t>
      </w:r>
      <w:r w:rsidRPr="00F4024B">
        <w:rPr>
          <w:rFonts w:ascii="Arial" w:hAnsi="Arial" w:cs="Arial"/>
          <w:sz w:val="24"/>
          <w:szCs w:val="24"/>
        </w:rPr>
        <w:t>)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F4024B">
        <w:rPr>
          <w:rFonts w:ascii="Arial" w:hAnsi="Arial" w:cs="Arial"/>
          <w:sz w:val="24"/>
          <w:szCs w:val="24"/>
        </w:rPr>
        <w:t xml:space="preserve">_ </w:t>
      </w:r>
    </w:p>
    <w:p w:rsidR="00827D5E" w:rsidRPr="00F4024B" w:rsidRDefault="00827D5E" w:rsidP="00F4024B">
      <w:pPr>
        <w:pStyle w:val="ConsPlusNonformat"/>
        <w:jc w:val="center"/>
        <w:rPr>
          <w:rFonts w:ascii="Arial" w:hAnsi="Arial" w:cs="Arial"/>
        </w:rPr>
      </w:pPr>
      <w:r w:rsidRPr="00F4024B">
        <w:rPr>
          <w:rFonts w:ascii="Arial" w:hAnsi="Arial" w:cs="Arial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Цель использования земельного участка____________________________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F4024B">
        <w:rPr>
          <w:rFonts w:ascii="Arial" w:hAnsi="Arial" w:cs="Arial"/>
          <w:sz w:val="24"/>
          <w:szCs w:val="24"/>
        </w:rPr>
        <w:t>____.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F4024B">
        <w:rPr>
          <w:rFonts w:ascii="Arial" w:hAnsi="Arial" w:cs="Arial"/>
          <w:sz w:val="24"/>
          <w:szCs w:val="24"/>
        </w:rPr>
        <w:t xml:space="preserve">__ </w:t>
      </w:r>
    </w:p>
    <w:p w:rsidR="00827D5E" w:rsidRPr="00F4024B" w:rsidRDefault="00827D5E" w:rsidP="00F4024B">
      <w:pPr>
        <w:pStyle w:val="ConsPlusNonformat"/>
        <w:jc w:val="center"/>
        <w:rPr>
          <w:rFonts w:ascii="Arial" w:hAnsi="Arial" w:cs="Arial"/>
        </w:rPr>
      </w:pPr>
      <w:r w:rsidRPr="00F4024B">
        <w:rPr>
          <w:rFonts w:ascii="Arial" w:hAnsi="Arial" w:cs="Arial"/>
        </w:rPr>
        <w:t>(реквизиты решения об утверждении документа территориального планирования и (или) проекта планировки терр</w:t>
      </w:r>
      <w:r w:rsidRPr="00F4024B">
        <w:rPr>
          <w:rFonts w:ascii="Arial" w:hAnsi="Arial" w:cs="Arial"/>
        </w:rPr>
        <w:t>и</w:t>
      </w:r>
      <w:r w:rsidRPr="00F4024B">
        <w:rPr>
          <w:rFonts w:ascii="Arial" w:hAnsi="Arial" w:cs="Arial"/>
        </w:rPr>
        <w:t>тории, в случае, если земельный участок предоставляется для размещения объектов, предусмотренных этим док</w:t>
      </w:r>
      <w:r w:rsidRPr="00F4024B">
        <w:rPr>
          <w:rFonts w:ascii="Arial" w:hAnsi="Arial" w:cs="Arial"/>
        </w:rPr>
        <w:t>у</w:t>
      </w:r>
      <w:r w:rsidRPr="00F4024B">
        <w:rPr>
          <w:rFonts w:ascii="Arial" w:hAnsi="Arial" w:cs="Arial"/>
        </w:rPr>
        <w:t>ментом и (или) проектом)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F4024B">
        <w:rPr>
          <w:rFonts w:ascii="Arial" w:hAnsi="Arial" w:cs="Arial"/>
          <w:sz w:val="24"/>
          <w:szCs w:val="24"/>
        </w:rPr>
        <w:t xml:space="preserve">_________________ </w:t>
      </w:r>
    </w:p>
    <w:p w:rsidR="00827D5E" w:rsidRPr="00F4024B" w:rsidRDefault="00827D5E" w:rsidP="00F4024B">
      <w:pPr>
        <w:pStyle w:val="ConsPlusNonformat"/>
        <w:jc w:val="center"/>
        <w:rPr>
          <w:rFonts w:ascii="Arial" w:hAnsi="Arial" w:cs="Arial"/>
        </w:rPr>
      </w:pPr>
      <w:r w:rsidRPr="00F4024B">
        <w:rPr>
          <w:rFonts w:ascii="Arial" w:hAnsi="Arial" w:cs="Arial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    Приложения: (указывается список прилагаемых к заявлению документов):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827D5E" w:rsidRPr="00F4024B" w:rsidRDefault="00827D5E" w:rsidP="008929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4024B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F4024B">
        <w:rPr>
          <w:rFonts w:ascii="Arial" w:hAnsi="Arial" w:cs="Arial"/>
          <w:sz w:val="24"/>
          <w:szCs w:val="24"/>
        </w:rPr>
        <w:t>__________________</w:t>
      </w:r>
    </w:p>
    <w:p w:rsidR="00827D5E" w:rsidRPr="00F4024B" w:rsidRDefault="00827D5E" w:rsidP="008929A8">
      <w:pPr>
        <w:pStyle w:val="ConsPlusNonformat"/>
        <w:rPr>
          <w:rFonts w:ascii="Arial" w:hAnsi="Arial" w:cs="Arial"/>
        </w:rPr>
      </w:pPr>
      <w:r w:rsidRPr="00F4024B">
        <w:rPr>
          <w:rFonts w:ascii="Arial" w:hAnsi="Arial" w:cs="Arial"/>
        </w:rPr>
        <w:t xml:space="preserve">      (должность)                                            </w:t>
      </w:r>
      <w:r>
        <w:rPr>
          <w:rFonts w:ascii="Arial" w:hAnsi="Arial" w:cs="Arial"/>
        </w:rPr>
        <w:t xml:space="preserve">            </w:t>
      </w:r>
      <w:r w:rsidRPr="00F4024B">
        <w:rPr>
          <w:rFonts w:ascii="Arial" w:hAnsi="Arial" w:cs="Arial"/>
        </w:rPr>
        <w:t xml:space="preserve">  (подпись)       </w:t>
      </w:r>
      <w:r>
        <w:rPr>
          <w:rFonts w:ascii="Arial" w:hAnsi="Arial" w:cs="Arial"/>
        </w:rPr>
        <w:t xml:space="preserve">            </w:t>
      </w:r>
      <w:r w:rsidRPr="00F4024B">
        <w:rPr>
          <w:rFonts w:ascii="Arial" w:hAnsi="Arial" w:cs="Arial"/>
        </w:rPr>
        <w:t xml:space="preserve">  (фамилия И.О.)</w:t>
      </w: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    М.П.</w:t>
      </w: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D5E" w:rsidRDefault="00827D5E">
      <w:r w:rsidRPr="00F4024B">
        <w:rPr>
          <w:rFonts w:ascii="Arial" w:hAnsi="Arial" w:cs="Arial"/>
          <w:sz w:val="24"/>
          <w:szCs w:val="24"/>
        </w:rPr>
        <w:br w:type="page"/>
      </w:r>
    </w:p>
    <w:p w:rsidR="00827D5E" w:rsidRPr="00F4024B" w:rsidRDefault="00827D5E" w:rsidP="008929A8"/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Приложение N</w:t>
      </w:r>
      <w:r>
        <w:rPr>
          <w:rFonts w:ascii="Arial" w:hAnsi="Arial" w:cs="Arial"/>
          <w:sz w:val="24"/>
          <w:szCs w:val="24"/>
        </w:rPr>
        <w:t xml:space="preserve"> 2</w:t>
      </w:r>
    </w:p>
    <w:p w:rsidR="00827D5E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628"/>
      <w:bookmarkEnd w:id="2"/>
      <w:r w:rsidRPr="00F4024B">
        <w:rPr>
          <w:rFonts w:ascii="Arial" w:hAnsi="Arial" w:cs="Arial"/>
          <w:sz w:val="24"/>
          <w:szCs w:val="24"/>
        </w:rPr>
        <w:t>РАСПИСКА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в получении документов, представленных для принятия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827D5E" w:rsidRPr="00F4024B" w:rsidRDefault="00827D5E" w:rsidP="00892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    Настоящим удостоверяется, что заявитель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F4024B">
        <w:rPr>
          <w:rFonts w:ascii="Arial" w:hAnsi="Arial" w:cs="Arial"/>
          <w:sz w:val="24"/>
          <w:szCs w:val="24"/>
        </w:rPr>
        <w:t>_________________</w:t>
      </w:r>
    </w:p>
    <w:p w:rsidR="00827D5E" w:rsidRPr="00F4024B" w:rsidRDefault="00827D5E" w:rsidP="00F4024B">
      <w:pPr>
        <w:pStyle w:val="ConsPlusNonformat"/>
        <w:ind w:left="567" w:right="423"/>
        <w:jc w:val="center"/>
        <w:rPr>
          <w:rFonts w:ascii="Arial" w:hAnsi="Arial" w:cs="Arial"/>
        </w:rPr>
      </w:pPr>
      <w:r w:rsidRPr="00F4024B">
        <w:rPr>
          <w:rFonts w:ascii="Arial" w:hAnsi="Arial" w:cs="Arial"/>
        </w:rPr>
        <w:t>(ФИО)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представил, а сотрудник 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F4024B">
        <w:rPr>
          <w:rFonts w:ascii="Arial" w:hAnsi="Arial" w:cs="Arial"/>
          <w:sz w:val="24"/>
          <w:szCs w:val="24"/>
        </w:rPr>
        <w:t>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получил «_____» ________________ _________ документы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4024B">
        <w:rPr>
          <w:rFonts w:ascii="Arial" w:hAnsi="Arial" w:cs="Arial"/>
          <w:sz w:val="24"/>
          <w:szCs w:val="24"/>
        </w:rPr>
        <w:t xml:space="preserve">    </w:t>
      </w:r>
      <w:r w:rsidRPr="00F4024B">
        <w:rPr>
          <w:rFonts w:ascii="Arial" w:hAnsi="Arial" w:cs="Arial"/>
        </w:rPr>
        <w:t>(число)        (месяц прописью)          (год</w:t>
      </w:r>
      <w:r w:rsidRPr="00F4024B">
        <w:rPr>
          <w:rFonts w:ascii="Arial" w:hAnsi="Arial" w:cs="Arial"/>
          <w:sz w:val="24"/>
          <w:szCs w:val="24"/>
        </w:rPr>
        <w:t>)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в количестве _______________________________ экземпляров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</w:rPr>
      </w:pPr>
      <w:r w:rsidRPr="00F4024B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4024B">
        <w:rPr>
          <w:rFonts w:ascii="Arial" w:hAnsi="Arial" w:cs="Arial"/>
          <w:sz w:val="24"/>
          <w:szCs w:val="24"/>
        </w:rPr>
        <w:t xml:space="preserve">      </w:t>
      </w:r>
      <w:r w:rsidRPr="00F4024B">
        <w:rPr>
          <w:rFonts w:ascii="Arial" w:hAnsi="Arial" w:cs="Arial"/>
        </w:rPr>
        <w:t>(прописью)</w:t>
      </w:r>
    </w:p>
    <w:p w:rsidR="00827D5E" w:rsidRPr="00F4024B" w:rsidRDefault="00827D5E" w:rsidP="008929A8">
      <w:pPr>
        <w:pStyle w:val="ConsPlusNonformat"/>
        <w:ind w:left="567" w:right="423"/>
        <w:jc w:val="both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по  прилагаемому  к  заявлению перечню документов, необходимых для принятия реш</w:t>
      </w:r>
      <w:r w:rsidRPr="00F4024B">
        <w:rPr>
          <w:rFonts w:ascii="Arial" w:hAnsi="Arial" w:cs="Arial"/>
          <w:sz w:val="24"/>
          <w:szCs w:val="24"/>
        </w:rPr>
        <w:t>е</w:t>
      </w:r>
      <w:r w:rsidRPr="00F4024B">
        <w:rPr>
          <w:rFonts w:ascii="Arial" w:hAnsi="Arial" w:cs="Arial"/>
          <w:sz w:val="24"/>
          <w:szCs w:val="24"/>
        </w:rPr>
        <w:t>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F4024B">
        <w:rPr>
          <w:rFonts w:ascii="Arial" w:hAnsi="Arial" w:cs="Arial"/>
          <w:sz w:val="24"/>
          <w:szCs w:val="24"/>
        </w:rPr>
        <w:t>___________________________________  _____________  _____________________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</w:rPr>
      </w:pPr>
      <w:r w:rsidRPr="00F4024B">
        <w:rPr>
          <w:rFonts w:ascii="Arial" w:hAnsi="Arial" w:cs="Arial"/>
        </w:rPr>
        <w:t xml:space="preserve">(должность специалиста,                                   </w:t>
      </w:r>
      <w:r>
        <w:rPr>
          <w:rFonts w:ascii="Arial" w:hAnsi="Arial" w:cs="Arial"/>
        </w:rPr>
        <w:t xml:space="preserve">              </w:t>
      </w:r>
      <w:r w:rsidRPr="00F4024B">
        <w:rPr>
          <w:rFonts w:ascii="Arial" w:hAnsi="Arial" w:cs="Arial"/>
        </w:rPr>
        <w:t xml:space="preserve">   (подпись)                    (расшифровка подписи)</w:t>
      </w:r>
    </w:p>
    <w:p w:rsidR="00827D5E" w:rsidRPr="00F4024B" w:rsidRDefault="00827D5E" w:rsidP="008929A8">
      <w:pPr>
        <w:pStyle w:val="ConsPlusNonformat"/>
        <w:ind w:left="567" w:right="423"/>
        <w:rPr>
          <w:rFonts w:ascii="Arial" w:hAnsi="Arial" w:cs="Arial"/>
        </w:rPr>
      </w:pPr>
      <w:r w:rsidRPr="00F4024B">
        <w:rPr>
          <w:rFonts w:ascii="Arial" w:hAnsi="Arial" w:cs="Arial"/>
        </w:rPr>
        <w:t>ответственного за прием документов)</w:t>
      </w:r>
    </w:p>
    <w:p w:rsidR="00827D5E" w:rsidRPr="00F4024B" w:rsidRDefault="00827D5E" w:rsidP="008929A8">
      <w:pPr>
        <w:spacing w:after="0" w:line="240" w:lineRule="auto"/>
        <w:ind w:left="567" w:right="423"/>
        <w:rPr>
          <w:rFonts w:ascii="Arial" w:hAnsi="Arial" w:cs="Arial"/>
          <w:sz w:val="20"/>
          <w:szCs w:val="20"/>
        </w:rPr>
      </w:pPr>
    </w:p>
    <w:p w:rsidR="00827D5E" w:rsidRPr="00F4024B" w:rsidRDefault="00827D5E" w:rsidP="008929A8">
      <w:pPr>
        <w:spacing w:after="0" w:line="240" w:lineRule="auto"/>
        <w:ind w:left="567" w:right="423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spacing w:after="0" w:line="240" w:lineRule="auto"/>
        <w:ind w:left="567" w:right="423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D5E" w:rsidRPr="00F4024B" w:rsidRDefault="00827D5E" w:rsidP="008929A8">
      <w:pPr>
        <w:rPr>
          <w:rFonts w:ascii="Arial" w:hAnsi="Arial" w:cs="Arial"/>
        </w:rPr>
      </w:pPr>
    </w:p>
    <w:p w:rsidR="00827D5E" w:rsidRPr="00F4024B" w:rsidRDefault="00827D5E" w:rsidP="00704366">
      <w:pPr>
        <w:jc w:val="both"/>
        <w:rPr>
          <w:rFonts w:ascii="Times New Roman" w:hAnsi="Times New Roman"/>
          <w:sz w:val="18"/>
          <w:szCs w:val="18"/>
        </w:rPr>
      </w:pPr>
    </w:p>
    <w:sectPr w:rsidR="00827D5E" w:rsidRPr="00F4024B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0E6C7A"/>
    <w:rsid w:val="00111567"/>
    <w:rsid w:val="00116DFC"/>
    <w:rsid w:val="00117AE3"/>
    <w:rsid w:val="00124178"/>
    <w:rsid w:val="00124BBB"/>
    <w:rsid w:val="00152A2A"/>
    <w:rsid w:val="001600E2"/>
    <w:rsid w:val="00160964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162B"/>
    <w:rsid w:val="00274C34"/>
    <w:rsid w:val="00292379"/>
    <w:rsid w:val="002B0682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22915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66890"/>
    <w:rsid w:val="0057016B"/>
    <w:rsid w:val="005768CB"/>
    <w:rsid w:val="00581E4C"/>
    <w:rsid w:val="005A46A4"/>
    <w:rsid w:val="005A66F7"/>
    <w:rsid w:val="005B712E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65075"/>
    <w:rsid w:val="00774B6E"/>
    <w:rsid w:val="00783280"/>
    <w:rsid w:val="00791A63"/>
    <w:rsid w:val="00792C8D"/>
    <w:rsid w:val="007A5B9D"/>
    <w:rsid w:val="008244DF"/>
    <w:rsid w:val="00827D5E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224A"/>
    <w:rsid w:val="009D6B11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20B0B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BF33D5"/>
    <w:rsid w:val="00C0295B"/>
    <w:rsid w:val="00C03416"/>
    <w:rsid w:val="00C15995"/>
    <w:rsid w:val="00C34866"/>
    <w:rsid w:val="00C72848"/>
    <w:rsid w:val="00C915E2"/>
    <w:rsid w:val="00CB27DE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024B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21</Pages>
  <Words>4763</Words>
  <Characters>27154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32</cp:revision>
  <cp:lastPrinted>2016-09-15T14:20:00Z</cp:lastPrinted>
  <dcterms:created xsi:type="dcterms:W3CDTF">2016-08-08T08:28:00Z</dcterms:created>
  <dcterms:modified xsi:type="dcterms:W3CDTF">2016-09-15T14:21:00Z</dcterms:modified>
</cp:coreProperties>
</file>