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C" w:rsidRPr="005A66F7" w:rsidRDefault="002D107C" w:rsidP="004E6569">
      <w:pPr>
        <w:spacing w:after="0" w:line="240" w:lineRule="auto"/>
        <w:ind w:left="567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</w:pPr>
      <w:r w:rsidRPr="005A66F7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ab/>
      </w:r>
    </w:p>
    <w:p w:rsidR="002D107C" w:rsidRDefault="002D107C" w:rsidP="004E656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C056FA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2D107C" w:rsidRPr="00C056FA" w:rsidRDefault="002D107C" w:rsidP="004E656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C056FA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РАЙОНАВОРОНЕЖСКОЙ ОБЛАСТИ</w:t>
      </w:r>
    </w:p>
    <w:p w:rsidR="002D107C" w:rsidRPr="00C056FA" w:rsidRDefault="002D107C" w:rsidP="004E656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D107C" w:rsidRPr="00C056FA" w:rsidRDefault="002D107C" w:rsidP="004E656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C056FA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2D107C" w:rsidRPr="00C056FA" w:rsidRDefault="002D107C" w:rsidP="004E656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D107C" w:rsidRPr="00C056FA" w:rsidRDefault="002D107C" w:rsidP="004E6569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C056FA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72</w:t>
      </w:r>
    </w:p>
    <w:p w:rsidR="002D107C" w:rsidRPr="00C056FA" w:rsidRDefault="002D107C" w:rsidP="004E656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2D107C" w:rsidRPr="00C056FA" w:rsidTr="00C056FA">
        <w:trPr>
          <w:trHeight w:val="2641"/>
        </w:trPr>
        <w:tc>
          <w:tcPr>
            <w:tcW w:w="5220" w:type="dxa"/>
          </w:tcPr>
          <w:p w:rsidR="002D107C" w:rsidRPr="00C056FA" w:rsidRDefault="002D107C" w:rsidP="00A62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«Прекращение права постоянного (бе</w:t>
            </w:r>
            <w:r w:rsidRPr="00C056FA">
              <w:rPr>
                <w:rFonts w:ascii="Arial" w:hAnsi="Arial" w:cs="Arial"/>
                <w:sz w:val="24"/>
                <w:szCs w:val="24"/>
              </w:rPr>
              <w:t>с</w:t>
            </w:r>
            <w:r w:rsidRPr="00C056FA">
              <w:rPr>
                <w:rFonts w:ascii="Arial" w:hAnsi="Arial" w:cs="Arial"/>
                <w:sz w:val="24"/>
                <w:szCs w:val="24"/>
              </w:rPr>
              <w:t>срочного) пользования земельными учас</w:t>
            </w:r>
            <w:r w:rsidRPr="00C056FA">
              <w:rPr>
                <w:rFonts w:ascii="Arial" w:hAnsi="Arial" w:cs="Arial"/>
                <w:sz w:val="24"/>
                <w:szCs w:val="24"/>
              </w:rPr>
              <w:t>т</w:t>
            </w:r>
            <w:r w:rsidRPr="00C056FA">
              <w:rPr>
                <w:rFonts w:ascii="Arial" w:hAnsi="Arial" w:cs="Arial"/>
                <w:sz w:val="24"/>
                <w:szCs w:val="24"/>
              </w:rPr>
              <w:t>ками, находящимися в муниципальной со</w:t>
            </w:r>
            <w:r w:rsidRPr="00C056FA">
              <w:rPr>
                <w:rFonts w:ascii="Arial" w:hAnsi="Arial" w:cs="Arial"/>
                <w:sz w:val="24"/>
                <w:szCs w:val="24"/>
              </w:rPr>
              <w:t>б</w:t>
            </w:r>
            <w:r w:rsidRPr="00C056FA">
              <w:rPr>
                <w:rFonts w:ascii="Arial" w:hAnsi="Arial" w:cs="Arial"/>
                <w:sz w:val="24"/>
                <w:szCs w:val="24"/>
              </w:rPr>
              <w:t>ственности или государственная собстве</w:t>
            </w:r>
            <w:r w:rsidRPr="00C056FA">
              <w:rPr>
                <w:rFonts w:ascii="Arial" w:hAnsi="Arial" w:cs="Arial"/>
                <w:sz w:val="24"/>
                <w:szCs w:val="24"/>
              </w:rPr>
              <w:t>н</w:t>
            </w:r>
            <w:r w:rsidRPr="00C056FA">
              <w:rPr>
                <w:rFonts w:ascii="Arial" w:hAnsi="Arial" w:cs="Arial"/>
                <w:sz w:val="24"/>
                <w:szCs w:val="24"/>
              </w:rPr>
              <w:t>ность на который не разграничена»</w:t>
            </w:r>
          </w:p>
          <w:p w:rsidR="002D107C" w:rsidRPr="00C056FA" w:rsidRDefault="002D107C" w:rsidP="00A62F96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2D107C" w:rsidRPr="00C056FA" w:rsidRDefault="002D107C" w:rsidP="00A6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07C" w:rsidRPr="00C056FA" w:rsidRDefault="002D107C" w:rsidP="004E65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C056FA">
        <w:rPr>
          <w:rFonts w:ascii="Arial" w:hAnsi="Arial" w:cs="Arial"/>
          <w:sz w:val="24"/>
          <w:szCs w:val="24"/>
          <w:lang w:val="en-US"/>
        </w:rPr>
        <w:t>III</w:t>
      </w:r>
      <w:r w:rsidRPr="00C056FA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</w:t>
      </w:r>
      <w:r w:rsidRPr="00C056FA">
        <w:rPr>
          <w:rFonts w:ascii="Arial" w:hAnsi="Arial" w:cs="Arial"/>
          <w:sz w:val="24"/>
          <w:szCs w:val="24"/>
        </w:rPr>
        <w:t>с</w:t>
      </w:r>
      <w:r w:rsidRPr="00C056FA">
        <w:rPr>
          <w:rFonts w:ascii="Arial" w:hAnsi="Arial" w:cs="Arial"/>
          <w:sz w:val="24"/>
          <w:szCs w:val="24"/>
        </w:rPr>
        <w:t xml:space="preserve">ти от 20.01.2016 № 1 </w:t>
      </w:r>
    </w:p>
    <w:p w:rsidR="002D107C" w:rsidRPr="00C056FA" w:rsidRDefault="002D107C" w:rsidP="004E6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«Прекращение права постоянного (бессрочного) пользования земельными уч</w:t>
      </w:r>
      <w:r w:rsidRPr="00C056FA">
        <w:rPr>
          <w:rFonts w:ascii="Arial" w:hAnsi="Arial" w:cs="Arial"/>
          <w:sz w:val="24"/>
          <w:szCs w:val="24"/>
        </w:rPr>
        <w:t>а</w:t>
      </w:r>
      <w:r w:rsidRPr="00C056FA">
        <w:rPr>
          <w:rFonts w:ascii="Arial" w:hAnsi="Arial" w:cs="Arial"/>
          <w:sz w:val="24"/>
          <w:szCs w:val="24"/>
        </w:rPr>
        <w:t>стками, находящимися в муниципальной собственности или государственная собс</w:t>
      </w:r>
      <w:r w:rsidRPr="00C056FA">
        <w:rPr>
          <w:rFonts w:ascii="Arial" w:hAnsi="Arial" w:cs="Arial"/>
          <w:sz w:val="24"/>
          <w:szCs w:val="24"/>
        </w:rPr>
        <w:t>т</w:t>
      </w:r>
      <w:r w:rsidRPr="00C056FA">
        <w:rPr>
          <w:rFonts w:ascii="Arial" w:hAnsi="Arial" w:cs="Arial"/>
          <w:sz w:val="24"/>
          <w:szCs w:val="24"/>
        </w:rPr>
        <w:t>венность на который не разграничена» (приложение).</w:t>
      </w:r>
    </w:p>
    <w:p w:rsidR="002D107C" w:rsidRPr="00C056FA" w:rsidRDefault="002D107C" w:rsidP="004E6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</w:t>
      </w:r>
      <w:r w:rsidRPr="00C056FA">
        <w:rPr>
          <w:rFonts w:ascii="Arial" w:hAnsi="Arial" w:cs="Arial"/>
          <w:sz w:val="24"/>
          <w:szCs w:val="24"/>
        </w:rPr>
        <w:t>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2D107C" w:rsidRPr="00C056FA" w:rsidRDefault="002D107C" w:rsidP="004E6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56FA">
        <w:rPr>
          <w:rFonts w:ascii="Arial" w:hAnsi="Arial" w:cs="Arial"/>
          <w:sz w:val="24"/>
          <w:szCs w:val="24"/>
        </w:rPr>
        <w:t>3. Контроль за исполнения настоящего распоряжения оставляю за собой.</w:t>
      </w:r>
    </w:p>
    <w:p w:rsidR="002D107C" w:rsidRPr="00C056FA" w:rsidRDefault="002D107C" w:rsidP="004E6569">
      <w:pPr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4E6569">
      <w:pPr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4E6569">
      <w:pPr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4E6569">
      <w:pPr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4E6569">
      <w:pPr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4E6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Глава администрации</w:t>
      </w:r>
    </w:p>
    <w:p w:rsidR="002D107C" w:rsidRPr="00C056FA" w:rsidRDefault="002D107C" w:rsidP="004E6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2D107C" w:rsidRPr="00C056FA" w:rsidRDefault="002D107C" w:rsidP="004E656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br w:type="page"/>
      </w:r>
    </w:p>
    <w:p w:rsidR="002D107C" w:rsidRPr="00C056FA" w:rsidRDefault="002D107C" w:rsidP="003C3A31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 xml:space="preserve">Приложение </w:t>
      </w:r>
    </w:p>
    <w:p w:rsidR="002D107C" w:rsidRPr="00C056FA" w:rsidRDefault="002D107C" w:rsidP="00C056FA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C056FA">
        <w:rPr>
          <w:rFonts w:ascii="Arial" w:hAnsi="Arial" w:cs="Arial"/>
          <w:sz w:val="24"/>
          <w:szCs w:val="24"/>
        </w:rPr>
        <w:t>к распоряжению администрации</w:t>
      </w:r>
      <w:r w:rsidRPr="00C056FA">
        <w:rPr>
          <w:rFonts w:ascii="Arial" w:hAnsi="Arial" w:cs="Arial"/>
          <w:sz w:val="24"/>
          <w:szCs w:val="24"/>
        </w:rPr>
        <w:br/>
      </w:r>
      <w:r w:rsidRPr="00C056FA">
        <w:rPr>
          <w:rFonts w:ascii="Arial" w:hAnsi="Arial" w:cs="Arial"/>
          <w:sz w:val="24"/>
          <w:szCs w:val="24"/>
        </w:rPr>
        <w:tab/>
        <w:t>Стрелиц</w:t>
      </w:r>
      <w:r>
        <w:rPr>
          <w:rFonts w:ascii="Arial" w:hAnsi="Arial" w:cs="Arial"/>
          <w:sz w:val="24"/>
          <w:szCs w:val="24"/>
        </w:rPr>
        <w:t>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</w:t>
      </w:r>
      <w:r w:rsidRPr="00C056FA">
        <w:rPr>
          <w:rFonts w:ascii="Arial" w:hAnsi="Arial" w:cs="Arial"/>
          <w:sz w:val="24"/>
          <w:szCs w:val="24"/>
        </w:rPr>
        <w:t>от 27.10</w:t>
      </w:r>
      <w:r>
        <w:rPr>
          <w:rFonts w:ascii="Arial" w:hAnsi="Arial" w:cs="Arial"/>
          <w:sz w:val="24"/>
          <w:szCs w:val="24"/>
        </w:rPr>
        <w:t>.</w:t>
      </w:r>
      <w:r w:rsidRPr="00C056FA">
        <w:rPr>
          <w:rFonts w:ascii="Arial" w:hAnsi="Arial" w:cs="Arial"/>
          <w:sz w:val="24"/>
          <w:szCs w:val="24"/>
        </w:rPr>
        <w:t>2016 г.  № 72</w:t>
      </w:r>
    </w:p>
    <w:p w:rsidR="002D107C" w:rsidRPr="00C056FA" w:rsidRDefault="002D107C" w:rsidP="003C3A31">
      <w:pPr>
        <w:jc w:val="right"/>
        <w:rPr>
          <w:rFonts w:ascii="Arial" w:hAnsi="Arial" w:cs="Arial"/>
          <w:sz w:val="24"/>
          <w:szCs w:val="24"/>
        </w:rPr>
      </w:pPr>
    </w:p>
    <w:p w:rsidR="002D107C" w:rsidRPr="00C056FA" w:rsidRDefault="002D107C" w:rsidP="00EF73FA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ТЕХНОЛОГИЧЕСКАЯ СХЕМА</w:t>
      </w:r>
    </w:p>
    <w:p w:rsidR="002D107C" w:rsidRPr="00C056FA" w:rsidRDefault="002D107C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D107C" w:rsidRPr="00C056FA" w:rsidRDefault="002D107C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</w:t>
      </w:r>
    </w:p>
    <w:p w:rsidR="002D107C" w:rsidRPr="00C056FA" w:rsidRDefault="002D107C" w:rsidP="00747423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11"/>
        <w:gridCol w:w="5426"/>
      </w:tblGrid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Наименование органа, пр</w:t>
            </w:r>
            <w:r w:rsidRPr="00C056FA">
              <w:rPr>
                <w:rFonts w:ascii="Arial" w:hAnsi="Arial" w:cs="Arial"/>
                <w:sz w:val="24"/>
                <w:szCs w:val="24"/>
              </w:rPr>
              <w:t>е</w:t>
            </w:r>
            <w:r w:rsidRPr="00C056FA">
              <w:rPr>
                <w:rFonts w:ascii="Arial" w:hAnsi="Arial" w:cs="Arial"/>
                <w:sz w:val="24"/>
                <w:szCs w:val="24"/>
              </w:rPr>
              <w:t>доставляющего услугу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</w:t>
            </w:r>
            <w:r w:rsidRPr="00C056FA">
              <w:rPr>
                <w:rFonts w:ascii="Arial" w:hAnsi="Arial" w:cs="Arial"/>
                <w:sz w:val="24"/>
                <w:szCs w:val="24"/>
              </w:rPr>
              <w:t>о</w:t>
            </w:r>
            <w:r w:rsidRPr="00C056FA">
              <w:rPr>
                <w:rFonts w:ascii="Arial" w:hAnsi="Arial" w:cs="Arial"/>
                <w:sz w:val="24"/>
                <w:szCs w:val="24"/>
              </w:rPr>
              <w:t>селения Семилукского муниципального ра</w:t>
            </w:r>
            <w:r w:rsidRPr="00C056FA">
              <w:rPr>
                <w:rFonts w:ascii="Arial" w:hAnsi="Arial" w:cs="Arial"/>
                <w:sz w:val="24"/>
                <w:szCs w:val="24"/>
              </w:rPr>
              <w:t>й</w:t>
            </w:r>
            <w:r w:rsidRPr="00C056FA">
              <w:rPr>
                <w:rFonts w:ascii="Arial" w:hAnsi="Arial" w:cs="Arial"/>
                <w:sz w:val="24"/>
                <w:szCs w:val="24"/>
              </w:rPr>
              <w:t>она Воронежской области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3640100010001018001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«Прекращение права постоянного (бессро</w:t>
            </w:r>
            <w:r w:rsidRPr="00C056FA">
              <w:rPr>
                <w:rFonts w:ascii="Arial" w:hAnsi="Arial" w:cs="Arial"/>
                <w:sz w:val="24"/>
                <w:szCs w:val="24"/>
              </w:rPr>
              <w:t>ч</w:t>
            </w:r>
            <w:r w:rsidRPr="00C056FA">
              <w:rPr>
                <w:rFonts w:ascii="Arial" w:hAnsi="Arial" w:cs="Arial"/>
                <w:sz w:val="24"/>
                <w:szCs w:val="24"/>
              </w:rPr>
              <w:t>ного) пользования земельными участками, находящимися в муниципальной собственн</w:t>
            </w:r>
            <w:r w:rsidRPr="00C056FA">
              <w:rPr>
                <w:rFonts w:ascii="Arial" w:hAnsi="Arial" w:cs="Arial"/>
                <w:sz w:val="24"/>
                <w:szCs w:val="24"/>
              </w:rPr>
              <w:t>о</w:t>
            </w:r>
            <w:r w:rsidRPr="00C056FA">
              <w:rPr>
                <w:rFonts w:ascii="Arial" w:hAnsi="Arial" w:cs="Arial"/>
                <w:sz w:val="24"/>
                <w:szCs w:val="24"/>
              </w:rPr>
              <w:t>сти или государственная собственность на который не разграничена»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Административный регл</w:t>
            </w:r>
            <w:r w:rsidRPr="00C056FA">
              <w:rPr>
                <w:rFonts w:ascii="Arial" w:hAnsi="Arial" w:cs="Arial"/>
                <w:sz w:val="24"/>
                <w:szCs w:val="24"/>
              </w:rPr>
              <w:t>а</w:t>
            </w:r>
            <w:r w:rsidRPr="00C056FA">
              <w:rPr>
                <w:rFonts w:ascii="Arial" w:hAnsi="Arial" w:cs="Arial"/>
                <w:sz w:val="24"/>
                <w:szCs w:val="24"/>
              </w:rPr>
              <w:t>мент предоставления услуги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Семилукского муниц</w:t>
            </w:r>
            <w:r w:rsidRPr="00C056FA">
              <w:rPr>
                <w:rFonts w:ascii="Arial" w:hAnsi="Arial" w:cs="Arial"/>
                <w:sz w:val="24"/>
                <w:szCs w:val="24"/>
              </w:rPr>
              <w:t>и</w:t>
            </w:r>
            <w:r w:rsidRPr="00C056FA">
              <w:rPr>
                <w:rFonts w:ascii="Arial" w:hAnsi="Arial" w:cs="Arial"/>
                <w:sz w:val="24"/>
                <w:szCs w:val="24"/>
              </w:rPr>
              <w:t>пального района Воронежской области от 15.09.2015 г. № 151 «Об утверждении адм</w:t>
            </w:r>
            <w:r w:rsidRPr="00C056FA">
              <w:rPr>
                <w:rFonts w:ascii="Arial" w:hAnsi="Arial" w:cs="Arial"/>
                <w:sz w:val="24"/>
                <w:szCs w:val="24"/>
              </w:rPr>
              <w:t>и</w:t>
            </w:r>
            <w:r w:rsidRPr="00C056FA">
              <w:rPr>
                <w:rFonts w:ascii="Arial" w:hAnsi="Arial" w:cs="Arial"/>
                <w:sz w:val="24"/>
                <w:szCs w:val="24"/>
              </w:rPr>
              <w:t>нистративного регламента администрации Стрелиц</w:t>
            </w:r>
            <w:bookmarkStart w:id="0" w:name="_GoBack"/>
            <w:bookmarkEnd w:id="0"/>
            <w:r w:rsidRPr="00C056FA">
              <w:rPr>
                <w:rFonts w:ascii="Arial" w:hAnsi="Arial" w:cs="Arial"/>
                <w:sz w:val="24"/>
                <w:szCs w:val="24"/>
              </w:rPr>
              <w:t>кого городского поселения по пр</w:t>
            </w:r>
            <w:r w:rsidRPr="00C056FA">
              <w:rPr>
                <w:rFonts w:ascii="Arial" w:hAnsi="Arial" w:cs="Arial"/>
                <w:sz w:val="24"/>
                <w:szCs w:val="24"/>
              </w:rPr>
              <w:t>е</w:t>
            </w:r>
            <w:r w:rsidRPr="00C056FA">
              <w:rPr>
                <w:rFonts w:ascii="Arial" w:hAnsi="Arial" w:cs="Arial"/>
                <w:sz w:val="24"/>
                <w:szCs w:val="24"/>
              </w:rPr>
              <w:t>доставлению муниципальной услуги «Пр</w:t>
            </w:r>
            <w:r w:rsidRPr="00C056FA">
              <w:rPr>
                <w:rFonts w:ascii="Arial" w:hAnsi="Arial" w:cs="Arial"/>
                <w:sz w:val="24"/>
                <w:szCs w:val="24"/>
              </w:rPr>
              <w:t>е</w:t>
            </w:r>
            <w:r w:rsidRPr="00C056FA">
              <w:rPr>
                <w:rFonts w:ascii="Arial" w:hAnsi="Arial" w:cs="Arial"/>
                <w:sz w:val="24"/>
                <w:szCs w:val="24"/>
              </w:rPr>
              <w:t>кращение права постоянного (бессрочного) пользования земельными участками, нах</w:t>
            </w:r>
            <w:r w:rsidRPr="00C056FA">
              <w:rPr>
                <w:rFonts w:ascii="Arial" w:hAnsi="Arial" w:cs="Arial"/>
                <w:sz w:val="24"/>
                <w:szCs w:val="24"/>
              </w:rPr>
              <w:t>о</w:t>
            </w:r>
            <w:r w:rsidRPr="00C056FA">
              <w:rPr>
                <w:rFonts w:ascii="Arial" w:hAnsi="Arial" w:cs="Arial"/>
                <w:sz w:val="24"/>
                <w:szCs w:val="24"/>
              </w:rPr>
              <w:t>дящимися в муниципальной собственности или государственная собственность на кот</w:t>
            </w:r>
            <w:r w:rsidRPr="00C056FA">
              <w:rPr>
                <w:rFonts w:ascii="Arial" w:hAnsi="Arial" w:cs="Arial"/>
                <w:sz w:val="24"/>
                <w:szCs w:val="24"/>
              </w:rPr>
              <w:t>о</w:t>
            </w:r>
            <w:r w:rsidRPr="00C056FA">
              <w:rPr>
                <w:rFonts w:ascii="Arial" w:hAnsi="Arial" w:cs="Arial"/>
                <w:sz w:val="24"/>
                <w:szCs w:val="24"/>
              </w:rPr>
              <w:t>рый не разграничена» (в редакции от 02.03.2016 №52)</w:t>
            </w:r>
          </w:p>
        </w:tc>
      </w:tr>
      <w:tr w:rsidR="002D107C" w:rsidRPr="00C056FA" w:rsidTr="00C056FA"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1. Прекращение права постоянного (бессро</w:t>
            </w:r>
            <w:r w:rsidRPr="00C056FA">
              <w:rPr>
                <w:rFonts w:ascii="Arial" w:hAnsi="Arial" w:cs="Arial"/>
                <w:sz w:val="24"/>
                <w:szCs w:val="24"/>
              </w:rPr>
              <w:t>ч</w:t>
            </w:r>
            <w:r w:rsidRPr="00C056FA">
              <w:rPr>
                <w:rFonts w:ascii="Arial" w:hAnsi="Arial" w:cs="Arial"/>
                <w:sz w:val="24"/>
                <w:szCs w:val="24"/>
              </w:rPr>
              <w:t>ного) пользования земельными участками, находящимися в муниципальной собственн</w:t>
            </w:r>
            <w:r w:rsidRPr="00C056FA">
              <w:rPr>
                <w:rFonts w:ascii="Arial" w:hAnsi="Arial" w:cs="Arial"/>
                <w:sz w:val="24"/>
                <w:szCs w:val="24"/>
              </w:rPr>
              <w:t>о</w:t>
            </w:r>
            <w:r w:rsidRPr="00C056F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2D107C" w:rsidRPr="00C056FA" w:rsidTr="00C056FA">
        <w:trPr>
          <w:trHeight w:val="1666"/>
        </w:trPr>
        <w:tc>
          <w:tcPr>
            <w:tcW w:w="8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Телефонная связь, портал гос. услуг, офиц</w:t>
            </w:r>
            <w:r w:rsidRPr="00C056FA">
              <w:rPr>
                <w:rFonts w:ascii="Arial" w:hAnsi="Arial" w:cs="Arial"/>
                <w:sz w:val="24"/>
                <w:szCs w:val="24"/>
              </w:rPr>
              <w:t>и</w:t>
            </w:r>
            <w:r w:rsidRPr="00C056FA">
              <w:rPr>
                <w:rFonts w:ascii="Arial" w:hAnsi="Arial" w:cs="Arial"/>
                <w:sz w:val="24"/>
                <w:szCs w:val="24"/>
              </w:rPr>
              <w:t>альный сайт администрации, личное обр</w:t>
            </w:r>
            <w:r w:rsidRPr="00C056FA">
              <w:rPr>
                <w:rFonts w:ascii="Arial" w:hAnsi="Arial" w:cs="Arial"/>
                <w:sz w:val="24"/>
                <w:szCs w:val="24"/>
              </w:rPr>
              <w:t>а</w:t>
            </w:r>
            <w:r w:rsidRPr="00C056FA">
              <w:rPr>
                <w:rFonts w:ascii="Arial" w:hAnsi="Arial" w:cs="Arial"/>
                <w:sz w:val="24"/>
                <w:szCs w:val="24"/>
              </w:rPr>
              <w:t>щение</w:t>
            </w:r>
          </w:p>
        </w:tc>
      </w:tr>
    </w:tbl>
    <w:p w:rsidR="002D107C" w:rsidRPr="00C056FA" w:rsidRDefault="002D107C" w:rsidP="00D11D76">
      <w:pPr>
        <w:rPr>
          <w:rFonts w:ascii="Arial" w:hAnsi="Arial" w:cs="Arial"/>
          <w:sz w:val="24"/>
          <w:szCs w:val="24"/>
        </w:rPr>
      </w:pPr>
    </w:p>
    <w:p w:rsidR="002D107C" w:rsidRPr="00C056FA" w:rsidRDefault="002D107C" w:rsidP="00D11D76">
      <w:pPr>
        <w:rPr>
          <w:rFonts w:ascii="Arial" w:hAnsi="Arial" w:cs="Arial"/>
          <w:sz w:val="24"/>
          <w:szCs w:val="24"/>
        </w:rPr>
      </w:pPr>
    </w:p>
    <w:p w:rsidR="002D107C" w:rsidRPr="00C056FA" w:rsidRDefault="002D107C" w:rsidP="00D11D76">
      <w:pPr>
        <w:rPr>
          <w:rFonts w:ascii="Arial" w:hAnsi="Arial" w:cs="Arial"/>
          <w:sz w:val="24"/>
          <w:szCs w:val="24"/>
        </w:rPr>
        <w:sectPr w:rsidR="002D107C" w:rsidRPr="00C056FA" w:rsidSect="00C056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D107C" w:rsidRPr="00C056FA" w:rsidRDefault="002D107C" w:rsidP="00BC44C9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2D107C" w:rsidRPr="00F01FE4" w:rsidTr="00F01FE4">
        <w:tc>
          <w:tcPr>
            <w:tcW w:w="2269" w:type="dxa"/>
            <w:gridSpan w:val="2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3402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Основания отказа в предоставл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Основания приостановл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предо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134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Срок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остановл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Плата за предоставление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558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C056FA">
              <w:rPr>
                <w:rFonts w:ascii="Arial" w:hAnsi="Arial" w:cs="Arial"/>
                <w:sz w:val="20"/>
                <w:szCs w:val="20"/>
              </w:rPr>
              <w:t>б</w:t>
            </w:r>
            <w:r w:rsidRPr="00C056FA">
              <w:rPr>
                <w:rFonts w:ascii="Arial" w:hAnsi="Arial" w:cs="Arial"/>
                <w:sz w:val="20"/>
                <w:szCs w:val="20"/>
              </w:rPr>
              <w:t>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получения результ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2D107C" w:rsidRPr="00F01FE4" w:rsidTr="00F01FE4">
        <w:tc>
          <w:tcPr>
            <w:tcW w:w="1135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наличие платы (государс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венной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99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реквизиты нормати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вового акта, 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ляющег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ся основ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нием для взимания платы (госуда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85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взим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пл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ты (гос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дарс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ны),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c>
          <w:tcPr>
            <w:tcW w:w="113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D107C" w:rsidRPr="00F01FE4" w:rsidTr="00F01FE4">
        <w:tc>
          <w:tcPr>
            <w:tcW w:w="15952" w:type="dxa"/>
            <w:gridSpan w:val="11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2D107C" w:rsidRPr="00F01FE4" w:rsidTr="00F01FE4">
        <w:tc>
          <w:tcPr>
            <w:tcW w:w="1135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Не до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л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жен пр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вышать 33 дней со дня посту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п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ления заявл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Не до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л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жен пр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вышать 33 дней со дня посту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п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ления заявл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установленной форме, не по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д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дается прочт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нию или с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о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держит неог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о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воренные за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я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вителем заче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р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кивания, и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с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правления, подчистки;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- заявление подано в иной уполномоче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</w:t>
            </w:r>
            <w:r w:rsidRPr="00C056FA">
              <w:rPr>
                <w:rFonts w:ascii="Arial" w:eastAsia="Arial Unicode MS" w:hAnsi="Arial" w:cs="Arial"/>
                <w:bCs/>
                <w:sz w:val="20"/>
                <w:szCs w:val="20"/>
              </w:rPr>
              <w:t>ный орган</w:t>
            </w:r>
          </w:p>
        </w:tc>
        <w:tc>
          <w:tcPr>
            <w:tcW w:w="3402" w:type="dxa"/>
          </w:tcPr>
          <w:p w:rsidR="002D107C" w:rsidRPr="00C056FA" w:rsidRDefault="002D107C" w:rsidP="00F01F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наличие противоречий между заявленными и уже зар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гистрированными правами;</w:t>
            </w:r>
          </w:p>
          <w:p w:rsidR="002D107C" w:rsidRPr="00C056FA" w:rsidRDefault="002D107C" w:rsidP="00F01F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орган, предоставля</w:t>
            </w:r>
            <w:r w:rsidRPr="00C056FA">
              <w:rPr>
                <w:rFonts w:ascii="Arial" w:hAnsi="Arial" w:cs="Arial"/>
                <w:sz w:val="20"/>
                <w:szCs w:val="20"/>
              </w:rPr>
              <w:t>ю</w:t>
            </w:r>
            <w:r w:rsidRPr="00C056FA">
              <w:rPr>
                <w:rFonts w:ascii="Arial" w:hAnsi="Arial" w:cs="Arial"/>
                <w:sz w:val="20"/>
                <w:szCs w:val="20"/>
              </w:rPr>
              <w:t>щий услугу, не является уполн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моченным органом по принятию решений о прекращении права постоянного (бессрочного) пол</w:t>
            </w:r>
            <w:r w:rsidRPr="00C056FA">
              <w:rPr>
                <w:rFonts w:ascii="Arial" w:hAnsi="Arial" w:cs="Arial"/>
                <w:sz w:val="20"/>
                <w:szCs w:val="20"/>
              </w:rPr>
              <w:t>ь</w:t>
            </w:r>
            <w:r w:rsidRPr="00C056FA">
              <w:rPr>
                <w:rFonts w:ascii="Arial" w:hAnsi="Arial" w:cs="Arial"/>
                <w:sz w:val="20"/>
                <w:szCs w:val="20"/>
              </w:rPr>
              <w:t>зования земельными участками, указанными в заявлении.</w:t>
            </w:r>
          </w:p>
          <w:p w:rsidR="002D107C" w:rsidRPr="00C056FA" w:rsidRDefault="002D107C" w:rsidP="00F01FE4">
            <w:pPr>
              <w:spacing w:after="100" w:afterAutospacing="1" w:line="240" w:lineRule="auto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100" w:afterAutospacing="1" w:line="240" w:lineRule="auto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C056FA">
              <w:rPr>
                <w:rFonts w:ascii="Arial" w:hAnsi="Arial" w:cs="Arial"/>
                <w:sz w:val="20"/>
                <w:szCs w:val="20"/>
              </w:rPr>
              <w:t>ч</w:t>
            </w:r>
            <w:r w:rsidRPr="00C056FA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5. Эле</w:t>
            </w:r>
            <w:r w:rsidRPr="00C056FA">
              <w:rPr>
                <w:rFonts w:ascii="Arial" w:hAnsi="Arial" w:cs="Arial"/>
                <w:sz w:val="20"/>
                <w:szCs w:val="20"/>
              </w:rPr>
              <w:t>к</w:t>
            </w:r>
            <w:r w:rsidRPr="00C056FA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D107C" w:rsidRPr="00C056FA" w:rsidRDefault="002D107C" w:rsidP="008929A8">
      <w:pPr>
        <w:jc w:val="center"/>
        <w:rPr>
          <w:rFonts w:ascii="Arial" w:hAnsi="Arial" w:cs="Arial"/>
          <w:sz w:val="24"/>
          <w:szCs w:val="24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Pr="00C056FA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2D107C" w:rsidRPr="00F01FE4" w:rsidTr="00F01FE4">
        <w:tc>
          <w:tcPr>
            <w:tcW w:w="426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985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ждающий правом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чие заявителя соо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ветствующей кат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мочие заявителя соответствующей к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тегории на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Наличие во</w:t>
            </w:r>
            <w:r w:rsidRPr="00C056FA">
              <w:rPr>
                <w:rFonts w:ascii="Arial" w:hAnsi="Arial" w:cs="Arial"/>
                <w:sz w:val="20"/>
                <w:szCs w:val="20"/>
              </w:rPr>
              <w:t>з</w:t>
            </w:r>
            <w:r w:rsidRPr="00C056FA">
              <w:rPr>
                <w:rFonts w:ascii="Arial" w:hAnsi="Arial" w:cs="Arial"/>
                <w:sz w:val="20"/>
                <w:szCs w:val="20"/>
              </w:rPr>
              <w:t>можности подачи зая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на предоста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ление «поду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луги» пре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ставителями заявителя</w:t>
            </w:r>
          </w:p>
        </w:tc>
        <w:tc>
          <w:tcPr>
            <w:tcW w:w="190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Наименование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мента, подтве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бования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к документу, подтве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ждающему право подачи заявления от имени заявителя</w:t>
            </w:r>
          </w:p>
        </w:tc>
      </w:tr>
      <w:tr w:rsidR="002D107C" w:rsidRPr="00F01FE4" w:rsidTr="00F01FE4">
        <w:tc>
          <w:tcPr>
            <w:tcW w:w="42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D107C" w:rsidRPr="00F01FE4" w:rsidTr="00F01FE4">
        <w:tc>
          <w:tcPr>
            <w:tcW w:w="15730" w:type="dxa"/>
            <w:gridSpan w:val="8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D107C" w:rsidRPr="00F01FE4" w:rsidTr="00F01FE4">
        <w:tc>
          <w:tcPr>
            <w:tcW w:w="4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мента;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C056FA">
              <w:rPr>
                <w:rFonts w:ascii="Arial" w:hAnsi="Arial" w:cs="Arial"/>
                <w:sz w:val="20"/>
                <w:szCs w:val="20"/>
              </w:rPr>
              <w:t>ь</w:t>
            </w:r>
            <w:r w:rsidRPr="00C056FA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c>
          <w:tcPr>
            <w:tcW w:w="4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юридические л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мента;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C056FA">
              <w:rPr>
                <w:rFonts w:ascii="Arial" w:hAnsi="Arial" w:cs="Arial"/>
                <w:sz w:val="20"/>
                <w:szCs w:val="20"/>
              </w:rPr>
              <w:t>ь</w:t>
            </w:r>
            <w:r w:rsidRPr="00C056FA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2D107C" w:rsidRPr="00C056FA" w:rsidRDefault="002D107C" w:rsidP="003E454E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698"/>
        <w:gridCol w:w="2173"/>
        <w:gridCol w:w="2793"/>
        <w:gridCol w:w="3089"/>
        <w:gridCol w:w="1163"/>
        <w:gridCol w:w="1276"/>
      </w:tblGrid>
      <w:tr w:rsidR="002D107C" w:rsidRPr="00F01FE4" w:rsidTr="00F01FE4">
        <w:tc>
          <w:tcPr>
            <w:tcW w:w="598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№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мых экземпляров д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кумента с указанием подлинник/копия</w:t>
            </w:r>
          </w:p>
        </w:tc>
        <w:tc>
          <w:tcPr>
            <w:tcW w:w="279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Условие предоставленияд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кумента</w:t>
            </w:r>
          </w:p>
        </w:tc>
        <w:tc>
          <w:tcPr>
            <w:tcW w:w="3089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16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та/заполнение документа</w:t>
            </w:r>
          </w:p>
        </w:tc>
      </w:tr>
      <w:tr w:rsidR="002D107C" w:rsidRPr="00F01FE4" w:rsidTr="00F01FE4">
        <w:tc>
          <w:tcPr>
            <w:tcW w:w="59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D107C" w:rsidRPr="00F01FE4" w:rsidTr="00F01FE4">
        <w:tc>
          <w:tcPr>
            <w:tcW w:w="15842" w:type="dxa"/>
            <w:gridSpan w:val="8"/>
          </w:tcPr>
          <w:p w:rsidR="002D107C" w:rsidRPr="00C056FA" w:rsidRDefault="002D107C" w:rsidP="00F0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D107C" w:rsidRPr="00F01FE4" w:rsidTr="00F01FE4">
        <w:tc>
          <w:tcPr>
            <w:tcW w:w="5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Заявление о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доставлении усл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ги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Заявление о прекращении права постоянного (бе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срочного) пользования земельными участками, находящимися в муниц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пальной собственности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Заявление по форме указа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ной в приложении.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16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</w:t>
            </w:r>
          </w:p>
        </w:tc>
        <w:tc>
          <w:tcPr>
            <w:tcW w:w="127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</w:tr>
      <w:tr w:rsidR="002D107C" w:rsidRPr="00F01FE4" w:rsidTr="00F01FE4">
        <w:trPr>
          <w:trHeight w:val="555"/>
        </w:trPr>
        <w:tc>
          <w:tcPr>
            <w:tcW w:w="598" w:type="dxa"/>
            <w:vMerge w:val="restart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Документ, по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тверждающий по</w:t>
            </w:r>
            <w:r w:rsidRPr="00C056FA">
              <w:rPr>
                <w:rFonts w:ascii="Arial" w:hAnsi="Arial" w:cs="Arial"/>
                <w:sz w:val="20"/>
                <w:szCs w:val="20"/>
              </w:rPr>
              <w:t>л</w:t>
            </w:r>
            <w:r w:rsidRPr="00C056FA">
              <w:rPr>
                <w:rFonts w:ascii="Arial" w:hAnsi="Arial" w:cs="Arial"/>
                <w:sz w:val="20"/>
                <w:szCs w:val="20"/>
              </w:rPr>
              <w:t>номочия предст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вителя заявителя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163" w:type="dxa"/>
            <w:vMerge w:val="restart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rPr>
          <w:trHeight w:val="825"/>
        </w:trPr>
        <w:tc>
          <w:tcPr>
            <w:tcW w:w="598" w:type="dxa"/>
            <w:vMerge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2. Учредительные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менты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экэ. копия, зав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163" w:type="dxa"/>
            <w:vMerge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c>
          <w:tcPr>
            <w:tcW w:w="5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Документ, удост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веряющий ли</w:t>
            </w:r>
            <w:r w:rsidRPr="00C056FA">
              <w:rPr>
                <w:rFonts w:ascii="Arial" w:hAnsi="Arial" w:cs="Arial"/>
                <w:sz w:val="20"/>
                <w:szCs w:val="20"/>
              </w:rPr>
              <w:t>ч</w:t>
            </w:r>
            <w:r w:rsidRPr="00C056FA">
              <w:rPr>
                <w:rFonts w:ascii="Arial" w:hAnsi="Arial" w:cs="Arial"/>
                <w:sz w:val="20"/>
                <w:szCs w:val="20"/>
              </w:rPr>
              <w:t>ность заявителя (удостоверяющий личность предст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вителя заявителя, если заявление представляется представителем заявителя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экз. Копия зав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16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c>
          <w:tcPr>
            <w:tcW w:w="5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Документ, по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тверждающий с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гласие органа, создавшего соо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ветствующее юр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дическое лицо, или иного действующ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го от имени учр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дителя органа на отказ от права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стоянного (бе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срочного) польз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вания земельным участком.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Согласие органа, созда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шего соответствующее юридическое лицо, или иного действующего от имени учредителя органа на отказ от права пост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янного (бессрочного) пользования земельным участком.</w:t>
            </w:r>
          </w:p>
        </w:tc>
        <w:tc>
          <w:tcPr>
            <w:tcW w:w="2173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1. Экз. Подлинник или копия заверенная в 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заверенная в уст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новленном порядке.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При обращении с заявл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нием: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 органа государственной власти или органа местн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го самоуправления;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государственного или муниципального учрежд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(бюджетного, казенн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го, автономного);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-казенногопредприятия;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-центра исторического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следия президентов РФ, прекративших исполнение своих полномочий.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тельством  РФ</w:t>
            </w:r>
          </w:p>
        </w:tc>
        <w:tc>
          <w:tcPr>
            <w:tcW w:w="116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F01FE4" w:rsidTr="00F01FE4">
        <w:tc>
          <w:tcPr>
            <w:tcW w:w="598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Документы, уд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стоверяющие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ва на землю.</w:t>
            </w:r>
          </w:p>
        </w:tc>
        <w:tc>
          <w:tcPr>
            <w:tcW w:w="2698" w:type="dxa"/>
          </w:tcPr>
          <w:p w:rsidR="002D107C" w:rsidRPr="00C056FA" w:rsidRDefault="002D107C" w:rsidP="00F0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6FA">
              <w:rPr>
                <w:rFonts w:ascii="Arial" w:hAnsi="Arial" w:cs="Arial"/>
                <w:bCs/>
                <w:sz w:val="20"/>
                <w:szCs w:val="20"/>
              </w:rPr>
              <w:t>Свидетельство о праве постоянного (бессрочн</w:t>
            </w:r>
            <w:r w:rsidRPr="00C056F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bCs/>
                <w:sz w:val="20"/>
                <w:szCs w:val="20"/>
              </w:rPr>
              <w:t>го) пользования, в случае его отсутствия решение исполнительного органа о предоставлении участка на праве постоянного бессрочного пользования.</w:t>
            </w:r>
          </w:p>
          <w:p w:rsidR="002D107C" w:rsidRPr="00C056FA" w:rsidRDefault="002D107C" w:rsidP="00F0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1.Экз.  Подлинник или копия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заверенная в установленном</w:t>
            </w:r>
          </w:p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порядке.</w:t>
            </w:r>
          </w:p>
        </w:tc>
        <w:tc>
          <w:tcPr>
            <w:tcW w:w="2793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В случае, если они не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ходятся в распоряжении органов государственной власти, органов местного самоуправления либо по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ведомственных государс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венным органам или орг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нам местного самоупра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ления организациях.</w:t>
            </w:r>
          </w:p>
        </w:tc>
        <w:tc>
          <w:tcPr>
            <w:tcW w:w="3089" w:type="dxa"/>
          </w:tcPr>
          <w:p w:rsidR="002D107C" w:rsidRPr="00C056FA" w:rsidRDefault="002D107C" w:rsidP="00F01FE4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тельством  РФ</w:t>
            </w:r>
          </w:p>
        </w:tc>
        <w:tc>
          <w:tcPr>
            <w:tcW w:w="1163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C056FA" w:rsidRDefault="002D107C" w:rsidP="00F67C44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2D107C" w:rsidRPr="00C056FA" w:rsidTr="00F01FE4">
        <w:tc>
          <w:tcPr>
            <w:tcW w:w="1101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Реквизиты актуальной технолог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ческой карты ме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ведомс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венного взаимоде</w:t>
            </w:r>
            <w:r w:rsidRPr="00C056FA">
              <w:rPr>
                <w:rFonts w:ascii="Arial" w:hAnsi="Arial" w:cs="Arial"/>
                <w:sz w:val="20"/>
                <w:szCs w:val="20"/>
              </w:rPr>
              <w:t>й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326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 рамках межведомс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венного информац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онного взаимодейс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вия</w:t>
            </w: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(организации), напра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ляющего(ей) межведомс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венный запрос</w:t>
            </w:r>
          </w:p>
        </w:tc>
        <w:tc>
          <w:tcPr>
            <w:tcW w:w="1985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ведомственный запрос</w:t>
            </w:r>
          </w:p>
        </w:tc>
        <w:tc>
          <w:tcPr>
            <w:tcW w:w="1238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C056FA">
              <w:rPr>
                <w:rFonts w:ascii="Arial" w:hAnsi="Arial" w:cs="Arial"/>
                <w:sz w:val="20"/>
                <w:szCs w:val="20"/>
              </w:rPr>
              <w:t>к</w:t>
            </w:r>
            <w:r w:rsidRPr="00C056FA">
              <w:rPr>
                <w:rFonts w:ascii="Arial" w:hAnsi="Arial" w:cs="Arial"/>
                <w:sz w:val="20"/>
                <w:szCs w:val="20"/>
              </w:rPr>
              <w:t>тронного сервиса/ наименов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455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осуществления межведомс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венного и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формационн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го взаимоде</w:t>
            </w:r>
            <w:r w:rsidRPr="00C056FA">
              <w:rPr>
                <w:rFonts w:ascii="Arial" w:hAnsi="Arial" w:cs="Arial"/>
                <w:sz w:val="20"/>
                <w:szCs w:val="20"/>
              </w:rPr>
              <w:t>й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277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C056FA">
              <w:rPr>
                <w:rFonts w:ascii="Arial" w:hAnsi="Arial" w:cs="Arial"/>
                <w:sz w:val="20"/>
                <w:szCs w:val="20"/>
              </w:rPr>
              <w:t>б</w:t>
            </w:r>
            <w:r w:rsidRPr="00C056FA">
              <w:rPr>
                <w:rFonts w:ascii="Arial" w:hAnsi="Arial" w:cs="Arial"/>
                <w:sz w:val="20"/>
                <w:szCs w:val="20"/>
              </w:rPr>
              <w:t>лоны) ме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ведомстве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запроса и ответа на межведомс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венный з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99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7C" w:rsidRPr="00C056FA" w:rsidRDefault="002D107C" w:rsidP="00F01FE4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заполн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форм межв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з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проса и ответа на межв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ный з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</w:tr>
      <w:tr w:rsidR="002D107C" w:rsidRPr="00C056FA" w:rsidTr="00F01FE4">
        <w:tc>
          <w:tcPr>
            <w:tcW w:w="110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D107C" w:rsidRPr="00C056FA" w:rsidTr="00F01FE4">
        <w:tc>
          <w:tcPr>
            <w:tcW w:w="15984" w:type="dxa"/>
            <w:gridSpan w:val="9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2D107C" w:rsidRPr="00C056FA" w:rsidTr="00F01FE4">
        <w:tc>
          <w:tcPr>
            <w:tcW w:w="110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1. Кадастровый паспорт з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мельного участка</w:t>
            </w: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C056FA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C056FA" w:rsidTr="00F01FE4">
        <w:tc>
          <w:tcPr>
            <w:tcW w:w="110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2. Выписка из Единого госуда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ственного реестра прав на н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движимое имущество и сделок с ним (далее ЕГРП) о правах на земельный участок или ув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C056FA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7C" w:rsidRPr="00C056FA" w:rsidTr="00F01FE4">
        <w:tc>
          <w:tcPr>
            <w:tcW w:w="110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3. Выписка из Единого госуда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ственного реестра юридических лиц (в случае, если заявитель является юридическим лицом) или выписка из Единого гос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дарственного реестра индив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дуальных предпринимателей (в случае, если заявитель являе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ся индивидуальным предпр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нимателем)</w:t>
            </w: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-ОГРН;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-сведения о прав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способности</w:t>
            </w:r>
          </w:p>
        </w:tc>
        <w:tc>
          <w:tcPr>
            <w:tcW w:w="2552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лицкого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FA">
              <w:rPr>
                <w:rFonts w:ascii="Arial" w:hAnsi="Arial" w:cs="Arial"/>
                <w:sz w:val="20"/>
                <w:szCs w:val="20"/>
              </w:rPr>
              <w:t>городского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C056FA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7C" w:rsidRDefault="002D107C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2D107C" w:rsidRPr="00C056FA" w:rsidRDefault="002D107C" w:rsidP="004E6A25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1"/>
        <w:gridCol w:w="2053"/>
        <w:gridCol w:w="2066"/>
        <w:gridCol w:w="1845"/>
        <w:gridCol w:w="1746"/>
        <w:gridCol w:w="1950"/>
        <w:gridCol w:w="1367"/>
        <w:gridCol w:w="1776"/>
      </w:tblGrid>
      <w:tr w:rsidR="002D107C" w:rsidRPr="00F01FE4" w:rsidTr="00F01FE4">
        <w:tc>
          <w:tcPr>
            <w:tcW w:w="430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ляющегося (ихся) результатом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754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мента/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Способы получения результата «поду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3176" w:type="dxa"/>
            <w:gridSpan w:val="2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ных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2D107C" w:rsidRPr="00F01FE4" w:rsidTr="00F01FE4">
        <w:trPr>
          <w:trHeight w:val="792"/>
        </w:trPr>
        <w:tc>
          <w:tcPr>
            <w:tcW w:w="430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2D107C" w:rsidRPr="00F01FE4" w:rsidTr="00F01FE4">
        <w:tc>
          <w:tcPr>
            <w:tcW w:w="43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D107C" w:rsidRPr="00F01FE4" w:rsidTr="00F01FE4">
        <w:tc>
          <w:tcPr>
            <w:tcW w:w="15534" w:type="dxa"/>
            <w:gridSpan w:val="9"/>
          </w:tcPr>
          <w:p w:rsidR="002D107C" w:rsidRPr="00C056FA" w:rsidRDefault="002D107C" w:rsidP="00F01F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D107C" w:rsidRPr="00F01FE4" w:rsidTr="00F01FE4">
        <w:tc>
          <w:tcPr>
            <w:tcW w:w="43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C056FA">
              <w:rPr>
                <w:rFonts w:ascii="Arial" w:hAnsi="Arial" w:cs="Arial"/>
                <w:sz w:val="20"/>
                <w:szCs w:val="20"/>
              </w:rPr>
              <w:t>д</w:t>
            </w:r>
            <w:r w:rsidRPr="00C056FA">
              <w:rPr>
                <w:rFonts w:ascii="Arial" w:hAnsi="Arial" w:cs="Arial"/>
                <w:sz w:val="20"/>
                <w:szCs w:val="20"/>
              </w:rPr>
              <w:t>министрации о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кращении права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стоянного (бессро</w:t>
            </w:r>
            <w:r w:rsidRPr="00C056FA">
              <w:rPr>
                <w:rFonts w:ascii="Arial" w:hAnsi="Arial" w:cs="Arial"/>
                <w:sz w:val="20"/>
                <w:szCs w:val="20"/>
              </w:rPr>
              <w:t>ч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ного) пользования земельным учас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ком, находящимся в муниципальной со</w:t>
            </w:r>
            <w:r w:rsidRPr="00C056FA">
              <w:rPr>
                <w:rFonts w:ascii="Arial" w:hAnsi="Arial" w:cs="Arial"/>
                <w:sz w:val="20"/>
                <w:szCs w:val="20"/>
              </w:rPr>
              <w:t>б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206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C056FA">
              <w:rPr>
                <w:rFonts w:ascii="Arial" w:hAnsi="Arial" w:cs="Arial"/>
                <w:sz w:val="20"/>
                <w:szCs w:val="20"/>
              </w:rPr>
              <w:t>ч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2D107C" w:rsidRPr="00F01FE4" w:rsidTr="00F01FE4">
        <w:tc>
          <w:tcPr>
            <w:tcW w:w="43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Мотивированный отказ в предоста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лении муниципал</w:t>
            </w:r>
            <w:r w:rsidRPr="00C056FA">
              <w:rPr>
                <w:rFonts w:ascii="Arial" w:hAnsi="Arial" w:cs="Arial"/>
                <w:sz w:val="20"/>
                <w:szCs w:val="20"/>
              </w:rPr>
              <w:t>ь</w:t>
            </w:r>
            <w:r w:rsidRPr="00C056FA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206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C056FA">
              <w:rPr>
                <w:rFonts w:ascii="Arial" w:hAnsi="Arial" w:cs="Arial"/>
                <w:sz w:val="20"/>
                <w:szCs w:val="20"/>
              </w:rPr>
              <w:t>ч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2D107C" w:rsidRPr="00F66D0F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F66D0F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Default="002D107C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D107C" w:rsidRPr="00C056FA" w:rsidRDefault="002D107C" w:rsidP="003B6972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Наименование процед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Ресурсы, необх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димые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Формы д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кументов, необход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мые для выполнения процедуры процесса</w:t>
            </w:r>
          </w:p>
        </w:tc>
      </w:tr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107C" w:rsidRPr="00F01FE4" w:rsidTr="00F01FE4">
        <w:tc>
          <w:tcPr>
            <w:tcW w:w="15843" w:type="dxa"/>
            <w:gridSpan w:val="7"/>
          </w:tcPr>
          <w:p w:rsidR="002D107C" w:rsidRPr="00C056FA" w:rsidRDefault="002D107C" w:rsidP="00F01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Прием и регистрация з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явление и прилагаемых к нему документов</w:t>
            </w:r>
          </w:p>
        </w:tc>
        <w:tc>
          <w:tcPr>
            <w:tcW w:w="6379" w:type="dxa"/>
          </w:tcPr>
          <w:p w:rsidR="002D107C" w:rsidRPr="00C056FA" w:rsidRDefault="002D107C" w:rsidP="00F0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ния и содержаний представленных документах, соответствия сведений, содержащихся в разных документа;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ными в заявлении;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тами;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пальной услуги;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</w:t>
            </w:r>
            <w:r w:rsidRPr="00C056FA">
              <w:rPr>
                <w:rFonts w:ascii="Arial" w:hAnsi="Arial" w:cs="Arial"/>
                <w:sz w:val="20"/>
                <w:szCs w:val="20"/>
              </w:rPr>
              <w:t>ц</w:t>
            </w:r>
            <w:r w:rsidRPr="00C056FA">
              <w:rPr>
                <w:rFonts w:ascii="Arial" w:hAnsi="Arial" w:cs="Arial"/>
                <w:sz w:val="20"/>
                <w:szCs w:val="20"/>
              </w:rPr>
              <w:t>кого городского поселения (при обращении заявителя в УА МФЦ)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pStyle w:val="BodyTex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Рассмотрение предста</w:t>
            </w:r>
            <w:r w:rsidRPr="00C056FA">
              <w:rPr>
                <w:rFonts w:ascii="Arial" w:hAnsi="Arial" w:cs="Arial"/>
                <w:sz w:val="20"/>
                <w:szCs w:val="20"/>
              </w:rPr>
              <w:t>в</w:t>
            </w:r>
            <w:r w:rsidRPr="00C056FA">
              <w:rPr>
                <w:rFonts w:ascii="Arial" w:hAnsi="Arial" w:cs="Arial"/>
                <w:sz w:val="20"/>
                <w:szCs w:val="20"/>
              </w:rPr>
              <w:t>ленных документов, и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требование документов (сведений) в рамках ме</w:t>
            </w:r>
            <w:r w:rsidRPr="00C056FA">
              <w:rPr>
                <w:rFonts w:ascii="Arial" w:hAnsi="Arial" w:cs="Arial"/>
                <w:sz w:val="20"/>
                <w:szCs w:val="20"/>
              </w:rPr>
              <w:t>ж</w:t>
            </w:r>
            <w:r w:rsidRPr="00C056FA">
              <w:rPr>
                <w:rFonts w:ascii="Arial" w:hAnsi="Arial" w:cs="Arial"/>
                <w:sz w:val="20"/>
                <w:szCs w:val="20"/>
              </w:rPr>
              <w:t>ведомственного взаим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действия.</w:t>
            </w:r>
          </w:p>
        </w:tc>
        <w:tc>
          <w:tcPr>
            <w:tcW w:w="6379" w:type="dxa"/>
          </w:tcPr>
          <w:p w:rsidR="002D107C" w:rsidRPr="00C056FA" w:rsidRDefault="002D107C" w:rsidP="00F01FE4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нятие решения о предоставлении муниципальной услуги;</w:t>
            </w:r>
          </w:p>
          <w:p w:rsidR="002D107C" w:rsidRPr="00C056FA" w:rsidRDefault="002D107C" w:rsidP="00F01FE4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2D107C" w:rsidRPr="00C056FA" w:rsidRDefault="002D107C" w:rsidP="00F01FE4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полученных ответов и принятие решения о  пр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доставлении или отказе в предоставлении муниципальной усл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 xml:space="preserve">ги. </w:t>
            </w: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pStyle w:val="BodyTex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Подготовка проекта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становления админис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рации о прекращении права постоянного (бе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срочного) пользования земельными участками, находящимися в муниц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пальной собственности или подготовка мотив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рованного отказа в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доставлении муниц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пальной услуги.</w:t>
            </w:r>
          </w:p>
        </w:tc>
        <w:tc>
          <w:tcPr>
            <w:tcW w:w="6379" w:type="dxa"/>
          </w:tcPr>
          <w:p w:rsidR="002D107C" w:rsidRPr="00C056FA" w:rsidRDefault="002D107C" w:rsidP="00F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 прекр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щении права постоянного (бессрочного) пользования земельн</w:t>
            </w:r>
            <w:r w:rsidRPr="00C056FA">
              <w:rPr>
                <w:rFonts w:ascii="Arial" w:hAnsi="Arial" w:cs="Arial"/>
                <w:sz w:val="20"/>
                <w:szCs w:val="20"/>
              </w:rPr>
              <w:t>ы</w:t>
            </w:r>
            <w:r w:rsidRPr="00C056FA">
              <w:rPr>
                <w:rFonts w:ascii="Arial" w:hAnsi="Arial" w:cs="Arial"/>
                <w:sz w:val="20"/>
                <w:szCs w:val="20"/>
              </w:rPr>
              <w:t>ми участками, находящимися в муниципальной собственности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FA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ципальной услуги;</w:t>
            </w:r>
          </w:p>
          <w:p w:rsidR="002D107C" w:rsidRPr="00C056FA" w:rsidRDefault="002D107C" w:rsidP="00F01FE4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 об утве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>ждении схемы расположения земельного участка на кадастр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вом плане территории, или подготовка мотивированного отказа в предоставлении муниципальной услуги;</w:t>
            </w:r>
          </w:p>
          <w:p w:rsidR="002D107C" w:rsidRPr="00C056FA" w:rsidRDefault="002D107C" w:rsidP="00F01FE4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 -регистрация постановления администрации о прекращении права постоянного (бессрочного) пользования земельными уч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стками, находящимися в муниципальной собственности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FA">
              <w:rPr>
                <w:rFonts w:ascii="Arial" w:hAnsi="Arial" w:cs="Arial"/>
                <w:sz w:val="20"/>
                <w:szCs w:val="20"/>
              </w:rPr>
              <w:t>или м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19 дней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D107C" w:rsidRPr="00F01FE4" w:rsidTr="00F01FE4">
        <w:tc>
          <w:tcPr>
            <w:tcW w:w="54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2D107C" w:rsidRPr="00C056FA" w:rsidRDefault="002D107C" w:rsidP="00F01FE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Направление (выдача) заявителю постановления администрации о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кращении права постоя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ного (бессрочного) пол</w:t>
            </w:r>
            <w:r w:rsidRPr="00C056FA">
              <w:rPr>
                <w:rFonts w:ascii="Arial" w:hAnsi="Arial" w:cs="Arial"/>
                <w:sz w:val="20"/>
                <w:szCs w:val="20"/>
              </w:rPr>
              <w:t>ь</w:t>
            </w:r>
            <w:r w:rsidRPr="00C056FA">
              <w:rPr>
                <w:rFonts w:ascii="Arial" w:hAnsi="Arial" w:cs="Arial"/>
                <w:sz w:val="20"/>
                <w:szCs w:val="20"/>
              </w:rPr>
              <w:t>зования земельными уч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>стками, находящимися в муниципальной собс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FA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пальной услуги.</w:t>
            </w:r>
          </w:p>
          <w:p w:rsidR="002D107C" w:rsidRPr="00C056FA" w:rsidRDefault="002D107C" w:rsidP="00F01FE4">
            <w:pPr>
              <w:pStyle w:val="BodyTex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D107C" w:rsidRPr="00C056FA" w:rsidRDefault="002D107C" w:rsidP="00F01FE4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F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D107C" w:rsidRPr="00F66D0F" w:rsidRDefault="002D107C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2D107C" w:rsidRPr="00C056FA" w:rsidRDefault="002D107C" w:rsidP="002673CF">
      <w:pPr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2D107C" w:rsidRPr="00F01FE4" w:rsidTr="00F01FE4">
        <w:tc>
          <w:tcPr>
            <w:tcW w:w="2190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C056FA">
              <w:rPr>
                <w:rFonts w:ascii="Arial" w:hAnsi="Arial" w:cs="Arial"/>
                <w:sz w:val="20"/>
                <w:szCs w:val="20"/>
              </w:rPr>
              <w:t>р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425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доставляющим услугу, запроса о предоставл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нии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>тов, необход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>мых для пр</w:t>
            </w:r>
            <w:r w:rsidRPr="00C056FA">
              <w:rPr>
                <w:rFonts w:ascii="Arial" w:hAnsi="Arial" w:cs="Arial"/>
                <w:sz w:val="20"/>
                <w:szCs w:val="20"/>
              </w:rPr>
              <w:t>е</w:t>
            </w:r>
            <w:r w:rsidRPr="00C056FA">
              <w:rPr>
                <w:rFonts w:ascii="Arial" w:hAnsi="Arial" w:cs="Arial"/>
                <w:sz w:val="20"/>
                <w:szCs w:val="20"/>
              </w:rPr>
              <w:t>доставления «подуслуги»</w:t>
            </w:r>
          </w:p>
        </w:tc>
        <w:tc>
          <w:tcPr>
            <w:tcW w:w="2126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Способ оплаты г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сударственной 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шлины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за предоставление «подуслуги» и у</w:t>
            </w:r>
            <w:r w:rsidRPr="00C056FA">
              <w:rPr>
                <w:rFonts w:ascii="Arial" w:hAnsi="Arial" w:cs="Arial"/>
                <w:sz w:val="20"/>
                <w:szCs w:val="20"/>
              </w:rPr>
              <w:t>п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взимаемыхв соо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ветствии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701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выполнения з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проса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</w:t>
            </w:r>
            <w:r w:rsidRPr="00C056FA">
              <w:rPr>
                <w:rFonts w:ascii="Arial" w:hAnsi="Arial" w:cs="Arial"/>
                <w:sz w:val="20"/>
                <w:szCs w:val="20"/>
              </w:rPr>
              <w:t>с</w:t>
            </w:r>
            <w:r w:rsidRPr="00C056FA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дуслуги» </w:t>
            </w:r>
            <w:r w:rsidRPr="00C056FA">
              <w:rPr>
                <w:rFonts w:ascii="Arial" w:hAnsi="Arial" w:cs="Arial"/>
                <w:sz w:val="20"/>
                <w:szCs w:val="20"/>
              </w:rPr>
              <w:br/>
              <w:t>и досудебного (внесудебн</w:t>
            </w:r>
            <w:r w:rsidRPr="00C056FA">
              <w:rPr>
                <w:rFonts w:ascii="Arial" w:hAnsi="Arial" w:cs="Arial"/>
                <w:sz w:val="20"/>
                <w:szCs w:val="20"/>
              </w:rPr>
              <w:t>о</w:t>
            </w:r>
            <w:r w:rsidRPr="00C056FA">
              <w:rPr>
                <w:rFonts w:ascii="Arial" w:hAnsi="Arial" w:cs="Arial"/>
                <w:sz w:val="20"/>
                <w:szCs w:val="20"/>
              </w:rPr>
              <w:t>го)обжалования решений и де</w:t>
            </w:r>
            <w:r w:rsidRPr="00C056FA">
              <w:rPr>
                <w:rFonts w:ascii="Arial" w:hAnsi="Arial" w:cs="Arial"/>
                <w:sz w:val="20"/>
                <w:szCs w:val="20"/>
              </w:rPr>
              <w:t>й</w:t>
            </w:r>
            <w:r w:rsidRPr="00C056FA">
              <w:rPr>
                <w:rFonts w:ascii="Arial" w:hAnsi="Arial" w:cs="Arial"/>
                <w:sz w:val="20"/>
                <w:szCs w:val="20"/>
              </w:rPr>
              <w:t>ствий (бездейс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вия) органа в процессе пол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чения «подусл</w:t>
            </w:r>
            <w:r w:rsidRPr="00C056FA">
              <w:rPr>
                <w:rFonts w:ascii="Arial" w:hAnsi="Arial" w:cs="Arial"/>
                <w:sz w:val="20"/>
                <w:szCs w:val="20"/>
              </w:rPr>
              <w:t>у</w:t>
            </w:r>
            <w:r w:rsidRPr="00C056FA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2D107C" w:rsidRPr="00F01FE4" w:rsidTr="00F01FE4">
        <w:tc>
          <w:tcPr>
            <w:tcW w:w="219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107C" w:rsidRPr="00F01FE4" w:rsidTr="00F01FE4">
        <w:tc>
          <w:tcPr>
            <w:tcW w:w="2190" w:type="dxa"/>
          </w:tcPr>
          <w:p w:rsidR="002D107C" w:rsidRPr="00C056FA" w:rsidRDefault="002D107C" w:rsidP="00F01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2D107C" w:rsidRPr="00C056FA" w:rsidRDefault="002D107C" w:rsidP="00F01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  <w:r w:rsidRPr="00C056F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D107C" w:rsidRPr="00F01FE4" w:rsidTr="00F01FE4">
        <w:tc>
          <w:tcPr>
            <w:tcW w:w="2190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C056FA">
              <w:rPr>
                <w:rFonts w:ascii="Arial" w:hAnsi="Arial" w:cs="Arial"/>
                <w:sz w:val="20"/>
                <w:szCs w:val="20"/>
              </w:rPr>
              <w:t>й</w:t>
            </w:r>
            <w:r w:rsidRPr="00C056FA">
              <w:rPr>
                <w:rFonts w:ascii="Arial" w:hAnsi="Arial" w:cs="Arial"/>
                <w:sz w:val="20"/>
                <w:szCs w:val="20"/>
              </w:rPr>
              <w:t>ты:- администрации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C056FA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056FA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официальный сайты: - админ</w:t>
            </w:r>
            <w:r w:rsidRPr="00C056FA">
              <w:rPr>
                <w:rFonts w:ascii="Arial" w:hAnsi="Arial" w:cs="Arial"/>
                <w:sz w:val="20"/>
                <w:szCs w:val="20"/>
              </w:rPr>
              <w:t>и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C056FA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056FA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C056FA">
              <w:rPr>
                <w:rFonts w:ascii="Arial" w:hAnsi="Arial" w:cs="Arial"/>
                <w:sz w:val="20"/>
                <w:szCs w:val="20"/>
              </w:rPr>
              <w:t>й</w:t>
            </w:r>
            <w:r w:rsidRPr="00C056FA">
              <w:rPr>
                <w:rFonts w:ascii="Arial" w:hAnsi="Arial" w:cs="Arial"/>
                <w:sz w:val="20"/>
                <w:szCs w:val="20"/>
              </w:rPr>
              <w:t>ты: - администр</w:t>
            </w:r>
            <w:r w:rsidRPr="00C056FA">
              <w:rPr>
                <w:rFonts w:ascii="Arial" w:hAnsi="Arial" w:cs="Arial"/>
                <w:sz w:val="20"/>
                <w:szCs w:val="20"/>
              </w:rPr>
              <w:t>а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ции 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C056FA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C056F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056FA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официальный сайт админис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рации в сети Интернет 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официальный сайт - админис</w:t>
            </w:r>
            <w:r w:rsidRPr="00C056FA">
              <w:rPr>
                <w:rFonts w:ascii="Arial" w:hAnsi="Arial" w:cs="Arial"/>
                <w:sz w:val="20"/>
                <w:szCs w:val="20"/>
              </w:rPr>
              <w:t>т</w:t>
            </w:r>
            <w:r w:rsidRPr="00C056FA">
              <w:rPr>
                <w:rFonts w:ascii="Arial" w:hAnsi="Arial" w:cs="Arial"/>
                <w:sz w:val="20"/>
                <w:szCs w:val="20"/>
              </w:rPr>
              <w:t>рации в сети И</w:t>
            </w:r>
            <w:r w:rsidRPr="00C056FA">
              <w:rPr>
                <w:rFonts w:ascii="Arial" w:hAnsi="Arial" w:cs="Arial"/>
                <w:sz w:val="20"/>
                <w:szCs w:val="20"/>
              </w:rPr>
              <w:t>н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тернет </w:t>
            </w:r>
          </w:p>
          <w:p w:rsidR="002D107C" w:rsidRPr="00C056FA" w:rsidRDefault="002D107C" w:rsidP="00F01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7C" w:rsidRPr="00F66D0F" w:rsidRDefault="002D107C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D107C" w:rsidRPr="00F66D0F" w:rsidRDefault="002D107C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D107C" w:rsidRPr="00F66D0F" w:rsidRDefault="002D107C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D107C" w:rsidRPr="00F66D0F" w:rsidRDefault="002D107C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D107C" w:rsidRPr="00F66D0F" w:rsidRDefault="002D107C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2D107C" w:rsidRPr="00F66D0F" w:rsidRDefault="002D107C" w:rsidP="004026B0">
      <w:pPr>
        <w:jc w:val="both"/>
        <w:rPr>
          <w:rFonts w:ascii="Times New Roman" w:hAnsi="Times New Roman"/>
          <w:sz w:val="20"/>
          <w:szCs w:val="20"/>
        </w:rPr>
        <w:sectPr w:rsidR="002D107C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940"/>
        <w:gridCol w:w="9225"/>
      </w:tblGrid>
      <w:tr w:rsidR="002D107C" w:rsidRPr="00C056FA" w:rsidTr="008C67BD">
        <w:tc>
          <w:tcPr>
            <w:tcW w:w="1940" w:type="dxa"/>
          </w:tcPr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5" w:type="dxa"/>
          </w:tcPr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технологической схеме</w:t>
            </w:r>
          </w:p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107C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C056FA">
              <w:rPr>
                <w:rFonts w:ascii="Arial" w:hAnsi="Arial" w:cs="Arial"/>
                <w:sz w:val="24"/>
                <w:szCs w:val="24"/>
              </w:rPr>
              <w:t xml:space="preserve">В администрацию Стрелицкого 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056FA">
              <w:rPr>
                <w:rFonts w:ascii="Arial" w:hAnsi="Arial" w:cs="Arial"/>
                <w:sz w:val="24"/>
                <w:szCs w:val="24"/>
              </w:rPr>
              <w:t xml:space="preserve">городского поселения 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Для физических лиц: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 xml:space="preserve"> (Ф.И.О. заявителя)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(паспортные данные)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C056FA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(по доверенности в интересах)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C056F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(адрес регистрации</w:t>
            </w:r>
            <w:r w:rsidRPr="00C056F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Контактный телефон 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(указывается по желанию</w:t>
            </w:r>
            <w:r w:rsidRPr="00C056F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Для юридических лиц: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(полное наименование юридического лица)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(Ф.И.О. руководителя)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(почтовый адрес)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Pr="00C056FA">
              <w:rPr>
                <w:rFonts w:ascii="Arial" w:hAnsi="Arial" w:cs="Arial"/>
                <w:sz w:val="20"/>
                <w:szCs w:val="20"/>
              </w:rPr>
              <w:t>(по доверенности в интересах</w:t>
            </w:r>
            <w:r w:rsidRPr="00C056F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ОГРН________________________________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Pr="00C056FA">
              <w:rPr>
                <w:rFonts w:ascii="Arial" w:hAnsi="Arial" w:cs="Arial"/>
                <w:sz w:val="24"/>
                <w:szCs w:val="24"/>
              </w:rPr>
              <w:t>ИНН________________________________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6FA">
              <w:rPr>
                <w:rFonts w:ascii="Arial" w:hAnsi="Arial" w:cs="Arial"/>
                <w:sz w:val="24"/>
                <w:szCs w:val="24"/>
              </w:rPr>
              <w:t>Контактный телефон ___________________</w:t>
            </w:r>
          </w:p>
          <w:p w:rsidR="002D107C" w:rsidRPr="00C056FA" w:rsidRDefault="002D107C" w:rsidP="00C056FA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6FA">
              <w:rPr>
                <w:rFonts w:ascii="Arial" w:hAnsi="Arial" w:cs="Arial"/>
                <w:sz w:val="20"/>
                <w:szCs w:val="20"/>
              </w:rPr>
              <w:t>(указывается по желанию)</w:t>
            </w:r>
          </w:p>
          <w:p w:rsidR="002D107C" w:rsidRPr="00C056FA" w:rsidRDefault="002D107C" w:rsidP="008C67B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ЗАЯВЛЕНИЕ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 xml:space="preserve">о прекращении права постоянного (бессрочного) пользования 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земельным участком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Прошу прекратить право постоянного (бессрочного) пользования земельным участком, н</w:t>
      </w:r>
      <w:r w:rsidRPr="00C056FA">
        <w:rPr>
          <w:rFonts w:ascii="Arial" w:hAnsi="Arial" w:cs="Arial"/>
          <w:sz w:val="24"/>
          <w:szCs w:val="24"/>
        </w:rPr>
        <w:t>а</w:t>
      </w:r>
      <w:r w:rsidRPr="00C056FA">
        <w:rPr>
          <w:rFonts w:ascii="Arial" w:hAnsi="Arial" w:cs="Arial"/>
          <w:sz w:val="24"/>
          <w:szCs w:val="24"/>
        </w:rPr>
        <w:t>ходящимся в собственности муниципального образования _______________________, или гос</w:t>
      </w:r>
      <w:r w:rsidRPr="00C056FA">
        <w:rPr>
          <w:rFonts w:ascii="Arial" w:hAnsi="Arial" w:cs="Arial"/>
          <w:sz w:val="24"/>
          <w:szCs w:val="24"/>
        </w:rPr>
        <w:t>у</w:t>
      </w:r>
      <w:r w:rsidRPr="00C056FA">
        <w:rPr>
          <w:rFonts w:ascii="Arial" w:hAnsi="Arial" w:cs="Arial"/>
          <w:sz w:val="24"/>
          <w:szCs w:val="24"/>
        </w:rPr>
        <w:t>дарственная собственность на который не разграничена  (не нужное зачеркнуть)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площадью ___________ кв. м, кадастровый номер_____________________ (при наличии), расп</w:t>
      </w:r>
      <w:r w:rsidRPr="00C056FA">
        <w:rPr>
          <w:rFonts w:ascii="Arial" w:hAnsi="Arial" w:cs="Arial"/>
          <w:sz w:val="24"/>
          <w:szCs w:val="24"/>
        </w:rPr>
        <w:t>о</w:t>
      </w:r>
      <w:r w:rsidRPr="00C056FA">
        <w:rPr>
          <w:rFonts w:ascii="Arial" w:hAnsi="Arial" w:cs="Arial"/>
          <w:sz w:val="24"/>
          <w:szCs w:val="24"/>
        </w:rPr>
        <w:t>ложенный по адресу:_______________________.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Решение о прекращении права постоянного (бессрочного) пользования  земельным учас</w:t>
      </w:r>
      <w:r w:rsidRPr="00C056FA">
        <w:rPr>
          <w:rFonts w:ascii="Arial" w:hAnsi="Arial" w:cs="Arial"/>
          <w:sz w:val="24"/>
          <w:szCs w:val="24"/>
        </w:rPr>
        <w:t>т</w:t>
      </w:r>
      <w:r w:rsidRPr="00C056FA">
        <w:rPr>
          <w:rFonts w:ascii="Arial" w:hAnsi="Arial" w:cs="Arial"/>
          <w:sz w:val="24"/>
          <w:szCs w:val="24"/>
        </w:rPr>
        <w:t>ком прошу выдать мне лично (или уполномоченному  представителю)/выслать по почте (по ж</w:t>
      </w:r>
      <w:r w:rsidRPr="00C056FA">
        <w:rPr>
          <w:rFonts w:ascii="Arial" w:hAnsi="Arial" w:cs="Arial"/>
          <w:sz w:val="24"/>
          <w:szCs w:val="24"/>
        </w:rPr>
        <w:t>е</w:t>
      </w:r>
      <w:r w:rsidRPr="00C056FA">
        <w:rPr>
          <w:rFonts w:ascii="Arial" w:hAnsi="Arial" w:cs="Arial"/>
          <w:sz w:val="24"/>
          <w:szCs w:val="24"/>
        </w:rPr>
        <w:t>ланию заявителя).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Приложения: (указывается список прилагаемых к заявлению документов):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107C" w:rsidRPr="00C056FA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056FA">
        <w:rPr>
          <w:rFonts w:ascii="Arial" w:hAnsi="Arial" w:cs="Arial"/>
          <w:sz w:val="24"/>
          <w:szCs w:val="24"/>
        </w:rPr>
        <w:t xml:space="preserve">_______________________     _______________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056FA">
        <w:rPr>
          <w:rFonts w:ascii="Arial" w:hAnsi="Arial" w:cs="Arial"/>
          <w:sz w:val="24"/>
          <w:szCs w:val="24"/>
        </w:rPr>
        <w:t>_________________</w:t>
      </w:r>
    </w:p>
    <w:p w:rsidR="002D107C" w:rsidRPr="00D82A30" w:rsidRDefault="002D107C" w:rsidP="008C67BD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56FA">
        <w:rPr>
          <w:rFonts w:ascii="Arial" w:hAnsi="Arial" w:cs="Arial"/>
          <w:sz w:val="24"/>
          <w:szCs w:val="24"/>
        </w:rPr>
        <w:t xml:space="preserve"> </w:t>
      </w:r>
      <w:r w:rsidRPr="00D82A30">
        <w:rPr>
          <w:rFonts w:ascii="Arial" w:hAnsi="Arial" w:cs="Arial"/>
          <w:sz w:val="20"/>
          <w:szCs w:val="20"/>
        </w:rPr>
        <w:t>(должность)                                       (подпись)                                          (фамилия И.О.)</w:t>
      </w:r>
    </w:p>
    <w:p w:rsidR="002D107C" w:rsidRPr="00F66D0F" w:rsidRDefault="002D107C" w:rsidP="00D82A3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056FA">
        <w:t xml:space="preserve">        М.П.</w:t>
      </w:r>
    </w:p>
    <w:sectPr w:rsidR="002D107C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B5C9E"/>
    <w:rsid w:val="000D0CA6"/>
    <w:rsid w:val="000D1FE6"/>
    <w:rsid w:val="000E0026"/>
    <w:rsid w:val="000F3459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76E87"/>
    <w:rsid w:val="00292379"/>
    <w:rsid w:val="002B4BB0"/>
    <w:rsid w:val="002D107C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569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9494C"/>
    <w:rsid w:val="005A46A4"/>
    <w:rsid w:val="005A66F7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149C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7B455A"/>
    <w:rsid w:val="007F7CDD"/>
    <w:rsid w:val="008244DF"/>
    <w:rsid w:val="00845ED7"/>
    <w:rsid w:val="008502AA"/>
    <w:rsid w:val="00863811"/>
    <w:rsid w:val="00881886"/>
    <w:rsid w:val="008929A8"/>
    <w:rsid w:val="008A2EFF"/>
    <w:rsid w:val="008A4DDB"/>
    <w:rsid w:val="008C67BD"/>
    <w:rsid w:val="008C7112"/>
    <w:rsid w:val="008D0F62"/>
    <w:rsid w:val="008D6BD0"/>
    <w:rsid w:val="00976822"/>
    <w:rsid w:val="00982485"/>
    <w:rsid w:val="00985DDD"/>
    <w:rsid w:val="00990635"/>
    <w:rsid w:val="0099080E"/>
    <w:rsid w:val="0099224A"/>
    <w:rsid w:val="009D6B11"/>
    <w:rsid w:val="00A4396D"/>
    <w:rsid w:val="00A62F96"/>
    <w:rsid w:val="00A9531B"/>
    <w:rsid w:val="00A95E25"/>
    <w:rsid w:val="00AA4815"/>
    <w:rsid w:val="00AC2A53"/>
    <w:rsid w:val="00AC3A22"/>
    <w:rsid w:val="00AC4C17"/>
    <w:rsid w:val="00AD3E7B"/>
    <w:rsid w:val="00B01591"/>
    <w:rsid w:val="00B11BC8"/>
    <w:rsid w:val="00B169A7"/>
    <w:rsid w:val="00B16C18"/>
    <w:rsid w:val="00B35742"/>
    <w:rsid w:val="00B37A3E"/>
    <w:rsid w:val="00B40C6A"/>
    <w:rsid w:val="00B4426F"/>
    <w:rsid w:val="00B509C4"/>
    <w:rsid w:val="00B65D52"/>
    <w:rsid w:val="00B72F77"/>
    <w:rsid w:val="00B90096"/>
    <w:rsid w:val="00B933F0"/>
    <w:rsid w:val="00BA53C5"/>
    <w:rsid w:val="00BA5852"/>
    <w:rsid w:val="00BA7CEC"/>
    <w:rsid w:val="00BB7CB7"/>
    <w:rsid w:val="00BC10AC"/>
    <w:rsid w:val="00BC44C9"/>
    <w:rsid w:val="00C0295B"/>
    <w:rsid w:val="00C03416"/>
    <w:rsid w:val="00C056FA"/>
    <w:rsid w:val="00C15995"/>
    <w:rsid w:val="00C34866"/>
    <w:rsid w:val="00C3713A"/>
    <w:rsid w:val="00C72848"/>
    <w:rsid w:val="00C915E2"/>
    <w:rsid w:val="00CC47DA"/>
    <w:rsid w:val="00CD7F0E"/>
    <w:rsid w:val="00CE76ED"/>
    <w:rsid w:val="00CF14E9"/>
    <w:rsid w:val="00D11D76"/>
    <w:rsid w:val="00D16FE7"/>
    <w:rsid w:val="00D414FB"/>
    <w:rsid w:val="00D63A1E"/>
    <w:rsid w:val="00D640BE"/>
    <w:rsid w:val="00D82A30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1FE4"/>
    <w:rsid w:val="00F05CC1"/>
    <w:rsid w:val="00F42F88"/>
    <w:rsid w:val="00F44FE9"/>
    <w:rsid w:val="00F52A57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6B2A"/>
    <w:pPr>
      <w:spacing w:after="120" w:line="240" w:lineRule="auto"/>
    </w:pPr>
    <w:rPr>
      <w:rFonts w:ascii="Courier New" w:hAnsi="Courier New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B2A"/>
    <w:rPr>
      <w:rFonts w:ascii="Courier New" w:hAnsi="Courier New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916</TotalTime>
  <Pages>14</Pages>
  <Words>2870</Words>
  <Characters>16360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34</cp:revision>
  <cp:lastPrinted>2016-09-15T14:06:00Z</cp:lastPrinted>
  <dcterms:created xsi:type="dcterms:W3CDTF">2016-08-08T08:28:00Z</dcterms:created>
  <dcterms:modified xsi:type="dcterms:W3CDTF">2016-09-15T14:07:00Z</dcterms:modified>
</cp:coreProperties>
</file>