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26" w:rsidRPr="00E31621" w:rsidRDefault="00E24726" w:rsidP="00D45EB0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316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</w:p>
    <w:p w:rsidR="00E24726" w:rsidRPr="00E31621" w:rsidRDefault="00E24726" w:rsidP="00D45EB0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316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E316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E24726" w:rsidRPr="00E31621" w:rsidRDefault="00E24726" w:rsidP="00D45EB0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E24726" w:rsidRPr="00E31621" w:rsidRDefault="00E24726" w:rsidP="00D45EB0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316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E24726" w:rsidRPr="00E31621" w:rsidRDefault="00E24726" w:rsidP="00D45EB0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E24726" w:rsidRPr="00E31621" w:rsidRDefault="00E24726" w:rsidP="00D45EB0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316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80</w:t>
      </w:r>
    </w:p>
    <w:p w:rsidR="00E24726" w:rsidRPr="00E31621" w:rsidRDefault="00E24726" w:rsidP="00D45EB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0A0"/>
      </w:tblPr>
      <w:tblGrid>
        <w:gridCol w:w="5220"/>
        <w:gridCol w:w="5520"/>
      </w:tblGrid>
      <w:tr w:rsidR="00E24726" w:rsidRPr="00E31621" w:rsidTr="00E31621">
        <w:trPr>
          <w:trHeight w:val="2641"/>
        </w:trPr>
        <w:tc>
          <w:tcPr>
            <w:tcW w:w="5220" w:type="dxa"/>
          </w:tcPr>
          <w:p w:rsidR="00E24726" w:rsidRPr="00E31621" w:rsidRDefault="00E247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«Предоставление жилых помещений муниципального специализированного жилищного фонда»</w:t>
            </w:r>
          </w:p>
          <w:p w:rsidR="00E24726" w:rsidRPr="00E31621" w:rsidRDefault="00E24726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0" w:type="dxa"/>
          </w:tcPr>
          <w:p w:rsidR="00E24726" w:rsidRPr="00E31621" w:rsidRDefault="00E24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4726" w:rsidRPr="00E31621" w:rsidRDefault="00E24726" w:rsidP="00D45EB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E31621">
        <w:rPr>
          <w:rFonts w:ascii="Arial" w:hAnsi="Arial" w:cs="Arial"/>
          <w:sz w:val="24"/>
          <w:szCs w:val="24"/>
          <w:lang w:val="en-US"/>
        </w:rPr>
        <w:t>III</w:t>
      </w:r>
      <w:r w:rsidRPr="00E31621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E24726" w:rsidRPr="00E31621" w:rsidRDefault="00E24726" w:rsidP="00D45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Стрелицкого городского поселения «Предоставление жилых помещений муниципального специализированного жилищного фонда» (приложение).</w:t>
      </w:r>
    </w:p>
    <w:p w:rsidR="00E24726" w:rsidRPr="00E31621" w:rsidRDefault="00E24726" w:rsidP="00D45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.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E24726" w:rsidRPr="00E31621" w:rsidRDefault="00E24726" w:rsidP="00D45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E24726" w:rsidRPr="00E31621" w:rsidRDefault="00E24726" w:rsidP="00D45EB0">
      <w:pPr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D45EB0">
      <w:pPr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D45EB0">
      <w:pPr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D45EB0">
      <w:pPr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D45EB0">
      <w:pPr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D45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Глава администрации</w:t>
      </w:r>
    </w:p>
    <w:p w:rsidR="00E24726" w:rsidRPr="00E31621" w:rsidRDefault="00E24726" w:rsidP="00D45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E24726" w:rsidRPr="00E31621" w:rsidRDefault="00E24726" w:rsidP="00D45EB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br w:type="page"/>
      </w:r>
    </w:p>
    <w:p w:rsidR="00E24726" w:rsidRPr="00E31621" w:rsidRDefault="00E24726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 xml:space="preserve">Приложение </w:t>
      </w:r>
    </w:p>
    <w:p w:rsidR="00E24726" w:rsidRPr="00E31621" w:rsidRDefault="00E24726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ab/>
        <w:t>к распоряжению администрации</w:t>
      </w:r>
      <w:r w:rsidRPr="00E31621">
        <w:rPr>
          <w:rFonts w:ascii="Arial" w:hAnsi="Arial" w:cs="Arial"/>
          <w:sz w:val="24"/>
          <w:szCs w:val="24"/>
        </w:rPr>
        <w:br/>
      </w:r>
      <w:r w:rsidRPr="00E31621">
        <w:rPr>
          <w:rFonts w:ascii="Arial" w:hAnsi="Arial" w:cs="Arial"/>
          <w:sz w:val="24"/>
          <w:szCs w:val="24"/>
        </w:rPr>
        <w:tab/>
        <w:t>Стрелиц</w:t>
      </w:r>
      <w:bookmarkStart w:id="0" w:name="_GoBack"/>
      <w:bookmarkEnd w:id="0"/>
      <w:r w:rsidRPr="00E31621">
        <w:rPr>
          <w:rFonts w:ascii="Arial" w:hAnsi="Arial" w:cs="Arial"/>
          <w:sz w:val="24"/>
          <w:szCs w:val="24"/>
        </w:rPr>
        <w:t>кого городского поселения</w:t>
      </w:r>
      <w:r w:rsidRPr="00E31621">
        <w:rPr>
          <w:rFonts w:ascii="Arial" w:hAnsi="Arial" w:cs="Arial"/>
          <w:sz w:val="24"/>
          <w:szCs w:val="24"/>
        </w:rPr>
        <w:br/>
      </w:r>
      <w:r w:rsidRPr="00E31621">
        <w:rPr>
          <w:rFonts w:ascii="Arial" w:hAnsi="Arial" w:cs="Arial"/>
          <w:sz w:val="24"/>
          <w:szCs w:val="24"/>
        </w:rPr>
        <w:tab/>
      </w:r>
      <w:r w:rsidRPr="00E31621">
        <w:rPr>
          <w:rFonts w:ascii="Arial" w:hAnsi="Arial" w:cs="Arial"/>
          <w:sz w:val="24"/>
          <w:szCs w:val="24"/>
        </w:rPr>
        <w:tab/>
        <w:t xml:space="preserve">от 27.10. </w:t>
      </w:r>
      <w:smartTag w:uri="urn:schemas-microsoft-com:office:smarttags" w:element="metricconverter">
        <w:smartTagPr>
          <w:attr w:name="ProductID" w:val="2016 г"/>
        </w:smartTagPr>
        <w:r w:rsidRPr="00E31621">
          <w:rPr>
            <w:rFonts w:ascii="Arial" w:hAnsi="Arial" w:cs="Arial"/>
            <w:sz w:val="24"/>
            <w:szCs w:val="24"/>
          </w:rPr>
          <w:t>2016 г</w:t>
        </w:r>
      </w:smartTag>
      <w:r w:rsidRPr="00E31621">
        <w:rPr>
          <w:rFonts w:ascii="Arial" w:hAnsi="Arial" w:cs="Arial"/>
          <w:sz w:val="24"/>
          <w:szCs w:val="24"/>
        </w:rPr>
        <w:t>.  № 80</w:t>
      </w:r>
    </w:p>
    <w:p w:rsidR="00E24726" w:rsidRPr="00E31621" w:rsidRDefault="00E24726" w:rsidP="003C3A31">
      <w:pPr>
        <w:jc w:val="right"/>
        <w:rPr>
          <w:rFonts w:ascii="Arial" w:hAnsi="Arial" w:cs="Arial"/>
          <w:sz w:val="24"/>
          <w:szCs w:val="24"/>
        </w:rPr>
      </w:pPr>
    </w:p>
    <w:p w:rsidR="00E24726" w:rsidRPr="00E31621" w:rsidRDefault="00E24726" w:rsidP="003C3A31">
      <w:pPr>
        <w:jc w:val="right"/>
        <w:rPr>
          <w:rFonts w:ascii="Arial" w:hAnsi="Arial" w:cs="Arial"/>
          <w:sz w:val="24"/>
          <w:szCs w:val="24"/>
        </w:rPr>
      </w:pPr>
    </w:p>
    <w:p w:rsidR="00E24726" w:rsidRPr="00E31621" w:rsidRDefault="00E24726" w:rsidP="00EF73FA">
      <w:pPr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ТЕХНОЛОГИЧЕСКАЯ СХЕМА</w:t>
      </w:r>
    </w:p>
    <w:p w:rsidR="00E24726" w:rsidRPr="00E31621" w:rsidRDefault="00E24726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24726" w:rsidRPr="00E31621" w:rsidRDefault="00E24726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 xml:space="preserve">«Предоставление жилых помещений муниципального специализированного </w:t>
      </w:r>
    </w:p>
    <w:p w:rsidR="00E24726" w:rsidRPr="00E31621" w:rsidRDefault="00E24726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жилищного фонда».</w:t>
      </w:r>
    </w:p>
    <w:p w:rsidR="00E24726" w:rsidRPr="00E31621" w:rsidRDefault="00E24726" w:rsidP="00747423">
      <w:pPr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E24726" w:rsidRPr="00E31621" w:rsidTr="008515B5">
        <w:tc>
          <w:tcPr>
            <w:tcW w:w="8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E24726" w:rsidRPr="00E31621" w:rsidTr="008515B5">
        <w:tc>
          <w:tcPr>
            <w:tcW w:w="8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E24726" w:rsidRPr="00E31621" w:rsidTr="008515B5">
        <w:tc>
          <w:tcPr>
            <w:tcW w:w="8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3640100010001018269</w:t>
            </w:r>
          </w:p>
        </w:tc>
      </w:tr>
      <w:tr w:rsidR="00E24726" w:rsidRPr="00E31621" w:rsidTr="008515B5">
        <w:tc>
          <w:tcPr>
            <w:tcW w:w="8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«Предоставление жилых помещений муниципального специализированного жилищного фонда».</w:t>
            </w:r>
          </w:p>
        </w:tc>
      </w:tr>
      <w:tr w:rsidR="00E24726" w:rsidRPr="00E31621" w:rsidTr="008515B5">
        <w:tc>
          <w:tcPr>
            <w:tcW w:w="8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«Предоставление жилых помещений муниципального специализированного жилищного фонда».</w:t>
            </w:r>
          </w:p>
        </w:tc>
      </w:tr>
      <w:tr w:rsidR="00E24726" w:rsidRPr="00E31621" w:rsidTr="008515B5">
        <w:tc>
          <w:tcPr>
            <w:tcW w:w="8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постановление администрации Стрелицкого городского поселения Семилукского муниципального района Воронежской области от 06.07.2016 г. № 156 «Об утверждении административного регламента администрации Стрелицкого городского поселения по предоставлению муниципальной услуги «Предоставление жилых помещений муниципального специализированного жилищного фонда».</w:t>
            </w:r>
          </w:p>
        </w:tc>
      </w:tr>
      <w:tr w:rsidR="00E24726" w:rsidRPr="00E31621" w:rsidTr="008515B5">
        <w:tc>
          <w:tcPr>
            <w:tcW w:w="8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1. «Предоставление жилых помещений муниципального специализированного жилищного фонда».</w:t>
            </w:r>
          </w:p>
        </w:tc>
      </w:tr>
      <w:tr w:rsidR="00E24726" w:rsidRPr="00E31621" w:rsidTr="008515B5">
        <w:trPr>
          <w:trHeight w:val="1666"/>
        </w:trPr>
        <w:tc>
          <w:tcPr>
            <w:tcW w:w="8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Телефонная связь, портал гос.услуг, официальный сайт администрации, личное обращение</w:t>
            </w:r>
          </w:p>
        </w:tc>
      </w:tr>
    </w:tbl>
    <w:p w:rsidR="00E24726" w:rsidRPr="00E31621" w:rsidRDefault="00E24726" w:rsidP="00D11D76">
      <w:pPr>
        <w:rPr>
          <w:rFonts w:ascii="Arial" w:hAnsi="Arial" w:cs="Arial"/>
          <w:sz w:val="24"/>
          <w:szCs w:val="24"/>
        </w:rPr>
      </w:pPr>
    </w:p>
    <w:p w:rsidR="00E24726" w:rsidRPr="00E31621" w:rsidRDefault="00E24726" w:rsidP="00D11D76">
      <w:pPr>
        <w:rPr>
          <w:rFonts w:ascii="Arial" w:hAnsi="Arial" w:cs="Arial"/>
          <w:sz w:val="24"/>
          <w:szCs w:val="24"/>
        </w:rPr>
      </w:pPr>
    </w:p>
    <w:p w:rsidR="00E24726" w:rsidRPr="00BA5852" w:rsidRDefault="00E24726" w:rsidP="00D11D76">
      <w:pPr>
        <w:rPr>
          <w:rFonts w:ascii="Arial Narrow" w:hAnsi="Arial Narrow" w:cs="Arial"/>
          <w:b/>
          <w:sz w:val="20"/>
          <w:szCs w:val="20"/>
        </w:rPr>
        <w:sectPr w:rsidR="00E24726" w:rsidRPr="00BA5852" w:rsidSect="00E3162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24726" w:rsidRPr="00E31621" w:rsidRDefault="00E24726" w:rsidP="00BC44C9">
      <w:pPr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E24726" w:rsidRPr="008515B5" w:rsidTr="008515B5">
        <w:tc>
          <w:tcPr>
            <w:tcW w:w="2269" w:type="dxa"/>
            <w:gridSpan w:val="2"/>
            <w:vAlign w:val="center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vAlign w:val="center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Способ получения результатата «подуслуги»</w:t>
            </w:r>
          </w:p>
        </w:tc>
      </w:tr>
      <w:tr w:rsidR="00E24726" w:rsidRPr="008515B5" w:rsidTr="008515B5">
        <w:tc>
          <w:tcPr>
            <w:tcW w:w="1135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3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взимания платы (государственной пошлины),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726" w:rsidRPr="008515B5" w:rsidTr="008515B5">
        <w:tc>
          <w:tcPr>
            <w:tcW w:w="1135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24726" w:rsidRPr="008515B5" w:rsidTr="008515B5">
        <w:tc>
          <w:tcPr>
            <w:tcW w:w="15952" w:type="dxa"/>
            <w:gridSpan w:val="11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1. «Предоставление жилых помещений муниципального специализированного жилищного фонда».</w:t>
            </w:r>
          </w:p>
        </w:tc>
      </w:tr>
      <w:tr w:rsidR="00E24726" w:rsidRPr="008515B5" w:rsidTr="008515B5">
        <w:tc>
          <w:tcPr>
            <w:tcW w:w="1135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31621">
              <w:rPr>
                <w:rFonts w:ascii="Arial" w:hAnsi="Arial" w:cs="Arial"/>
                <w:sz w:val="18"/>
                <w:szCs w:val="18"/>
              </w:rPr>
              <w:t>не должен превышать 30 дней со дня представления заявления</w:t>
            </w:r>
          </w:p>
        </w:tc>
        <w:tc>
          <w:tcPr>
            <w:tcW w:w="113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18"/>
                <w:szCs w:val="18"/>
              </w:rPr>
              <w:t>не должен превышать 30 дней со дня представления заявления</w:t>
            </w:r>
          </w:p>
        </w:tc>
        <w:tc>
          <w:tcPr>
            <w:tcW w:w="1701" w:type="dxa"/>
          </w:tcPr>
          <w:p w:rsidR="00E24726" w:rsidRPr="00E31621" w:rsidRDefault="00E24726" w:rsidP="008515B5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заявление не поддается прочтению или содержит неоговоренные заявителем зачеркивания, исправления, подчистки</w:t>
            </w:r>
            <w:r w:rsidRPr="00E31621">
              <w:rPr>
                <w:rFonts w:ascii="Arial" w:hAnsi="Arial" w:cs="Arial"/>
              </w:rPr>
              <w:t>.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4726" w:rsidRPr="00E31621" w:rsidRDefault="00E24726" w:rsidP="008515B5">
            <w:pPr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- непредставление или неполное представление заявителем документов, указанных в подразделах 2.6.1, 2.6.2 настоящего административного регламента;</w:t>
            </w:r>
          </w:p>
          <w:p w:rsidR="00E24726" w:rsidRPr="00E31621" w:rsidRDefault="00E24726" w:rsidP="008515B5">
            <w:pPr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- 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E24726" w:rsidRPr="00E31621" w:rsidRDefault="00E24726" w:rsidP="008515B5">
            <w:pPr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- выявление в представленных документах сведений, не соответствующих действительности;</w:t>
            </w:r>
          </w:p>
          <w:p w:rsidR="00E24726" w:rsidRPr="00E31621" w:rsidRDefault="00E24726" w:rsidP="008515B5">
            <w:pPr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E24726" w:rsidRPr="00E31621" w:rsidRDefault="00E24726" w:rsidP="008515B5">
            <w:pPr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- отсутствие свободного жилого помещения в специализированном жилищном фонде на момент принятия решения.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E24726" w:rsidRPr="00E31621" w:rsidRDefault="00E24726" w:rsidP="008929A8">
      <w:pPr>
        <w:jc w:val="center"/>
        <w:rPr>
          <w:rFonts w:ascii="Arial" w:hAnsi="Arial" w:cs="Arial"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Pr="00E31621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E24726" w:rsidRPr="008515B5" w:rsidTr="008515B5">
        <w:tc>
          <w:tcPr>
            <w:tcW w:w="426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985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к документу, подтверждающему правомочие заявителя соответствующей категории на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Наличие возможности подачи заявления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на предоставление «подуслуги» представителями заявителя</w:t>
            </w:r>
          </w:p>
        </w:tc>
        <w:tc>
          <w:tcPr>
            <w:tcW w:w="1900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80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E24726" w:rsidRPr="008515B5" w:rsidTr="008515B5">
        <w:tc>
          <w:tcPr>
            <w:tcW w:w="426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24726" w:rsidRPr="008515B5" w:rsidTr="008515B5">
        <w:tc>
          <w:tcPr>
            <w:tcW w:w="15730" w:type="dxa"/>
            <w:gridSpan w:val="8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E24726" w:rsidRPr="008515B5" w:rsidTr="008515B5">
        <w:tc>
          <w:tcPr>
            <w:tcW w:w="426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</w:rPr>
              <w:t>физические лица либо их законные представители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E24726" w:rsidRDefault="00E24726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E24726" w:rsidRPr="00E31621" w:rsidRDefault="00E24726" w:rsidP="003E454E">
      <w:pPr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204"/>
        <w:gridCol w:w="2698"/>
        <w:gridCol w:w="2173"/>
        <w:gridCol w:w="1831"/>
        <w:gridCol w:w="3514"/>
        <w:gridCol w:w="1407"/>
        <w:gridCol w:w="1443"/>
      </w:tblGrid>
      <w:tr w:rsidR="00E24726" w:rsidRPr="008515B5" w:rsidTr="008515B5">
        <w:tc>
          <w:tcPr>
            <w:tcW w:w="598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№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04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698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1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Условие предоставлениядокумента</w:t>
            </w:r>
          </w:p>
        </w:tc>
        <w:tc>
          <w:tcPr>
            <w:tcW w:w="3514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407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43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E24726" w:rsidRPr="008515B5" w:rsidTr="008515B5">
        <w:tc>
          <w:tcPr>
            <w:tcW w:w="59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14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24726" w:rsidRPr="008515B5" w:rsidTr="008515B5">
        <w:tc>
          <w:tcPr>
            <w:tcW w:w="15868" w:type="dxa"/>
            <w:gridSpan w:val="8"/>
          </w:tcPr>
          <w:p w:rsidR="00E24726" w:rsidRPr="00E31621" w:rsidRDefault="00E24726" w:rsidP="008515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E24726" w:rsidRPr="008515B5" w:rsidTr="008515B5">
        <w:tc>
          <w:tcPr>
            <w:tcW w:w="5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Заявление о предоставлении жилого помещения</w:t>
            </w:r>
          </w:p>
        </w:tc>
        <w:tc>
          <w:tcPr>
            <w:tcW w:w="26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Заявление о предоставлении жилого помещения</w:t>
            </w:r>
          </w:p>
        </w:tc>
        <w:tc>
          <w:tcPr>
            <w:tcW w:w="217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 экз. оригинал</w:t>
            </w:r>
          </w:p>
        </w:tc>
        <w:tc>
          <w:tcPr>
            <w:tcW w:w="1831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Заявление по форме указанной в приложении.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407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прилож. </w:t>
            </w:r>
          </w:p>
        </w:tc>
        <w:tc>
          <w:tcPr>
            <w:tcW w:w="144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прилож. </w:t>
            </w:r>
          </w:p>
        </w:tc>
      </w:tr>
      <w:tr w:rsidR="00E24726" w:rsidRPr="008515B5" w:rsidTr="008515B5">
        <w:tc>
          <w:tcPr>
            <w:tcW w:w="5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Документ удостоверяющий личность заявителя или его членов семьи</w:t>
            </w:r>
          </w:p>
        </w:tc>
        <w:tc>
          <w:tcPr>
            <w:tcW w:w="26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копия паспорта</w:t>
            </w:r>
          </w:p>
        </w:tc>
        <w:tc>
          <w:tcPr>
            <w:tcW w:w="217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 экз. копия</w:t>
            </w:r>
          </w:p>
        </w:tc>
        <w:tc>
          <w:tcPr>
            <w:tcW w:w="1831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726" w:rsidRPr="008515B5" w:rsidTr="008515B5">
        <w:trPr>
          <w:trHeight w:val="555"/>
        </w:trPr>
        <w:tc>
          <w:tcPr>
            <w:tcW w:w="598" w:type="dxa"/>
            <w:vMerge w:val="restart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4" w:type="dxa"/>
            <w:vMerge w:val="restart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1. Доверенность</w:t>
            </w:r>
          </w:p>
        </w:tc>
        <w:tc>
          <w:tcPr>
            <w:tcW w:w="217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  <w:vMerge w:val="restart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726" w:rsidRPr="008515B5" w:rsidTr="008515B5">
        <w:trPr>
          <w:trHeight w:val="825"/>
        </w:trPr>
        <w:tc>
          <w:tcPr>
            <w:tcW w:w="598" w:type="dxa"/>
            <w:vMerge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vMerge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2. Учредительные документы</w:t>
            </w:r>
          </w:p>
        </w:tc>
        <w:tc>
          <w:tcPr>
            <w:tcW w:w="217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 экэ. копия, заверенная в установленном порядке</w:t>
            </w:r>
          </w:p>
        </w:tc>
        <w:tc>
          <w:tcPr>
            <w:tcW w:w="1831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  <w:vMerge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Merge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726" w:rsidRPr="008515B5" w:rsidTr="008515B5">
        <w:tc>
          <w:tcPr>
            <w:tcW w:w="5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4" w:type="dxa"/>
          </w:tcPr>
          <w:p w:rsidR="00E24726" w:rsidRPr="00E31621" w:rsidRDefault="00E24726" w:rsidP="008515B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контракт, трудовой договор соответствующего акта о назначении на должность (приеме на работу) или избрании на выборную должность;</w:t>
            </w:r>
          </w:p>
        </w:tc>
        <w:tc>
          <w:tcPr>
            <w:tcW w:w="26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контракт, договор</w:t>
            </w:r>
          </w:p>
        </w:tc>
        <w:tc>
          <w:tcPr>
            <w:tcW w:w="217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 экз. копия</w:t>
            </w:r>
          </w:p>
        </w:tc>
        <w:tc>
          <w:tcPr>
            <w:tcW w:w="1831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726" w:rsidRPr="008515B5" w:rsidTr="008515B5">
        <w:tc>
          <w:tcPr>
            <w:tcW w:w="5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0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трудовой книжки</w:t>
            </w:r>
          </w:p>
        </w:tc>
        <w:tc>
          <w:tcPr>
            <w:tcW w:w="26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трудовой книжки</w:t>
            </w:r>
          </w:p>
        </w:tc>
        <w:tc>
          <w:tcPr>
            <w:tcW w:w="217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 экз. копия</w:t>
            </w:r>
          </w:p>
        </w:tc>
        <w:tc>
          <w:tcPr>
            <w:tcW w:w="1831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351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726" w:rsidRPr="008515B5" w:rsidTr="008515B5">
        <w:tc>
          <w:tcPr>
            <w:tcW w:w="5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документы о наличии (отсутствии) у заявителя, членов его семьи в населенном пункте по месту службы (работы) жилого помещения, принадлежащего им на праве собственности, и (или) жилого помещения, занимаемого по договору социального найма или найма</w:t>
            </w:r>
          </w:p>
        </w:tc>
        <w:tc>
          <w:tcPr>
            <w:tcW w:w="26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справка</w:t>
            </w:r>
          </w:p>
        </w:tc>
        <w:tc>
          <w:tcPr>
            <w:tcW w:w="217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726" w:rsidRPr="008515B5" w:rsidTr="008515B5">
        <w:tc>
          <w:tcPr>
            <w:tcW w:w="5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0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подлинники и копии документов, подтверждающих факт родства, супружеских отношений</w:t>
            </w:r>
          </w:p>
        </w:tc>
        <w:tc>
          <w:tcPr>
            <w:tcW w:w="2698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свидетельство о рождении, свидетельство о заключении брака, судебные решения</w:t>
            </w:r>
          </w:p>
        </w:tc>
        <w:tc>
          <w:tcPr>
            <w:tcW w:w="217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1 экз. копия</w:t>
            </w:r>
          </w:p>
        </w:tc>
        <w:tc>
          <w:tcPr>
            <w:tcW w:w="1831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4726" w:rsidRPr="00990A45" w:rsidRDefault="00E24726">
      <w:pPr>
        <w:rPr>
          <w:rFonts w:ascii="Arial Narrow" w:hAnsi="Arial Narrow" w:cs="Arial"/>
          <w:sz w:val="16"/>
          <w:szCs w:val="16"/>
        </w:rPr>
      </w:pPr>
      <w:r w:rsidRPr="00990A45">
        <w:rPr>
          <w:rFonts w:ascii="Arial Narrow" w:hAnsi="Arial Narrow" w:cs="Arial"/>
          <w:sz w:val="16"/>
          <w:szCs w:val="16"/>
        </w:rPr>
        <w:br w:type="page"/>
      </w:r>
    </w:p>
    <w:p w:rsidR="00E24726" w:rsidRPr="00E31621" w:rsidRDefault="00E24726" w:rsidP="00F67C44">
      <w:pPr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E24726" w:rsidRPr="008515B5" w:rsidTr="008515B5">
        <w:tc>
          <w:tcPr>
            <w:tcW w:w="1668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и состав сведений, запрашиваемых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в рамках межведомственного информационного взаимодействия</w:t>
            </w: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1621">
              <w:rPr>
                <w:rFonts w:ascii="Arial" w:hAnsi="Arial" w:cs="Arial"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455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726" w:rsidRPr="00E31621" w:rsidRDefault="00E24726" w:rsidP="008515B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E24726" w:rsidRPr="008515B5" w:rsidTr="008515B5">
        <w:tc>
          <w:tcPr>
            <w:tcW w:w="166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4726" w:rsidRPr="008515B5" w:rsidTr="008515B5">
        <w:tc>
          <w:tcPr>
            <w:tcW w:w="15990" w:type="dxa"/>
            <w:gridSpan w:val="9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1.Подуслуга № 1</w:t>
            </w:r>
          </w:p>
        </w:tc>
      </w:tr>
      <w:tr w:rsidR="00E24726" w:rsidRPr="008515B5" w:rsidTr="008515B5">
        <w:tc>
          <w:tcPr>
            <w:tcW w:w="166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кадастровый номер;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Администрация Стрелицкого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621">
              <w:rPr>
                <w:rFonts w:ascii="Arial" w:hAnsi="Arial" w:cs="Arial"/>
                <w:sz w:val="20"/>
                <w:szCs w:val="20"/>
              </w:rPr>
              <w:t>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621">
              <w:rPr>
                <w:rFonts w:ascii="Arial" w:hAnsi="Arial" w:cs="Arial"/>
                <w:b/>
                <w:sz w:val="20"/>
                <w:szCs w:val="20"/>
                <w:lang w:val="en-US"/>
              </w:rPr>
              <w:t>SID</w:t>
            </w:r>
            <w:r w:rsidRPr="00E31621">
              <w:rPr>
                <w:rFonts w:ascii="Arial" w:hAnsi="Arial" w:cs="Arial"/>
                <w:b/>
                <w:sz w:val="20"/>
                <w:szCs w:val="20"/>
              </w:rPr>
              <w:t>0003564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726" w:rsidRPr="00BA5852" w:rsidRDefault="00E2472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E24726" w:rsidRPr="00E31621" w:rsidRDefault="00E24726" w:rsidP="004E6A25">
      <w:pPr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09"/>
        <w:gridCol w:w="2053"/>
        <w:gridCol w:w="2066"/>
        <w:gridCol w:w="1845"/>
        <w:gridCol w:w="1746"/>
        <w:gridCol w:w="1951"/>
        <w:gridCol w:w="1367"/>
        <w:gridCol w:w="1777"/>
      </w:tblGrid>
      <w:tr w:rsidR="00E24726" w:rsidRPr="008515B5" w:rsidTr="008515B5">
        <w:tc>
          <w:tcPr>
            <w:tcW w:w="430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являющийся (иеся) результатом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являющемуся (ихся) результатом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754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Образец документа/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176" w:type="dxa"/>
            <w:gridSpan w:val="2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Срок хранения невостребованных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«подуслуги»</w:t>
            </w:r>
          </w:p>
        </w:tc>
      </w:tr>
      <w:tr w:rsidR="00E24726" w:rsidRPr="008515B5" w:rsidTr="008515B5">
        <w:trPr>
          <w:trHeight w:val="792"/>
        </w:trPr>
        <w:tc>
          <w:tcPr>
            <w:tcW w:w="430" w:type="dxa"/>
            <w:vMerge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E24726" w:rsidRPr="008515B5" w:rsidTr="008515B5">
        <w:tc>
          <w:tcPr>
            <w:tcW w:w="430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4726" w:rsidRPr="008515B5" w:rsidTr="008515B5">
        <w:tc>
          <w:tcPr>
            <w:tcW w:w="15534" w:type="dxa"/>
            <w:gridSpan w:val="9"/>
          </w:tcPr>
          <w:p w:rsidR="00E24726" w:rsidRPr="00E31621" w:rsidRDefault="00E24726" w:rsidP="008515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E24726" w:rsidRPr="008515B5" w:rsidTr="008515B5">
        <w:tc>
          <w:tcPr>
            <w:tcW w:w="430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Постановление администрации о предоставлении жилого помещения</w:t>
            </w:r>
          </w:p>
        </w:tc>
        <w:tc>
          <w:tcPr>
            <w:tcW w:w="2063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E24726" w:rsidRPr="008515B5" w:rsidTr="008515B5">
        <w:tc>
          <w:tcPr>
            <w:tcW w:w="430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Постановление администрации об отказе в предоставлении жилого помещения</w:t>
            </w:r>
          </w:p>
        </w:tc>
        <w:tc>
          <w:tcPr>
            <w:tcW w:w="2063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E24726" w:rsidRDefault="00E2472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24726" w:rsidRDefault="00E24726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E24726" w:rsidRPr="00E31621" w:rsidRDefault="00E24726" w:rsidP="003B6972">
      <w:pPr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E24726" w:rsidRPr="00E31621" w:rsidTr="008515B5">
        <w:tc>
          <w:tcPr>
            <w:tcW w:w="543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Наименование процедуры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79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Ресурсы, необходимые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процесса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24726" w:rsidRPr="00E31621" w:rsidTr="008515B5">
        <w:tc>
          <w:tcPr>
            <w:tcW w:w="543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4726" w:rsidRPr="00E31621" w:rsidTr="008515B5">
        <w:tc>
          <w:tcPr>
            <w:tcW w:w="15843" w:type="dxa"/>
            <w:gridSpan w:val="7"/>
          </w:tcPr>
          <w:p w:rsidR="00E24726" w:rsidRPr="00E31621" w:rsidRDefault="00E24726" w:rsidP="0085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E24726" w:rsidRPr="00E31621" w:rsidTr="008515B5">
        <w:tc>
          <w:tcPr>
            <w:tcW w:w="543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E24726" w:rsidRPr="00E31621" w:rsidRDefault="00E24726" w:rsidP="00851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Латненского городского поселения (при обращении заявителя в УА МФЦ)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24726" w:rsidRPr="00E31621" w:rsidTr="008515B5">
        <w:tc>
          <w:tcPr>
            <w:tcW w:w="543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  день</w:t>
            </w:r>
          </w:p>
        </w:tc>
        <w:tc>
          <w:tcPr>
            <w:tcW w:w="151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24726" w:rsidRPr="00E31621" w:rsidTr="008515B5">
        <w:tc>
          <w:tcPr>
            <w:tcW w:w="543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  <w:tc>
          <w:tcPr>
            <w:tcW w:w="151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24726" w:rsidRPr="00E31621" w:rsidTr="008515B5">
        <w:tc>
          <w:tcPr>
            <w:tcW w:w="543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Подготовка проекта постановления администрации  о предоставлении жилого помещения</w:t>
            </w:r>
          </w:p>
        </w:tc>
        <w:tc>
          <w:tcPr>
            <w:tcW w:w="6379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о предоставлении жилого помещения;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об отказе в предоставлении жилого помещения;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24726" w:rsidRPr="00E31621" w:rsidTr="008515B5">
        <w:tc>
          <w:tcPr>
            <w:tcW w:w="543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621">
              <w:rPr>
                <w:rFonts w:ascii="Arial" w:hAnsi="Arial" w:cs="Arial"/>
                <w:sz w:val="16"/>
                <w:szCs w:val="16"/>
              </w:rPr>
              <w:t>Направление (выдача) заявителю постановления администрации о предоставлении жилого помещения или постановления администрации об отказе в предоставлении жилого помещения</w:t>
            </w:r>
          </w:p>
        </w:tc>
        <w:tc>
          <w:tcPr>
            <w:tcW w:w="6379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E24726" w:rsidRDefault="00E2472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E24726" w:rsidRPr="00E31621" w:rsidRDefault="00E24726" w:rsidP="002673CF">
      <w:pPr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E24726" w:rsidRPr="008515B5" w:rsidTr="008515B5">
        <w:tc>
          <w:tcPr>
            <w:tcW w:w="2190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 на прием в орган,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о предоставлении «подуслуги»</w:t>
            </w:r>
          </w:p>
        </w:tc>
        <w:tc>
          <w:tcPr>
            <w:tcW w:w="4253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документов, необходимых для предоставления «подуслуги»</w:t>
            </w:r>
          </w:p>
        </w:tc>
        <w:tc>
          <w:tcPr>
            <w:tcW w:w="2126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Способ оплаты государственной пошлины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за предоставление «подуслуги» и уплаты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взимаемыхв соответствии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выполнения запроса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 xml:space="preserve">на нарушение порядка предоставления «подуслуги» </w:t>
            </w:r>
            <w:r w:rsidRPr="00E31621">
              <w:rPr>
                <w:rFonts w:ascii="Arial" w:hAnsi="Arial" w:cs="Arial"/>
                <w:sz w:val="20"/>
                <w:szCs w:val="20"/>
              </w:rPr>
              <w:br/>
              <w:t>и досудебного (внесудебного)обжалования решений и действий (бездействия) органа в процессе получения «подуслуги»</w:t>
            </w:r>
          </w:p>
        </w:tc>
      </w:tr>
      <w:tr w:rsidR="00E24726" w:rsidRPr="008515B5" w:rsidTr="008515B5">
        <w:tc>
          <w:tcPr>
            <w:tcW w:w="2190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4726" w:rsidRPr="008515B5" w:rsidTr="008515B5">
        <w:tc>
          <w:tcPr>
            <w:tcW w:w="2190" w:type="dxa"/>
          </w:tcPr>
          <w:p w:rsidR="00E24726" w:rsidRPr="00E31621" w:rsidRDefault="00E24726" w:rsidP="0085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E24726" w:rsidRPr="00E31621" w:rsidRDefault="00E24726" w:rsidP="008515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E31621">
              <w:rPr>
                <w:rFonts w:ascii="Arial" w:hAnsi="Arial" w:cs="Arial"/>
                <w:sz w:val="20"/>
                <w:szCs w:val="20"/>
              </w:rPr>
              <w:tab/>
            </w:r>
            <w:r w:rsidRPr="00E31621">
              <w:rPr>
                <w:rFonts w:ascii="Arial" w:hAnsi="Arial" w:cs="Arial"/>
                <w:sz w:val="20"/>
                <w:szCs w:val="20"/>
              </w:rPr>
              <w:tab/>
            </w:r>
            <w:r w:rsidRPr="00E31621">
              <w:rPr>
                <w:rFonts w:ascii="Arial" w:hAnsi="Arial" w:cs="Arial"/>
                <w:sz w:val="20"/>
                <w:szCs w:val="20"/>
              </w:rPr>
              <w:tab/>
            </w:r>
            <w:r w:rsidRPr="00E31621">
              <w:rPr>
                <w:rFonts w:ascii="Arial" w:hAnsi="Arial" w:cs="Arial"/>
                <w:sz w:val="20"/>
                <w:szCs w:val="20"/>
              </w:rPr>
              <w:tab/>
            </w:r>
            <w:r w:rsidRPr="00E3162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24726" w:rsidRPr="008515B5" w:rsidTr="008515B5">
        <w:tc>
          <w:tcPr>
            <w:tcW w:w="2190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официальный сайты:- администрации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62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31621">
              <w:rPr>
                <w:rFonts w:ascii="Arial" w:hAnsi="Arial" w:cs="Arial"/>
                <w:sz w:val="24"/>
                <w:szCs w:val="24"/>
              </w:rPr>
              <w:t>АУ «МФЦ» в сети Интернет: mfc.vr</w:t>
            </w:r>
            <w:r w:rsidRPr="00E3162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31621">
              <w:rPr>
                <w:rFonts w:ascii="Arial" w:hAnsi="Arial" w:cs="Arial"/>
                <w:sz w:val="24"/>
                <w:szCs w:val="24"/>
              </w:rPr>
              <w:t>.ru.</w:t>
            </w:r>
          </w:p>
        </w:tc>
        <w:tc>
          <w:tcPr>
            <w:tcW w:w="1887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 xml:space="preserve">официальный сайты:- администрации 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31621">
              <w:rPr>
                <w:rFonts w:ascii="Arial" w:hAnsi="Arial" w:cs="Arial"/>
                <w:sz w:val="24"/>
                <w:szCs w:val="24"/>
              </w:rPr>
              <w:t>АУ «МФЦ» в сети Интернет: mfc.vr</w:t>
            </w:r>
            <w:r w:rsidRPr="00E3162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31621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4253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 xml:space="preserve">официальный сайты:- администрации 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62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31621">
              <w:rPr>
                <w:rFonts w:ascii="Arial" w:hAnsi="Arial" w:cs="Arial"/>
                <w:sz w:val="24"/>
                <w:szCs w:val="24"/>
              </w:rPr>
              <w:t>АУ «МФЦ» в сети Интернет: mfc.vr</w:t>
            </w:r>
            <w:r w:rsidRPr="00E3162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31621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1701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>официальный сайт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621">
              <w:rPr>
                <w:rFonts w:ascii="Arial" w:hAnsi="Arial" w:cs="Arial"/>
                <w:sz w:val="24"/>
                <w:szCs w:val="24"/>
              </w:rPr>
              <w:t xml:space="preserve">администрации в сети Интернет 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1621">
              <w:rPr>
                <w:rFonts w:ascii="Arial" w:hAnsi="Arial" w:cs="Arial"/>
                <w:sz w:val="24"/>
                <w:szCs w:val="24"/>
              </w:rPr>
              <w:t xml:space="preserve">официальный сайт - администрации в сети Интернет </w:t>
            </w:r>
          </w:p>
          <w:p w:rsidR="00E24726" w:rsidRPr="00E31621" w:rsidRDefault="00E24726" w:rsidP="008515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726" w:rsidRPr="00BA5852" w:rsidRDefault="00E24726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E24726" w:rsidRPr="00BA5852" w:rsidRDefault="00E24726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E24726" w:rsidRPr="00BA5852" w:rsidRDefault="00E24726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E24726" w:rsidRPr="00BA5852" w:rsidRDefault="00E24726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E24726" w:rsidRPr="00BA5852" w:rsidRDefault="00E2472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E24726" w:rsidRDefault="00E24726" w:rsidP="004026B0">
      <w:pPr>
        <w:jc w:val="both"/>
        <w:rPr>
          <w:rFonts w:ascii="Times New Roman" w:hAnsi="Times New Roman"/>
          <w:sz w:val="18"/>
          <w:szCs w:val="18"/>
        </w:rPr>
        <w:sectPr w:rsidR="00E24726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E24726" w:rsidRPr="00E31621" w:rsidRDefault="00E24726" w:rsidP="00245A2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E24726" w:rsidRPr="00E31621" w:rsidRDefault="00E24726" w:rsidP="00245A2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технологической схеме</w:t>
      </w:r>
    </w:p>
    <w:p w:rsidR="00E24726" w:rsidRPr="00E31621" w:rsidRDefault="00E24726" w:rsidP="00245A2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В администрацию</w:t>
      </w: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Стрелицкого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1621">
        <w:rPr>
          <w:rFonts w:ascii="Arial" w:hAnsi="Arial" w:cs="Arial"/>
          <w:sz w:val="24"/>
          <w:szCs w:val="24"/>
        </w:rPr>
        <w:t>городского поселения</w:t>
      </w: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от __________________________________________</w:t>
      </w:r>
    </w:p>
    <w:p w:rsidR="00E24726" w:rsidRPr="00E31621" w:rsidRDefault="00E24726" w:rsidP="00E316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E31621">
        <w:rPr>
          <w:rFonts w:ascii="Arial" w:hAnsi="Arial" w:cs="Arial"/>
          <w:sz w:val="20"/>
          <w:szCs w:val="20"/>
        </w:rPr>
        <w:t>(Ф.И.О.)</w:t>
      </w: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документ, удостоверяющий личность</w:t>
      </w: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__________________________________________</w:t>
      </w:r>
    </w:p>
    <w:p w:rsidR="00E24726" w:rsidRPr="00E31621" w:rsidRDefault="00E24726" w:rsidP="00E316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E31621">
        <w:rPr>
          <w:rFonts w:ascii="Arial" w:hAnsi="Arial" w:cs="Arial"/>
          <w:sz w:val="20"/>
          <w:szCs w:val="20"/>
        </w:rPr>
        <w:t>(серия, №, кем и когда выдан)</w:t>
      </w: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проживающего(ей) по адресу: _________________</w:t>
      </w: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_____________________________________________</w:t>
      </w: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контактный телефон __________________________</w:t>
      </w: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ЗАЯВЛЕНИЕ</w:t>
      </w: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 xml:space="preserve"> Прошу предоставить мне на состав семьи___________человек жилое помещение специализированного жилищного фонда для временного проживания (в маневренном жилищном фонде, в общежитии, служебное жилое помещение) на время работы, капитального ремонта или реконструкции жилого помещения (дома).</w:t>
      </w:r>
    </w:p>
    <w:p w:rsidR="00E24726" w:rsidRPr="00E31621" w:rsidRDefault="00E24726" w:rsidP="0024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 xml:space="preserve"> Единственное жилое помещение утрачено в связи с _________</w:t>
      </w:r>
    </w:p>
    <w:p w:rsidR="00E24726" w:rsidRPr="00E31621" w:rsidRDefault="00E24726" w:rsidP="0024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</w:rPr>
      </w:pPr>
      <w:r w:rsidRPr="00E31621">
        <w:rPr>
          <w:rFonts w:ascii="Arial" w:hAnsi="Arial" w:cs="Arial"/>
        </w:rPr>
        <w:t>(указать адрес электронной почты)</w:t>
      </w: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_________________________________________________________.</w:t>
      </w: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31621">
        <w:rPr>
          <w:rFonts w:ascii="Arial" w:hAnsi="Arial" w:cs="Arial"/>
          <w:sz w:val="24"/>
          <w:szCs w:val="24"/>
        </w:rPr>
        <w:t>"____" __________ 20___ г. _________/_______________/</w:t>
      </w: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E31621">
        <w:rPr>
          <w:rFonts w:ascii="Arial" w:hAnsi="Arial" w:cs="Arial"/>
        </w:rPr>
        <w:t xml:space="preserve"> (подпись)</w:t>
      </w:r>
      <w:r>
        <w:rPr>
          <w:rFonts w:ascii="Arial" w:hAnsi="Arial" w:cs="Arial"/>
        </w:rPr>
        <w:t xml:space="preserve">            </w:t>
      </w:r>
      <w:r w:rsidRPr="00E31621">
        <w:rPr>
          <w:rFonts w:ascii="Arial" w:hAnsi="Arial" w:cs="Arial"/>
        </w:rPr>
        <w:t xml:space="preserve"> (Ф.И.О.)</w:t>
      </w:r>
    </w:p>
    <w:p w:rsidR="00E24726" w:rsidRPr="00E31621" w:rsidRDefault="00E24726" w:rsidP="00245A2F">
      <w:pPr>
        <w:pStyle w:val="ConsPlusNonformat"/>
        <w:ind w:firstLine="709"/>
        <w:jc w:val="both"/>
        <w:rPr>
          <w:rFonts w:ascii="Arial" w:hAnsi="Arial" w:cs="Arial"/>
        </w:rPr>
      </w:pPr>
    </w:p>
    <w:p w:rsidR="00E24726" w:rsidRPr="00E31621" w:rsidRDefault="00E24726" w:rsidP="0024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726" w:rsidRPr="00E31621" w:rsidRDefault="00E24726" w:rsidP="00245A2F">
      <w:pPr>
        <w:jc w:val="right"/>
        <w:rPr>
          <w:sz w:val="24"/>
          <w:szCs w:val="24"/>
        </w:rPr>
      </w:pPr>
    </w:p>
    <w:sectPr w:rsidR="00E24726" w:rsidRPr="00E31621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4DE6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03F0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5A2F"/>
    <w:rsid w:val="002464BA"/>
    <w:rsid w:val="00250B4A"/>
    <w:rsid w:val="002673CF"/>
    <w:rsid w:val="00267BB9"/>
    <w:rsid w:val="00274C34"/>
    <w:rsid w:val="00292379"/>
    <w:rsid w:val="002B4BB0"/>
    <w:rsid w:val="002E37E1"/>
    <w:rsid w:val="002E39A6"/>
    <w:rsid w:val="002F4419"/>
    <w:rsid w:val="00301014"/>
    <w:rsid w:val="00304071"/>
    <w:rsid w:val="003162D5"/>
    <w:rsid w:val="0032403F"/>
    <w:rsid w:val="00331F82"/>
    <w:rsid w:val="00342210"/>
    <w:rsid w:val="0035569A"/>
    <w:rsid w:val="00375D79"/>
    <w:rsid w:val="003A1B99"/>
    <w:rsid w:val="003B3750"/>
    <w:rsid w:val="003B6972"/>
    <w:rsid w:val="003C3A31"/>
    <w:rsid w:val="003C5126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C63F8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70E1"/>
    <w:rsid w:val="00704366"/>
    <w:rsid w:val="00704536"/>
    <w:rsid w:val="00707960"/>
    <w:rsid w:val="00707AAE"/>
    <w:rsid w:val="0072751A"/>
    <w:rsid w:val="00730E6C"/>
    <w:rsid w:val="00747423"/>
    <w:rsid w:val="00752AAD"/>
    <w:rsid w:val="00774B6E"/>
    <w:rsid w:val="00783280"/>
    <w:rsid w:val="00791A63"/>
    <w:rsid w:val="00792C8D"/>
    <w:rsid w:val="007955FE"/>
    <w:rsid w:val="007A5B9D"/>
    <w:rsid w:val="007F716F"/>
    <w:rsid w:val="0081734B"/>
    <w:rsid w:val="008244DF"/>
    <w:rsid w:val="00845ED7"/>
    <w:rsid w:val="008502AA"/>
    <w:rsid w:val="008515B5"/>
    <w:rsid w:val="00863811"/>
    <w:rsid w:val="00881886"/>
    <w:rsid w:val="008929A8"/>
    <w:rsid w:val="008A2EFF"/>
    <w:rsid w:val="008A4DDB"/>
    <w:rsid w:val="008C2595"/>
    <w:rsid w:val="008C7112"/>
    <w:rsid w:val="008D0F62"/>
    <w:rsid w:val="008D6BD0"/>
    <w:rsid w:val="00936DBA"/>
    <w:rsid w:val="00980A7C"/>
    <w:rsid w:val="00984B39"/>
    <w:rsid w:val="00985DDD"/>
    <w:rsid w:val="0099080E"/>
    <w:rsid w:val="00990A45"/>
    <w:rsid w:val="0099224A"/>
    <w:rsid w:val="009D6B11"/>
    <w:rsid w:val="00A4396D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82C08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F14E9"/>
    <w:rsid w:val="00D11D76"/>
    <w:rsid w:val="00D31B98"/>
    <w:rsid w:val="00D414FB"/>
    <w:rsid w:val="00D45EB0"/>
    <w:rsid w:val="00D541CB"/>
    <w:rsid w:val="00D640BE"/>
    <w:rsid w:val="00D90D1A"/>
    <w:rsid w:val="00D9275F"/>
    <w:rsid w:val="00D96035"/>
    <w:rsid w:val="00D96152"/>
    <w:rsid w:val="00DA3061"/>
    <w:rsid w:val="00DB5F2E"/>
    <w:rsid w:val="00DC2B4D"/>
    <w:rsid w:val="00DE05CF"/>
    <w:rsid w:val="00DE36BF"/>
    <w:rsid w:val="00DE6AEE"/>
    <w:rsid w:val="00DF7A76"/>
    <w:rsid w:val="00E0638C"/>
    <w:rsid w:val="00E0667F"/>
    <w:rsid w:val="00E10350"/>
    <w:rsid w:val="00E1459B"/>
    <w:rsid w:val="00E24726"/>
    <w:rsid w:val="00E25311"/>
    <w:rsid w:val="00E31621"/>
    <w:rsid w:val="00E41FBE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84EB8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761</TotalTime>
  <Pages>13</Pages>
  <Words>2310</Words>
  <Characters>13171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37</cp:revision>
  <cp:lastPrinted>2016-09-15T05:01:00Z</cp:lastPrinted>
  <dcterms:created xsi:type="dcterms:W3CDTF">2016-08-08T08:28:00Z</dcterms:created>
  <dcterms:modified xsi:type="dcterms:W3CDTF">2016-09-15T05:02:00Z</dcterms:modified>
</cp:coreProperties>
</file>