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AA" w:rsidRPr="00F60CE9" w:rsidRDefault="004B7BAA" w:rsidP="008A2798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F60CE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АДМИНИСТРАЦИЯ СТРЕЛИЦКОГО ГОРОДСКОГО ПОСЕЛЕНИЯ</w:t>
      </w:r>
    </w:p>
    <w:p w:rsidR="004B7BAA" w:rsidRPr="00F60CE9" w:rsidRDefault="004B7BAA" w:rsidP="008A2798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F60CE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СЕМИЛУКСКОГО МУНИЦИПАЛЬНОГО РАЙОНА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  <w:r w:rsidRPr="00F60CE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ВОРОНЕЖСКОЙ ОБЛАСТИ</w:t>
      </w:r>
    </w:p>
    <w:p w:rsidR="004B7BAA" w:rsidRPr="00F60CE9" w:rsidRDefault="004B7BAA" w:rsidP="008A2798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4B7BAA" w:rsidRPr="00F60CE9" w:rsidRDefault="004B7BAA" w:rsidP="008A2798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F60CE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РАСПОРЯЖЕНИЕ</w:t>
      </w:r>
    </w:p>
    <w:p w:rsidR="004B7BAA" w:rsidRPr="00F60CE9" w:rsidRDefault="004B7BAA" w:rsidP="008A2798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4B7BAA" w:rsidRPr="00F60CE9" w:rsidRDefault="004B7BAA" w:rsidP="008A2798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F60CE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27.10.2016 г. № 81</w:t>
      </w:r>
    </w:p>
    <w:p w:rsidR="004B7BAA" w:rsidRPr="00F60CE9" w:rsidRDefault="004B7BAA" w:rsidP="008A2798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0A0"/>
      </w:tblPr>
      <w:tblGrid>
        <w:gridCol w:w="5220"/>
        <w:gridCol w:w="5520"/>
      </w:tblGrid>
      <w:tr w:rsidR="004B7BAA" w:rsidRPr="00F60CE9" w:rsidTr="00F60CE9">
        <w:trPr>
          <w:trHeight w:val="2641"/>
        </w:trPr>
        <w:tc>
          <w:tcPr>
            <w:tcW w:w="5220" w:type="dxa"/>
          </w:tcPr>
          <w:p w:rsidR="004B7BAA" w:rsidRPr="00F60CE9" w:rsidRDefault="004B7BAA" w:rsidP="00793C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Об утверждении технологической схемы предоставления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      </w:r>
          </w:p>
          <w:p w:rsidR="004B7BAA" w:rsidRPr="00F60CE9" w:rsidRDefault="004B7BAA" w:rsidP="00793C63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0" w:type="dxa"/>
          </w:tcPr>
          <w:p w:rsidR="004B7BAA" w:rsidRPr="00F60CE9" w:rsidRDefault="004B7BAA" w:rsidP="00793C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BAA" w:rsidRPr="00F60CE9" w:rsidRDefault="004B7BAA" w:rsidP="008A279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F60CE9">
        <w:rPr>
          <w:rFonts w:ascii="Arial" w:hAnsi="Arial" w:cs="Arial"/>
          <w:sz w:val="24"/>
          <w:szCs w:val="24"/>
          <w:lang w:val="en-US"/>
        </w:rPr>
        <w:t>III</w:t>
      </w:r>
      <w:r w:rsidRPr="00F60CE9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4B7BAA" w:rsidRPr="00F60CE9" w:rsidRDefault="004B7BAA" w:rsidP="008A2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Стрелицкого городского поселения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(приложение).</w:t>
      </w:r>
    </w:p>
    <w:p w:rsidR="004B7BAA" w:rsidRPr="00F60CE9" w:rsidRDefault="004B7BAA" w:rsidP="008A2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.     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4B7BAA" w:rsidRPr="00F60CE9" w:rsidRDefault="004B7BAA" w:rsidP="008A2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 xml:space="preserve">       3. Контроль за исполнения настоящего распоряжения оставляю за собой.</w:t>
      </w:r>
    </w:p>
    <w:p w:rsidR="004B7BAA" w:rsidRPr="00F60CE9" w:rsidRDefault="004B7BAA" w:rsidP="008A2798">
      <w:pPr>
        <w:jc w:val="both"/>
        <w:rPr>
          <w:rFonts w:ascii="Arial" w:hAnsi="Arial" w:cs="Arial"/>
          <w:sz w:val="24"/>
          <w:szCs w:val="24"/>
        </w:rPr>
      </w:pPr>
    </w:p>
    <w:p w:rsidR="004B7BAA" w:rsidRPr="00F60CE9" w:rsidRDefault="004B7BAA" w:rsidP="008A2798">
      <w:pPr>
        <w:jc w:val="both"/>
        <w:rPr>
          <w:rFonts w:ascii="Arial" w:hAnsi="Arial" w:cs="Arial"/>
          <w:sz w:val="24"/>
          <w:szCs w:val="24"/>
        </w:rPr>
      </w:pPr>
    </w:p>
    <w:p w:rsidR="004B7BAA" w:rsidRPr="00F60CE9" w:rsidRDefault="004B7BAA" w:rsidP="008A2798">
      <w:pPr>
        <w:jc w:val="both"/>
        <w:rPr>
          <w:rFonts w:ascii="Arial" w:hAnsi="Arial" w:cs="Arial"/>
          <w:sz w:val="24"/>
          <w:szCs w:val="24"/>
        </w:rPr>
      </w:pPr>
    </w:p>
    <w:p w:rsidR="004B7BAA" w:rsidRPr="00F60CE9" w:rsidRDefault="004B7BAA" w:rsidP="008A2798">
      <w:pPr>
        <w:jc w:val="both"/>
        <w:rPr>
          <w:rFonts w:ascii="Arial" w:hAnsi="Arial" w:cs="Arial"/>
          <w:sz w:val="24"/>
          <w:szCs w:val="24"/>
        </w:rPr>
      </w:pPr>
    </w:p>
    <w:p w:rsidR="004B7BAA" w:rsidRPr="00F60CE9" w:rsidRDefault="004B7BAA" w:rsidP="008A2798">
      <w:pPr>
        <w:jc w:val="both"/>
        <w:rPr>
          <w:rFonts w:ascii="Arial" w:hAnsi="Arial" w:cs="Arial"/>
          <w:sz w:val="24"/>
          <w:szCs w:val="24"/>
        </w:rPr>
      </w:pPr>
    </w:p>
    <w:p w:rsidR="004B7BAA" w:rsidRPr="00F60CE9" w:rsidRDefault="004B7BAA" w:rsidP="008A2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Глава администрации</w:t>
      </w:r>
    </w:p>
    <w:p w:rsidR="004B7BAA" w:rsidRPr="00F60CE9" w:rsidRDefault="004B7BAA" w:rsidP="008A2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Стрелицкого городского поселения                                                                   В.А.Мысков</w:t>
      </w:r>
    </w:p>
    <w:p w:rsidR="004B7BAA" w:rsidRPr="00F60CE9" w:rsidRDefault="004B7BAA" w:rsidP="008A279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br w:type="page"/>
      </w:r>
    </w:p>
    <w:p w:rsidR="004B7BAA" w:rsidRPr="00F60CE9" w:rsidRDefault="004B7BAA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 xml:space="preserve">Приложение </w:t>
      </w:r>
    </w:p>
    <w:p w:rsidR="004B7BAA" w:rsidRPr="00F60CE9" w:rsidRDefault="004B7BAA" w:rsidP="00F60C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F60CE9">
        <w:rPr>
          <w:rFonts w:ascii="Arial" w:hAnsi="Arial" w:cs="Arial"/>
          <w:sz w:val="24"/>
          <w:szCs w:val="24"/>
        </w:rPr>
        <w:tab/>
        <w:t>к распоряжению администрации</w:t>
      </w:r>
      <w:r w:rsidRPr="00F60CE9">
        <w:rPr>
          <w:rFonts w:ascii="Arial" w:hAnsi="Arial" w:cs="Arial"/>
          <w:sz w:val="24"/>
          <w:szCs w:val="24"/>
        </w:rPr>
        <w:br/>
      </w:r>
      <w:r w:rsidRPr="00F60C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F60CE9">
        <w:rPr>
          <w:rFonts w:ascii="Arial" w:hAnsi="Arial" w:cs="Arial"/>
          <w:sz w:val="24"/>
          <w:szCs w:val="24"/>
        </w:rPr>
        <w:t>Стрелицкого городского поселения</w:t>
      </w:r>
      <w:r w:rsidRPr="00F60CE9">
        <w:rPr>
          <w:rFonts w:ascii="Arial" w:hAnsi="Arial" w:cs="Arial"/>
          <w:sz w:val="24"/>
          <w:szCs w:val="24"/>
        </w:rPr>
        <w:br/>
      </w:r>
      <w:r w:rsidRPr="00F60CE9">
        <w:rPr>
          <w:rFonts w:ascii="Arial" w:hAnsi="Arial" w:cs="Arial"/>
          <w:sz w:val="24"/>
          <w:szCs w:val="24"/>
        </w:rPr>
        <w:tab/>
      </w:r>
      <w:r w:rsidRPr="00F60C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F60CE9">
        <w:rPr>
          <w:rFonts w:ascii="Arial" w:hAnsi="Arial" w:cs="Arial"/>
          <w:sz w:val="24"/>
          <w:szCs w:val="24"/>
        </w:rPr>
        <w:t xml:space="preserve">от 27.10. </w:t>
      </w:r>
      <w:smartTag w:uri="urn:schemas-microsoft-com:office:smarttags" w:element="metricconverter">
        <w:smartTagPr>
          <w:attr w:name="ProductID" w:val="2016 г"/>
        </w:smartTagPr>
        <w:r w:rsidRPr="00F60CE9">
          <w:rPr>
            <w:rFonts w:ascii="Arial" w:hAnsi="Arial" w:cs="Arial"/>
            <w:sz w:val="24"/>
            <w:szCs w:val="24"/>
          </w:rPr>
          <w:t>2016 г</w:t>
        </w:r>
      </w:smartTag>
      <w:r w:rsidRPr="00F60CE9">
        <w:rPr>
          <w:rFonts w:ascii="Arial" w:hAnsi="Arial" w:cs="Arial"/>
          <w:sz w:val="24"/>
          <w:szCs w:val="24"/>
        </w:rPr>
        <w:t>.  № 81</w:t>
      </w:r>
    </w:p>
    <w:p w:rsidR="004B7BAA" w:rsidRPr="00F60CE9" w:rsidRDefault="004B7BAA" w:rsidP="003C3A31">
      <w:pPr>
        <w:jc w:val="right"/>
        <w:rPr>
          <w:rFonts w:ascii="Arial" w:hAnsi="Arial" w:cs="Arial"/>
          <w:sz w:val="24"/>
          <w:szCs w:val="24"/>
        </w:rPr>
      </w:pPr>
    </w:p>
    <w:p w:rsidR="004B7BAA" w:rsidRPr="00F60CE9" w:rsidRDefault="004B7BAA" w:rsidP="003C3A31">
      <w:pPr>
        <w:jc w:val="right"/>
        <w:rPr>
          <w:rFonts w:ascii="Arial" w:hAnsi="Arial" w:cs="Arial"/>
          <w:sz w:val="24"/>
          <w:szCs w:val="24"/>
        </w:rPr>
      </w:pPr>
    </w:p>
    <w:p w:rsidR="004B7BAA" w:rsidRPr="00F60CE9" w:rsidRDefault="004B7BAA" w:rsidP="00EF73FA">
      <w:pPr>
        <w:jc w:val="center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ТЕХНОЛОГИЧЕСКАЯ СХЕМА</w:t>
      </w:r>
    </w:p>
    <w:p w:rsidR="004B7BAA" w:rsidRPr="00F60CE9" w:rsidRDefault="004B7BAA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B7BAA" w:rsidRPr="00F60CE9" w:rsidRDefault="004B7BAA" w:rsidP="009F2132">
      <w:pPr>
        <w:jc w:val="both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использования».</w:t>
      </w:r>
    </w:p>
    <w:p w:rsidR="004B7BAA" w:rsidRPr="00F60CE9" w:rsidRDefault="004B7BAA" w:rsidP="00747423">
      <w:pPr>
        <w:jc w:val="center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11"/>
        <w:gridCol w:w="5709"/>
      </w:tblGrid>
      <w:tr w:rsidR="004B7BAA" w:rsidRPr="00F60CE9" w:rsidTr="00F60CE9">
        <w:tc>
          <w:tcPr>
            <w:tcW w:w="8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611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5709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4B7BAA" w:rsidRPr="00F60CE9" w:rsidTr="00F60CE9">
        <w:tc>
          <w:tcPr>
            <w:tcW w:w="8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1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09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</w:tr>
      <w:tr w:rsidR="004B7BAA" w:rsidRPr="00F60CE9" w:rsidTr="00F60CE9">
        <w:tc>
          <w:tcPr>
            <w:tcW w:w="8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1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709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3640100010001018249</w:t>
            </w:r>
          </w:p>
        </w:tc>
      </w:tr>
      <w:tr w:rsidR="004B7BAA" w:rsidRPr="00F60CE9" w:rsidTr="00F60CE9">
        <w:tc>
          <w:tcPr>
            <w:tcW w:w="8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1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09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использования».</w:t>
            </w:r>
          </w:p>
        </w:tc>
      </w:tr>
      <w:tr w:rsidR="004B7BAA" w:rsidRPr="00F60CE9" w:rsidTr="00F60CE9">
        <w:tc>
          <w:tcPr>
            <w:tcW w:w="8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1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09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использования».</w:t>
            </w:r>
          </w:p>
        </w:tc>
      </w:tr>
      <w:tr w:rsidR="004B7BAA" w:rsidRPr="00F60CE9" w:rsidTr="00F60CE9">
        <w:tc>
          <w:tcPr>
            <w:tcW w:w="8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1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709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постановление администрации Стрелицкого городского поселения Семилукского муниципального района Воронежской области от 06.07.2016 г. № 154 «Об утверждении административного регламента администрации Стрелицкого городского поселения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использования».</w:t>
            </w:r>
          </w:p>
        </w:tc>
      </w:tr>
      <w:tr w:rsidR="004B7BAA" w:rsidRPr="00F60CE9" w:rsidTr="00F60CE9">
        <w:tc>
          <w:tcPr>
            <w:tcW w:w="8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1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5709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1. Принятие граждан на учет нуждающихся в предоставлении жилых помещений по договорам найма жилых помещений жилищного фонда социального использования».</w:t>
            </w:r>
          </w:p>
        </w:tc>
      </w:tr>
      <w:tr w:rsidR="004B7BAA" w:rsidRPr="00F60CE9" w:rsidTr="00F60CE9">
        <w:trPr>
          <w:trHeight w:val="889"/>
        </w:trPr>
        <w:tc>
          <w:tcPr>
            <w:tcW w:w="8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1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09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Телефонная связь, портал гос.услуг, официальный сайт администрации, личное обращение</w:t>
            </w:r>
          </w:p>
        </w:tc>
      </w:tr>
    </w:tbl>
    <w:p w:rsidR="004B7BAA" w:rsidRPr="00F60CE9" w:rsidRDefault="004B7BAA" w:rsidP="00D11D76">
      <w:pPr>
        <w:rPr>
          <w:rFonts w:ascii="Arial" w:hAnsi="Arial" w:cs="Arial"/>
          <w:sz w:val="24"/>
          <w:szCs w:val="24"/>
        </w:rPr>
      </w:pPr>
    </w:p>
    <w:p w:rsidR="004B7BAA" w:rsidRPr="00F60CE9" w:rsidRDefault="004B7BAA" w:rsidP="00D11D76">
      <w:pPr>
        <w:rPr>
          <w:rFonts w:ascii="Arial" w:hAnsi="Arial" w:cs="Arial"/>
          <w:sz w:val="24"/>
          <w:szCs w:val="24"/>
        </w:rPr>
      </w:pPr>
    </w:p>
    <w:p w:rsidR="004B7BAA" w:rsidRPr="00BA5852" w:rsidRDefault="004B7BAA" w:rsidP="00D11D76">
      <w:pPr>
        <w:rPr>
          <w:rFonts w:ascii="Arial Narrow" w:hAnsi="Arial Narrow" w:cs="Arial"/>
          <w:b/>
          <w:sz w:val="20"/>
          <w:szCs w:val="20"/>
        </w:rPr>
        <w:sectPr w:rsidR="004B7BAA" w:rsidRPr="00BA5852" w:rsidSect="00F60C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B7BAA" w:rsidRPr="00F60CE9" w:rsidRDefault="004B7BAA" w:rsidP="00BC44C9">
      <w:pPr>
        <w:jc w:val="center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Раздел 2. «Общие сведения о «подуслугах»</w:t>
      </w:r>
    </w:p>
    <w:tbl>
      <w:tblPr>
        <w:tblW w:w="15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4B7BAA" w:rsidRPr="00C252E7" w:rsidTr="00C252E7">
        <w:tc>
          <w:tcPr>
            <w:tcW w:w="2269" w:type="dxa"/>
            <w:gridSpan w:val="2"/>
            <w:vAlign w:val="center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Срок предоставления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Основания отказа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09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  <w:vAlign w:val="center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58" w:type="dxa"/>
            <w:vMerge w:val="restart"/>
            <w:vAlign w:val="center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Способ получения результатата «подуслуги»</w:t>
            </w:r>
          </w:p>
        </w:tc>
      </w:tr>
      <w:tr w:rsidR="004B7BAA" w:rsidRPr="00C252E7" w:rsidTr="00C252E7">
        <w:tc>
          <w:tcPr>
            <w:tcW w:w="1135" w:type="dxa"/>
            <w:vAlign w:val="center"/>
          </w:tcPr>
          <w:p w:rsidR="004B7BAA" w:rsidRPr="00C252E7" w:rsidRDefault="004B7BAA" w:rsidP="00C252E7">
            <w:pPr>
              <w:spacing w:after="0" w:line="240" w:lineRule="auto"/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2E7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C252E7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Pr="00C252E7">
              <w:rPr>
                <w:rFonts w:ascii="Arial Narrow" w:hAnsi="Arial Narrow" w:cs="Arial"/>
                <w:sz w:val="20"/>
                <w:szCs w:val="20"/>
              </w:rPr>
              <w:br/>
              <w:t>юр.лица)</w:t>
            </w:r>
          </w:p>
        </w:tc>
        <w:tc>
          <w:tcPr>
            <w:tcW w:w="1134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75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993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09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КБК для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взимания платы (государственной пошлины),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 в том числе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через МФЦ</w:t>
            </w:r>
          </w:p>
        </w:tc>
        <w:tc>
          <w:tcPr>
            <w:tcW w:w="1558" w:type="dxa"/>
            <w:vMerge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A" w:rsidRPr="00C252E7" w:rsidTr="00C252E7">
        <w:tc>
          <w:tcPr>
            <w:tcW w:w="1135" w:type="dxa"/>
          </w:tcPr>
          <w:p w:rsidR="004B7BAA" w:rsidRPr="00C252E7" w:rsidRDefault="004B7BAA" w:rsidP="00C252E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2E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B7BAA" w:rsidRPr="00C252E7" w:rsidTr="00C252E7">
        <w:tc>
          <w:tcPr>
            <w:tcW w:w="15952" w:type="dxa"/>
            <w:gridSpan w:val="11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1. «</w:t>
            </w:r>
            <w:r w:rsidRPr="00F60CE9">
              <w:rPr>
                <w:rFonts w:ascii="Arial" w:hAnsi="Arial" w:cs="Arial"/>
                <w:sz w:val="18"/>
                <w:szCs w:val="18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использования».</w:t>
            </w:r>
          </w:p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A" w:rsidRPr="00C252E7" w:rsidTr="00C252E7">
        <w:tc>
          <w:tcPr>
            <w:tcW w:w="1135" w:type="dxa"/>
          </w:tcPr>
          <w:p w:rsidR="004B7BAA" w:rsidRPr="00C252E7" w:rsidRDefault="004B7BAA" w:rsidP="00C252E7">
            <w:pPr>
              <w:spacing w:after="0" w:line="240" w:lineRule="auto"/>
              <w:rPr>
                <w:rFonts w:ascii="Arial Narrow" w:eastAsia="Arial Unicode MS" w:hAnsi="Arial Narrow" w:cs="Arial"/>
                <w:bCs/>
                <w:sz w:val="16"/>
                <w:szCs w:val="16"/>
              </w:rPr>
            </w:pPr>
            <w:r w:rsidRPr="00C252E7">
              <w:rPr>
                <w:rFonts w:ascii="Arial" w:hAnsi="Arial" w:cs="Arial"/>
                <w:sz w:val="16"/>
                <w:szCs w:val="16"/>
              </w:rPr>
              <w:t>не должен превышать 30  календарных дней со дня представления заявления</w:t>
            </w:r>
          </w:p>
        </w:tc>
        <w:tc>
          <w:tcPr>
            <w:tcW w:w="1134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F60CE9">
              <w:rPr>
                <w:rFonts w:ascii="Arial" w:hAnsi="Arial" w:cs="Arial"/>
                <w:sz w:val="16"/>
                <w:szCs w:val="16"/>
              </w:rPr>
              <w:t>не должен превышать 30  календарных дней со дня представления заявления</w:t>
            </w:r>
          </w:p>
        </w:tc>
        <w:tc>
          <w:tcPr>
            <w:tcW w:w="170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60CE9">
              <w:rPr>
                <w:rFonts w:ascii="Arial" w:eastAsia="Arial Unicode MS" w:hAnsi="Arial" w:cs="Arial"/>
                <w:bCs/>
                <w:sz w:val="20"/>
                <w:szCs w:val="20"/>
              </w:rPr>
              <w:t>-заявление не соответствует установленным требованиям;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60CE9">
              <w:rPr>
                <w:rFonts w:ascii="Arial" w:eastAsia="Arial Unicode MS" w:hAnsi="Arial" w:cs="Arial"/>
                <w:bCs/>
                <w:sz w:val="20"/>
                <w:szCs w:val="20"/>
              </w:rPr>
              <w:t>-подано в иной уполномоченный орган;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eastAsia="Arial Unicode MS" w:hAnsi="Arial" w:cs="Arial"/>
                <w:bCs/>
                <w:sz w:val="20"/>
                <w:szCs w:val="20"/>
              </w:rPr>
              <w:t>- к заявлению не приложены документы, предоставляемые в соответствии с установленными требованиями</w:t>
            </w:r>
          </w:p>
        </w:tc>
        <w:tc>
          <w:tcPr>
            <w:tcW w:w="3402" w:type="dxa"/>
          </w:tcPr>
          <w:p w:rsidR="004B7BAA" w:rsidRPr="00F60CE9" w:rsidRDefault="004B7BAA" w:rsidP="00C252E7">
            <w:pPr>
              <w:tabs>
                <w:tab w:val="left" w:pos="1440"/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CE9">
              <w:rPr>
                <w:rFonts w:ascii="Arial" w:hAnsi="Arial" w:cs="Arial"/>
                <w:sz w:val="16"/>
                <w:szCs w:val="16"/>
              </w:rPr>
              <w:t>- непредставление указанных в п. 2.6.1 настоящего административного регламента документов;</w:t>
            </w:r>
          </w:p>
          <w:p w:rsidR="004B7BAA" w:rsidRPr="00F60CE9" w:rsidRDefault="004B7BAA" w:rsidP="00C252E7">
            <w:pPr>
              <w:pStyle w:val="ConsPlusNormal"/>
              <w:ind w:firstLine="540"/>
              <w:jc w:val="both"/>
              <w:rPr>
                <w:rFonts w:cs="Arial"/>
                <w:sz w:val="16"/>
                <w:szCs w:val="16"/>
              </w:rPr>
            </w:pPr>
            <w:r w:rsidRPr="00F60CE9">
              <w:rPr>
                <w:rFonts w:cs="Arial"/>
                <w:sz w:val="16"/>
                <w:szCs w:val="16"/>
              </w:rPr>
              <w:t>- представлены документы, которые не подтверждают право соответствующих граждан состоять на учете;</w:t>
            </w:r>
          </w:p>
          <w:p w:rsidR="004B7BAA" w:rsidRPr="00F60CE9" w:rsidRDefault="004B7BAA" w:rsidP="00C252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CE9">
              <w:rPr>
                <w:rFonts w:ascii="Arial" w:hAnsi="Arial" w:cs="Arial"/>
                <w:sz w:val="16"/>
                <w:szCs w:val="16"/>
              </w:rPr>
              <w:t>- установлен факт представления заведомо недостоверной информации;</w:t>
            </w:r>
          </w:p>
          <w:p w:rsidR="004B7BAA" w:rsidRPr="00F60CE9" w:rsidRDefault="004B7BAA" w:rsidP="00C252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CE9">
              <w:rPr>
                <w:rFonts w:ascii="Arial" w:hAnsi="Arial" w:cs="Arial"/>
                <w:sz w:val="16"/>
                <w:szCs w:val="16"/>
              </w:rPr>
              <w:t>- не истек установленный действующим законодательством срок, в течение которого граждане не могут быть приняты на учет в качестве нуждающихся в жилых помещениях.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tabs>
                <w:tab w:val="left" w:pos="7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4B7BAA" w:rsidRPr="00F60CE9" w:rsidRDefault="004B7BAA" w:rsidP="008929A8">
      <w:pPr>
        <w:jc w:val="center"/>
        <w:rPr>
          <w:rFonts w:ascii="Arial" w:hAnsi="Arial" w:cs="Arial"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Pr="00F60CE9">
        <w:rPr>
          <w:rFonts w:ascii="Arial" w:hAnsi="Arial" w:cs="Arial"/>
          <w:sz w:val="24"/>
          <w:szCs w:val="24"/>
        </w:rPr>
        <w:t>Раздел 3. «Сведения о заявителях «подуслуги»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4B7BAA" w:rsidRPr="00C252E7" w:rsidTr="00C252E7">
        <w:tc>
          <w:tcPr>
            <w:tcW w:w="426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950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75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Категории лиц,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имеющих право на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985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7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828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Установленные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требования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к документу, подтверждающему правомочие заявителя соответствующей категории на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417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Наличие возможности подачи заявления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на предоставление «подуслуги» представителями заявителя</w:t>
            </w:r>
          </w:p>
        </w:tc>
        <w:tc>
          <w:tcPr>
            <w:tcW w:w="1900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13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80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19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2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к документу, подтверждающему право подачи заявления от имени заявителя</w:t>
            </w:r>
          </w:p>
        </w:tc>
      </w:tr>
      <w:tr w:rsidR="004B7BAA" w:rsidRPr="00C252E7" w:rsidTr="00C252E7">
        <w:tc>
          <w:tcPr>
            <w:tcW w:w="426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B7BAA" w:rsidRPr="00C252E7" w:rsidTr="00C252E7">
        <w:tc>
          <w:tcPr>
            <w:tcW w:w="15730" w:type="dxa"/>
            <w:gridSpan w:val="8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4B7BAA" w:rsidRPr="00C252E7" w:rsidTr="00C252E7">
        <w:tc>
          <w:tcPr>
            <w:tcW w:w="426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4B7BAA" w:rsidRPr="00F60CE9" w:rsidRDefault="004B7BAA" w:rsidP="00C252E7">
            <w:pPr>
              <w:spacing w:after="0" w:line="240" w:lineRule="auto"/>
              <w:ind w:right="358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4B7BAA" w:rsidRPr="00F60CE9" w:rsidRDefault="004B7BAA">
      <w:pPr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4B7BAA" w:rsidRPr="00F60CE9" w:rsidRDefault="004B7BAA" w:rsidP="003E454E">
      <w:pPr>
        <w:jc w:val="center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4B7BAA" w:rsidRPr="00C252E7" w:rsidTr="00C252E7">
        <w:tc>
          <w:tcPr>
            <w:tcW w:w="598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№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052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документа</w:t>
            </w:r>
          </w:p>
        </w:tc>
        <w:tc>
          <w:tcPr>
            <w:tcW w:w="2698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Наименования документов,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которые предоставляет заявитель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для получения «подуслуги»</w:t>
            </w:r>
          </w:p>
          <w:p w:rsidR="004B7BAA" w:rsidRPr="00F60CE9" w:rsidRDefault="004B7BAA" w:rsidP="00C252E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1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Условие предоставлениядокумента</w:t>
            </w:r>
          </w:p>
        </w:tc>
        <w:tc>
          <w:tcPr>
            <w:tcW w:w="3089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к документу</w:t>
            </w:r>
          </w:p>
        </w:tc>
        <w:tc>
          <w:tcPr>
            <w:tcW w:w="1675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4B7BAA" w:rsidRPr="00C252E7" w:rsidTr="00C252E7">
        <w:tc>
          <w:tcPr>
            <w:tcW w:w="598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B7BAA" w:rsidRPr="00C252E7" w:rsidTr="00C252E7">
        <w:tc>
          <w:tcPr>
            <w:tcW w:w="15843" w:type="dxa"/>
            <w:gridSpan w:val="8"/>
          </w:tcPr>
          <w:p w:rsidR="004B7BAA" w:rsidRPr="00F60CE9" w:rsidRDefault="004B7BAA" w:rsidP="00C252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4B7BAA" w:rsidRPr="00C252E7" w:rsidTr="00C252E7">
        <w:tc>
          <w:tcPr>
            <w:tcW w:w="5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Заявление о п</w:t>
            </w:r>
            <w:r w:rsidRPr="00F60CE9">
              <w:rPr>
                <w:rFonts w:ascii="Arial" w:hAnsi="Arial" w:cs="Arial"/>
                <w:sz w:val="18"/>
                <w:szCs w:val="18"/>
              </w:rPr>
              <w:t>ринятии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173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Заявление по форме указанной в приложении.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прилож. </w:t>
            </w:r>
          </w:p>
        </w:tc>
        <w:tc>
          <w:tcPr>
            <w:tcW w:w="1727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прилож. </w:t>
            </w:r>
          </w:p>
        </w:tc>
      </w:tr>
      <w:tr w:rsidR="004B7BAA" w:rsidRPr="00C252E7" w:rsidTr="00C252E7">
        <w:tc>
          <w:tcPr>
            <w:tcW w:w="5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A" w:rsidRPr="00C252E7" w:rsidTr="00C252E7">
        <w:trPr>
          <w:trHeight w:val="1523"/>
        </w:trPr>
        <w:tc>
          <w:tcPr>
            <w:tcW w:w="5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A" w:rsidRPr="00C252E7" w:rsidTr="00C252E7">
        <w:tc>
          <w:tcPr>
            <w:tcW w:w="5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0CE9">
              <w:rPr>
                <w:rFonts w:ascii="Arial" w:hAnsi="Arial" w:cs="Arial"/>
                <w:sz w:val="16"/>
                <w:szCs w:val="16"/>
              </w:rPr>
              <w:t>документы, содержащие сведения о составе семьи гражданина, а также подтверждающие факт родства, супружеских отношений (выписка из домовой книги (поквартирной карточки), свидетельство о рождении, свидетельство о заключении брака, судебные решения и др.)</w:t>
            </w:r>
          </w:p>
        </w:tc>
        <w:tc>
          <w:tcPr>
            <w:tcW w:w="26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справка</w:t>
            </w:r>
          </w:p>
        </w:tc>
        <w:tc>
          <w:tcPr>
            <w:tcW w:w="2173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A" w:rsidRPr="00C252E7" w:rsidTr="00C252E7">
        <w:tc>
          <w:tcPr>
            <w:tcW w:w="5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0CE9">
              <w:rPr>
                <w:rFonts w:ascii="Arial" w:hAnsi="Arial" w:cs="Arial"/>
                <w:sz w:val="16"/>
                <w:szCs w:val="16"/>
              </w:rPr>
              <w:t>- 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</w:t>
            </w:r>
          </w:p>
        </w:tc>
        <w:tc>
          <w:tcPr>
            <w:tcW w:w="26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свидетельство о браке</w:t>
            </w:r>
          </w:p>
        </w:tc>
        <w:tc>
          <w:tcPr>
            <w:tcW w:w="2173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A" w:rsidRPr="00C252E7" w:rsidTr="00C252E7">
        <w:tc>
          <w:tcPr>
            <w:tcW w:w="5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0CE9">
              <w:rPr>
                <w:rFonts w:ascii="Arial" w:hAnsi="Arial" w:cs="Arial"/>
                <w:sz w:val="16"/>
                <w:szCs w:val="16"/>
              </w:rPr>
              <w:t>- 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</w:t>
            </w:r>
          </w:p>
        </w:tc>
        <w:tc>
          <w:tcPr>
            <w:tcW w:w="26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0CE9">
              <w:rPr>
                <w:rFonts w:ascii="Arial" w:hAnsi="Arial" w:cs="Arial"/>
                <w:sz w:val="16"/>
                <w:szCs w:val="16"/>
              </w:rPr>
              <w:t>договор, ордер, решение о предоставлении жилого помещения</w:t>
            </w:r>
          </w:p>
        </w:tc>
        <w:tc>
          <w:tcPr>
            <w:tcW w:w="2173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A" w:rsidRPr="00C252E7" w:rsidTr="00C252E7">
        <w:tc>
          <w:tcPr>
            <w:tcW w:w="5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4B7BAA" w:rsidRPr="00F60CE9" w:rsidRDefault="004B7BAA" w:rsidP="00C252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CE9">
              <w:rPr>
                <w:rFonts w:ascii="Arial" w:hAnsi="Arial" w:cs="Arial"/>
                <w:sz w:val="16"/>
                <w:szCs w:val="16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справка</w:t>
            </w:r>
          </w:p>
        </w:tc>
        <w:tc>
          <w:tcPr>
            <w:tcW w:w="2173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A" w:rsidRPr="00C252E7" w:rsidTr="00C252E7">
        <w:tc>
          <w:tcPr>
            <w:tcW w:w="5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2" w:type="dxa"/>
          </w:tcPr>
          <w:p w:rsidR="004B7BAA" w:rsidRPr="00F60CE9" w:rsidRDefault="004B7BAA" w:rsidP="00C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CE9">
              <w:rPr>
                <w:rFonts w:ascii="Arial" w:hAnsi="Arial" w:cs="Arial"/>
                <w:sz w:val="16"/>
                <w:szCs w:val="16"/>
              </w:rPr>
              <w:t>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справка</w:t>
            </w:r>
          </w:p>
        </w:tc>
        <w:tc>
          <w:tcPr>
            <w:tcW w:w="2173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A" w:rsidRPr="00C252E7" w:rsidTr="00C252E7">
        <w:tc>
          <w:tcPr>
            <w:tcW w:w="5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2" w:type="dxa"/>
          </w:tcPr>
          <w:p w:rsidR="004B7BAA" w:rsidRPr="00F60CE9" w:rsidRDefault="004B7BAA" w:rsidP="00C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CE9">
              <w:rPr>
                <w:rFonts w:ascii="Arial" w:hAnsi="Arial" w:cs="Arial"/>
                <w:sz w:val="16"/>
                <w:szCs w:val="16"/>
              </w:rPr>
              <w:t>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Справка 2-НДФЛ</w:t>
            </w:r>
          </w:p>
        </w:tc>
        <w:tc>
          <w:tcPr>
            <w:tcW w:w="2173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BAA" w:rsidRPr="00BA5852" w:rsidRDefault="004B7BAA" w:rsidP="00CE76ED">
      <w:pPr>
        <w:rPr>
          <w:rFonts w:ascii="Arial Narrow" w:hAnsi="Arial Narrow" w:cs="Arial"/>
          <w:sz w:val="20"/>
          <w:szCs w:val="20"/>
        </w:rPr>
      </w:pPr>
    </w:p>
    <w:p w:rsidR="004B7BAA" w:rsidRPr="00BA5852" w:rsidRDefault="004B7BAA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4B7BAA" w:rsidRPr="00F60CE9" w:rsidRDefault="004B7BAA" w:rsidP="00F67C44">
      <w:pPr>
        <w:jc w:val="center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2851"/>
        <w:gridCol w:w="2126"/>
        <w:gridCol w:w="2552"/>
        <w:gridCol w:w="1985"/>
        <w:gridCol w:w="1238"/>
        <w:gridCol w:w="1455"/>
        <w:gridCol w:w="1277"/>
        <w:gridCol w:w="1138"/>
      </w:tblGrid>
      <w:tr w:rsidR="004B7BAA" w:rsidRPr="00C252E7" w:rsidTr="00F60CE9">
        <w:tc>
          <w:tcPr>
            <w:tcW w:w="1368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851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и состав сведений, запрашиваемых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в рамках межведомственного информационного взаимодействия</w:t>
            </w:r>
          </w:p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(организации), направляющего(ей) межведомственный запрос</w:t>
            </w:r>
          </w:p>
        </w:tc>
        <w:tc>
          <w:tcPr>
            <w:tcW w:w="1985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(организации),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в адрес которого(ой) 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F60CE9">
              <w:rPr>
                <w:rFonts w:ascii="Arial" w:hAnsi="Arial" w:cs="Arial"/>
                <w:sz w:val="20"/>
                <w:szCs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455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BAA" w:rsidRPr="00F60CE9" w:rsidRDefault="004B7BAA" w:rsidP="00C252E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Образцы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 заполнения форм межведомственного запроса и ответа на межведомственный запрос</w:t>
            </w:r>
          </w:p>
        </w:tc>
      </w:tr>
      <w:tr w:rsidR="004B7BAA" w:rsidRPr="00C252E7" w:rsidTr="00F60CE9">
        <w:tc>
          <w:tcPr>
            <w:tcW w:w="1368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1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B7BAA" w:rsidRPr="00C252E7" w:rsidTr="00C252E7">
        <w:tc>
          <w:tcPr>
            <w:tcW w:w="15990" w:type="dxa"/>
            <w:gridSpan w:val="9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1.Подуслуга № 1</w:t>
            </w:r>
          </w:p>
        </w:tc>
      </w:tr>
      <w:tr w:rsidR="004B7BAA" w:rsidRPr="00C252E7" w:rsidTr="00F60CE9">
        <w:tc>
          <w:tcPr>
            <w:tcW w:w="1368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1. Кадастровый паспорт земельного участка</w:t>
            </w:r>
          </w:p>
        </w:tc>
        <w:tc>
          <w:tcPr>
            <w:tcW w:w="2126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кадастровый номер;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1238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F60CE9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A" w:rsidRPr="00C252E7" w:rsidTr="00F60CE9">
        <w:tc>
          <w:tcPr>
            <w:tcW w:w="1368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кадастровый номер;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наименование объекта;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1238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F60CE9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A" w:rsidRPr="00C252E7" w:rsidTr="00F60CE9">
        <w:tc>
          <w:tcPr>
            <w:tcW w:w="1368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3.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указанные здания, строения, сооружения</w:t>
            </w:r>
          </w:p>
        </w:tc>
        <w:tc>
          <w:tcPr>
            <w:tcW w:w="2126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кадастровый номер;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наименование объекта;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Администрация Стрелицкогогородского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1238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F60CE9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BAA" w:rsidRPr="00BA5852" w:rsidRDefault="004B7BAA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4B7BAA" w:rsidRPr="00F60CE9" w:rsidRDefault="004B7BAA" w:rsidP="004E6A25">
      <w:pPr>
        <w:jc w:val="center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Раздел 6. «Результат «подуслуги»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07"/>
        <w:gridCol w:w="2053"/>
        <w:gridCol w:w="2067"/>
        <w:gridCol w:w="1845"/>
        <w:gridCol w:w="1746"/>
        <w:gridCol w:w="1951"/>
        <w:gridCol w:w="1368"/>
        <w:gridCol w:w="1777"/>
      </w:tblGrid>
      <w:tr w:rsidR="004B7BAA" w:rsidRPr="00C252E7" w:rsidTr="00C252E7">
        <w:tc>
          <w:tcPr>
            <w:tcW w:w="430" w:type="dxa"/>
            <w:vMerge w:val="restart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221" w:type="dxa"/>
            <w:vMerge w:val="restart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Документ/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документы,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являющийся (иеся) результатом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2063" w:type="dxa"/>
            <w:vMerge w:val="restart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к документу/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документам,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являющемуся (ихся) результатом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 «подуслуги»</w:t>
            </w:r>
          </w:p>
        </w:tc>
        <w:tc>
          <w:tcPr>
            <w:tcW w:w="2076" w:type="dxa"/>
            <w:vMerge w:val="restart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результата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(положительный/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Форма документа/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1754" w:type="dxa"/>
            <w:vMerge w:val="restart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Образец документа/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1958" w:type="dxa"/>
            <w:vMerge w:val="restart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176" w:type="dxa"/>
            <w:gridSpan w:val="2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Срок хранения невостребованных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 заявителем результатов «подуслуги»</w:t>
            </w:r>
          </w:p>
        </w:tc>
      </w:tr>
      <w:tr w:rsidR="004B7BAA" w:rsidRPr="00C252E7" w:rsidTr="00C252E7">
        <w:trPr>
          <w:trHeight w:val="792"/>
        </w:trPr>
        <w:tc>
          <w:tcPr>
            <w:tcW w:w="430" w:type="dxa"/>
            <w:vMerge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4B7BAA" w:rsidRPr="00C252E7" w:rsidTr="00C252E7">
        <w:tc>
          <w:tcPr>
            <w:tcW w:w="430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B7BAA" w:rsidRPr="00C252E7" w:rsidTr="00C252E7">
        <w:tc>
          <w:tcPr>
            <w:tcW w:w="15534" w:type="dxa"/>
            <w:gridSpan w:val="9"/>
          </w:tcPr>
          <w:p w:rsidR="004B7BAA" w:rsidRPr="00F60CE9" w:rsidRDefault="004B7BAA" w:rsidP="00C252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4B7BAA" w:rsidRPr="00C252E7" w:rsidTr="00C252E7">
        <w:tc>
          <w:tcPr>
            <w:tcW w:w="430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r w:rsidRPr="00F60CE9">
              <w:rPr>
                <w:rFonts w:ascii="Arial" w:hAnsi="Arial" w:cs="Arial"/>
                <w:sz w:val="16"/>
                <w:szCs w:val="16"/>
              </w:rPr>
      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063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Подписывается главой администрации и регистрируется</w:t>
            </w:r>
          </w:p>
        </w:tc>
        <w:tc>
          <w:tcPr>
            <w:tcW w:w="2076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4B7BAA" w:rsidRPr="00C252E7" w:rsidTr="00C252E7">
        <w:tc>
          <w:tcPr>
            <w:tcW w:w="430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об отказе </w:t>
            </w:r>
          </w:p>
        </w:tc>
        <w:tc>
          <w:tcPr>
            <w:tcW w:w="2063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Подписывается главой администрации и регистрируется</w:t>
            </w:r>
          </w:p>
        </w:tc>
        <w:tc>
          <w:tcPr>
            <w:tcW w:w="2076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</w:tbl>
    <w:p w:rsidR="004B7BAA" w:rsidRDefault="004B7BAA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4B7BAA" w:rsidRPr="00F60CE9" w:rsidRDefault="004B7BAA" w:rsidP="003B6972">
      <w:pPr>
        <w:jc w:val="center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4B7BAA" w:rsidRPr="00C252E7" w:rsidTr="00C252E7">
        <w:tc>
          <w:tcPr>
            <w:tcW w:w="543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Наименование процедуры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процесса</w:t>
            </w:r>
          </w:p>
        </w:tc>
        <w:tc>
          <w:tcPr>
            <w:tcW w:w="6379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Ресурсы, необходимые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для выполнения процедуры процесса</w:t>
            </w:r>
          </w:p>
        </w:tc>
        <w:tc>
          <w:tcPr>
            <w:tcW w:w="14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B7BAA" w:rsidRPr="00C252E7" w:rsidTr="00C252E7">
        <w:tc>
          <w:tcPr>
            <w:tcW w:w="543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B7BAA" w:rsidRPr="00C252E7" w:rsidTr="00C252E7">
        <w:tc>
          <w:tcPr>
            <w:tcW w:w="15843" w:type="dxa"/>
            <w:gridSpan w:val="7"/>
          </w:tcPr>
          <w:p w:rsidR="004B7BAA" w:rsidRPr="00F60CE9" w:rsidRDefault="004B7BAA" w:rsidP="00C252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4B7BAA" w:rsidRPr="00C252E7" w:rsidTr="00C252E7">
        <w:tc>
          <w:tcPr>
            <w:tcW w:w="543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E9">
              <w:rPr>
                <w:rFonts w:ascii="Arial" w:hAnsi="Arial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4B7BAA" w:rsidRPr="00F60CE9" w:rsidRDefault="004B7BAA" w:rsidP="00C2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оформления и содержаний представленных документах, соответствия сведений, содержащихся в разных документа;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-регистрация поданного заявления;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-передача заявления с документами в администрацию Стрелиц</w:t>
            </w:r>
            <w:bookmarkStart w:id="0" w:name="_GoBack"/>
            <w:bookmarkEnd w:id="0"/>
            <w:r w:rsidRPr="00F60CE9">
              <w:rPr>
                <w:rFonts w:ascii="Arial" w:hAnsi="Arial" w:cs="Arial"/>
                <w:sz w:val="20"/>
                <w:szCs w:val="20"/>
              </w:rPr>
              <w:t>кого городского поселения (при обращении заявителя в УА МФЦ)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B7BAA" w:rsidRPr="00C252E7" w:rsidTr="00C252E7">
        <w:tc>
          <w:tcPr>
            <w:tcW w:w="543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E9">
              <w:rPr>
                <w:rFonts w:ascii="Arial" w:hAnsi="Arial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B7BAA" w:rsidRPr="00C252E7" w:rsidTr="00C252E7">
        <w:tc>
          <w:tcPr>
            <w:tcW w:w="543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E9">
              <w:rPr>
                <w:rFonts w:ascii="Arial" w:hAnsi="Arial" w:cs="Arial"/>
                <w:sz w:val="18"/>
                <w:szCs w:val="18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25 дней</w:t>
            </w:r>
          </w:p>
        </w:tc>
        <w:tc>
          <w:tcPr>
            <w:tcW w:w="1518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B7BAA" w:rsidRPr="00C252E7" w:rsidTr="00C252E7">
        <w:tc>
          <w:tcPr>
            <w:tcW w:w="543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E9">
              <w:rPr>
                <w:rFonts w:ascii="Arial" w:hAnsi="Arial" w:cs="Arial"/>
                <w:sz w:val="18"/>
                <w:szCs w:val="18"/>
              </w:rPr>
              <w:t xml:space="preserve">Подготовка проекта постановления администрации </w:t>
            </w:r>
            <w:r w:rsidRPr="00F60CE9">
              <w:rPr>
                <w:rFonts w:ascii="Arial" w:hAnsi="Arial" w:cs="Arial"/>
                <w:sz w:val="16"/>
                <w:szCs w:val="16"/>
              </w:rPr>
      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6379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подготовка проекта постановления администрации</w:t>
            </w:r>
            <w:r w:rsidRPr="00F60CE9">
              <w:rPr>
                <w:rFonts w:ascii="Arial" w:hAnsi="Arial" w:cs="Arial"/>
                <w:sz w:val="16"/>
                <w:szCs w:val="16"/>
              </w:rPr>
      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Pr="00F60C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подготовка проекта постановления администрации об отказе</w:t>
            </w:r>
            <w:r w:rsidRPr="00F60CE9">
              <w:rPr>
                <w:rFonts w:ascii="Arial" w:hAnsi="Arial" w:cs="Arial"/>
                <w:sz w:val="16"/>
                <w:szCs w:val="16"/>
              </w:rPr>
              <w:t xml:space="preserve">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Pr="00F60C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подписание постановления главой и регистрация;</w:t>
            </w:r>
          </w:p>
        </w:tc>
        <w:tc>
          <w:tcPr>
            <w:tcW w:w="131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B7BAA" w:rsidRPr="00C252E7" w:rsidTr="00C252E7">
        <w:tc>
          <w:tcPr>
            <w:tcW w:w="543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E9">
              <w:rPr>
                <w:rFonts w:ascii="Arial" w:hAnsi="Arial" w:cs="Arial"/>
                <w:sz w:val="18"/>
                <w:szCs w:val="18"/>
              </w:rPr>
              <w:t>Направление (выдача)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6379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31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4B7BAA" w:rsidRDefault="004B7BA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4B7BAA" w:rsidRPr="00F60CE9" w:rsidRDefault="004B7BAA" w:rsidP="002673CF">
      <w:pPr>
        <w:jc w:val="center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4B7BAA" w:rsidRPr="00C252E7" w:rsidTr="00C252E7">
        <w:tc>
          <w:tcPr>
            <w:tcW w:w="2190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получения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заявителем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информации о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Способ записи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 на прием в орган,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МФЦ для подачи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запроса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о предоставлении «подуслуги»</w:t>
            </w:r>
          </w:p>
        </w:tc>
        <w:tc>
          <w:tcPr>
            <w:tcW w:w="4253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Способ формирования запроса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 о предоставлении «подуслуги»</w:t>
            </w:r>
          </w:p>
        </w:tc>
        <w:tc>
          <w:tcPr>
            <w:tcW w:w="1701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«подуслуги» и иных документов, необходимых для предоставления «подуслуги»</w:t>
            </w:r>
          </w:p>
        </w:tc>
        <w:tc>
          <w:tcPr>
            <w:tcW w:w="2126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Способ оплаты государственной пошлины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за предоставление «подуслуги» и уплаты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иных платежей,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взимаемыхв соответствии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ind w:left="-108"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Способ получения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сведений о ходе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выполнения запроса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о предоставлении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43" w:type="dxa"/>
            <w:vAlign w:val="center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 xml:space="preserve">Способ подачи жалобы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 xml:space="preserve">на нарушение порядка предоставления «подуслуги» </w:t>
            </w:r>
            <w:r w:rsidRPr="00F60CE9">
              <w:rPr>
                <w:rFonts w:ascii="Arial" w:hAnsi="Arial" w:cs="Arial"/>
                <w:sz w:val="20"/>
                <w:szCs w:val="20"/>
              </w:rPr>
              <w:br/>
              <w:t>и досудебного (внесудебного)обжалования решений и действий (бездействия) органа в процессе получения «подуслуги»</w:t>
            </w:r>
          </w:p>
        </w:tc>
      </w:tr>
      <w:tr w:rsidR="004B7BAA" w:rsidRPr="00C252E7" w:rsidTr="00C252E7">
        <w:tc>
          <w:tcPr>
            <w:tcW w:w="2190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B7BAA" w:rsidRPr="00C252E7" w:rsidTr="00C252E7">
        <w:tc>
          <w:tcPr>
            <w:tcW w:w="2190" w:type="dxa"/>
          </w:tcPr>
          <w:p w:rsidR="004B7BAA" w:rsidRPr="00F60CE9" w:rsidRDefault="004B7BAA" w:rsidP="00C2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4B7BAA" w:rsidRPr="00F60CE9" w:rsidRDefault="004B7BAA" w:rsidP="00C252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Подуслуга №1</w:t>
            </w:r>
            <w:r w:rsidRPr="00F60CE9">
              <w:rPr>
                <w:rFonts w:ascii="Arial" w:hAnsi="Arial" w:cs="Arial"/>
                <w:sz w:val="20"/>
                <w:szCs w:val="20"/>
              </w:rPr>
              <w:tab/>
            </w:r>
            <w:r w:rsidRPr="00F60CE9">
              <w:rPr>
                <w:rFonts w:ascii="Arial" w:hAnsi="Arial" w:cs="Arial"/>
                <w:sz w:val="20"/>
                <w:szCs w:val="20"/>
              </w:rPr>
              <w:tab/>
            </w:r>
            <w:r w:rsidRPr="00F60CE9">
              <w:rPr>
                <w:rFonts w:ascii="Arial" w:hAnsi="Arial" w:cs="Arial"/>
                <w:sz w:val="20"/>
                <w:szCs w:val="20"/>
              </w:rPr>
              <w:tab/>
            </w:r>
            <w:r w:rsidRPr="00F60CE9">
              <w:rPr>
                <w:rFonts w:ascii="Arial" w:hAnsi="Arial" w:cs="Arial"/>
                <w:sz w:val="20"/>
                <w:szCs w:val="20"/>
              </w:rPr>
              <w:tab/>
            </w:r>
            <w:r w:rsidRPr="00F60CE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B7BAA" w:rsidRPr="00C252E7" w:rsidTr="00C252E7">
        <w:tc>
          <w:tcPr>
            <w:tcW w:w="2190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официальный сайты:- администрации- АУ «МФЦ» в сети Интернет: mfc.vr</w:t>
            </w:r>
            <w:r w:rsidRPr="00F60CE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60CE9">
              <w:rPr>
                <w:rFonts w:ascii="Arial" w:hAnsi="Arial" w:cs="Arial"/>
                <w:sz w:val="24"/>
                <w:szCs w:val="24"/>
              </w:rPr>
              <w:t>.ru.</w:t>
            </w:r>
          </w:p>
        </w:tc>
        <w:tc>
          <w:tcPr>
            <w:tcW w:w="1887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официальный сайты:- администрации - АУ «МФЦ» в сети Интернет: mfc.vr</w:t>
            </w:r>
            <w:r w:rsidRPr="00F60CE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60CE9">
              <w:rPr>
                <w:rFonts w:ascii="Arial" w:hAnsi="Arial" w:cs="Arial"/>
                <w:sz w:val="24"/>
                <w:szCs w:val="24"/>
              </w:rPr>
              <w:t>.ru</w:t>
            </w:r>
          </w:p>
        </w:tc>
        <w:tc>
          <w:tcPr>
            <w:tcW w:w="4253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официальный сайты:- администрации - АУ «МФЦ» в сети Интернет: mfc.vr</w:t>
            </w:r>
            <w:r w:rsidRPr="00F60CE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60CE9">
              <w:rPr>
                <w:rFonts w:ascii="Arial" w:hAnsi="Arial" w:cs="Arial"/>
                <w:sz w:val="24"/>
                <w:szCs w:val="24"/>
              </w:rPr>
              <w:t>.ru</w:t>
            </w:r>
          </w:p>
        </w:tc>
        <w:tc>
          <w:tcPr>
            <w:tcW w:w="1701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официальный сайт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CE9">
              <w:rPr>
                <w:rFonts w:ascii="Arial" w:hAnsi="Arial" w:cs="Arial"/>
                <w:sz w:val="24"/>
                <w:szCs w:val="24"/>
              </w:rPr>
              <w:t xml:space="preserve">администрации в сети Интернет </w:t>
            </w:r>
          </w:p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7BAA" w:rsidRPr="00F60CE9" w:rsidRDefault="004B7BAA" w:rsidP="00C25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 xml:space="preserve">официальный сайт - администрации в сети Интернет </w:t>
            </w:r>
          </w:p>
        </w:tc>
      </w:tr>
    </w:tbl>
    <w:p w:rsidR="004B7BAA" w:rsidRPr="00BA5852" w:rsidRDefault="004B7BAA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4B7BAA" w:rsidRPr="00BA5852" w:rsidRDefault="004B7BAA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4B7BAA" w:rsidRPr="00BA5852" w:rsidRDefault="004B7BAA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4B7BAA" w:rsidRPr="00BA5852" w:rsidRDefault="004B7BAA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4B7BAA" w:rsidRPr="00BA5852" w:rsidRDefault="004B7BAA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4B7BAA" w:rsidRDefault="004B7BAA" w:rsidP="004026B0">
      <w:pPr>
        <w:jc w:val="both"/>
        <w:rPr>
          <w:rFonts w:ascii="Times New Roman" w:hAnsi="Times New Roman"/>
          <w:sz w:val="18"/>
          <w:szCs w:val="18"/>
        </w:rPr>
        <w:sectPr w:rsidR="004B7BAA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технологической схеме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Форма заявления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7BAA" w:rsidRPr="00F60CE9" w:rsidRDefault="004B7BAA" w:rsidP="00F60C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F60CE9">
        <w:rPr>
          <w:rFonts w:ascii="Arial" w:hAnsi="Arial" w:cs="Arial"/>
          <w:sz w:val="24"/>
          <w:szCs w:val="24"/>
        </w:rPr>
        <w:t>В администрацию Стрелицкого</w:t>
      </w:r>
    </w:p>
    <w:p w:rsidR="004B7BAA" w:rsidRPr="00F60CE9" w:rsidRDefault="004B7BAA" w:rsidP="00732F1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городского поселения ___________________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от граж</w:t>
      </w:r>
      <w:r>
        <w:rPr>
          <w:rFonts w:ascii="Arial" w:hAnsi="Arial" w:cs="Arial"/>
          <w:sz w:val="24"/>
          <w:szCs w:val="24"/>
        </w:rPr>
        <w:t>данина(ки) ___________________</w:t>
      </w:r>
    </w:p>
    <w:p w:rsidR="004B7BAA" w:rsidRPr="00F60CE9" w:rsidRDefault="004B7BAA" w:rsidP="00F60C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F60CE9">
        <w:rPr>
          <w:rFonts w:ascii="Arial" w:hAnsi="Arial" w:cs="Arial"/>
          <w:sz w:val="20"/>
          <w:szCs w:val="20"/>
        </w:rPr>
        <w:t>(Ф.И.О. заявителя)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>_______________________________________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>(если ранее имели другие фамилию, имя,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>_______________________________________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>отчество, укажите их, когда меняли)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>______________________________________,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4"/>
          <w:szCs w:val="24"/>
        </w:rPr>
        <w:t>проживающего(ей)</w:t>
      </w:r>
      <w:r w:rsidRPr="00F60CE9">
        <w:rPr>
          <w:rFonts w:ascii="Arial" w:hAnsi="Arial" w:cs="Arial"/>
          <w:sz w:val="20"/>
          <w:szCs w:val="20"/>
        </w:rPr>
        <w:t xml:space="preserve"> ______________________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>_______________________________________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>паспорт: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>_______________________________________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>_______________________________________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>(серия, номер паспорта)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тел.: _________________________________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ЗАЯВЛЕНИЕ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BAA" w:rsidRPr="00F60CE9" w:rsidRDefault="004B7BAA" w:rsidP="00F6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 xml:space="preserve">    Прошу  Вас  принять  меня  на  учет  как  гражданина, нуждающегося в предоставлении жилых помещений по договорам найма жилых помещений жилищного фонда социального </w:t>
      </w:r>
      <w:r>
        <w:rPr>
          <w:rFonts w:ascii="Arial" w:hAnsi="Arial" w:cs="Arial"/>
          <w:sz w:val="24"/>
          <w:szCs w:val="24"/>
        </w:rPr>
        <w:t>и</w:t>
      </w:r>
      <w:r w:rsidRPr="00F60CE9">
        <w:rPr>
          <w:rFonts w:ascii="Arial" w:hAnsi="Arial" w:cs="Arial"/>
          <w:sz w:val="24"/>
          <w:szCs w:val="24"/>
        </w:rPr>
        <w:t xml:space="preserve">спользования 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 xml:space="preserve">    Основанием для принятия на учет является: 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F60CE9">
        <w:rPr>
          <w:rFonts w:ascii="Arial" w:hAnsi="Arial" w:cs="Arial"/>
          <w:sz w:val="24"/>
          <w:szCs w:val="24"/>
        </w:rPr>
        <w:t>_</w:t>
      </w:r>
    </w:p>
    <w:p w:rsidR="004B7BAA" w:rsidRPr="00F60CE9" w:rsidRDefault="004B7BAA" w:rsidP="00F60C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>(указываются соответствующие условия, установленные частями 1и 3 статьи 91.3 Жилищного кодекса РФ)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Решение о принятии на учет  прошу: выдать лично в администрации/выдать лично в МФЦ /направить почтовым отправлением по адресу: ____________ (нужное подчеркнуть).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 xml:space="preserve">    К заявлению прилагаю следующие документы: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____________________        _____________        "___" ___________ 20___ г.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60CE9">
        <w:rPr>
          <w:rFonts w:ascii="Arial" w:hAnsi="Arial" w:cs="Arial"/>
          <w:sz w:val="20"/>
          <w:szCs w:val="20"/>
        </w:rPr>
        <w:t xml:space="preserve"> (Ф.И.О. заявителя)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F60CE9">
        <w:rPr>
          <w:rFonts w:ascii="Arial" w:hAnsi="Arial" w:cs="Arial"/>
          <w:sz w:val="20"/>
          <w:szCs w:val="20"/>
        </w:rPr>
        <w:t xml:space="preserve">    (подпись)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 xml:space="preserve">    Документы представлены  "___" __________ 20___ г.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 xml:space="preserve">    Входящий номер регистрации заявления _____________________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>_________________       __________________________          _______________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 xml:space="preserve">(должность)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60CE9">
        <w:rPr>
          <w:rFonts w:ascii="Arial" w:hAnsi="Arial" w:cs="Arial"/>
          <w:sz w:val="20"/>
          <w:szCs w:val="20"/>
        </w:rPr>
        <w:t xml:space="preserve">(Ф.И.О. должностного лица,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60CE9">
        <w:rPr>
          <w:rFonts w:ascii="Arial" w:hAnsi="Arial" w:cs="Arial"/>
          <w:sz w:val="20"/>
          <w:szCs w:val="20"/>
        </w:rPr>
        <w:t xml:space="preserve">      (подпись)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>принявшего заявление)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 xml:space="preserve">    Выдана расписка в получении документов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0CE9">
        <w:rPr>
          <w:rFonts w:ascii="Arial" w:hAnsi="Arial" w:cs="Arial"/>
          <w:sz w:val="24"/>
          <w:szCs w:val="24"/>
        </w:rPr>
        <w:t xml:space="preserve">    Расписку получил "___" ____________ 20___ г.      _____________________</w:t>
      </w:r>
    </w:p>
    <w:p w:rsidR="004B7BAA" w:rsidRPr="00F60CE9" w:rsidRDefault="004B7BAA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0CE9">
        <w:rPr>
          <w:rFonts w:ascii="Arial" w:hAnsi="Arial" w:cs="Arial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F60CE9">
        <w:rPr>
          <w:rFonts w:ascii="Arial" w:hAnsi="Arial" w:cs="Arial"/>
          <w:sz w:val="20"/>
          <w:szCs w:val="20"/>
        </w:rPr>
        <w:t xml:space="preserve">   (подпись заявителя)</w:t>
      </w:r>
    </w:p>
    <w:sectPr w:rsidR="004B7BAA" w:rsidRPr="00F60CE9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A"/>
    <w:rsid w:val="000131BD"/>
    <w:rsid w:val="00024530"/>
    <w:rsid w:val="00035513"/>
    <w:rsid w:val="00042FB6"/>
    <w:rsid w:val="00043465"/>
    <w:rsid w:val="00055B55"/>
    <w:rsid w:val="00062D00"/>
    <w:rsid w:val="00065C32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C4959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55D0C"/>
    <w:rsid w:val="00375D79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B7BAA"/>
    <w:rsid w:val="004E6A25"/>
    <w:rsid w:val="004E6AA6"/>
    <w:rsid w:val="004F27B6"/>
    <w:rsid w:val="004F7338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835D9"/>
    <w:rsid w:val="005A46A4"/>
    <w:rsid w:val="005A66F7"/>
    <w:rsid w:val="005B712E"/>
    <w:rsid w:val="005D33BD"/>
    <w:rsid w:val="005D752F"/>
    <w:rsid w:val="005E41F7"/>
    <w:rsid w:val="005F79E9"/>
    <w:rsid w:val="006328B3"/>
    <w:rsid w:val="006616F3"/>
    <w:rsid w:val="00665C62"/>
    <w:rsid w:val="006758D6"/>
    <w:rsid w:val="00692ADE"/>
    <w:rsid w:val="006A5F29"/>
    <w:rsid w:val="006A6867"/>
    <w:rsid w:val="006E5CCA"/>
    <w:rsid w:val="006F70E1"/>
    <w:rsid w:val="00704366"/>
    <w:rsid w:val="00704536"/>
    <w:rsid w:val="00707960"/>
    <w:rsid w:val="00707AAE"/>
    <w:rsid w:val="0072149C"/>
    <w:rsid w:val="0072751A"/>
    <w:rsid w:val="00732F13"/>
    <w:rsid w:val="00747423"/>
    <w:rsid w:val="00752AAD"/>
    <w:rsid w:val="00774B6E"/>
    <w:rsid w:val="00783280"/>
    <w:rsid w:val="00786AEA"/>
    <w:rsid w:val="00791A63"/>
    <w:rsid w:val="00792C8D"/>
    <w:rsid w:val="00793C63"/>
    <w:rsid w:val="00795119"/>
    <w:rsid w:val="007A5B9D"/>
    <w:rsid w:val="008244DF"/>
    <w:rsid w:val="00845ED7"/>
    <w:rsid w:val="008502AA"/>
    <w:rsid w:val="00863811"/>
    <w:rsid w:val="00881886"/>
    <w:rsid w:val="008929A8"/>
    <w:rsid w:val="008A2798"/>
    <w:rsid w:val="008A2EFF"/>
    <w:rsid w:val="008A4DDB"/>
    <w:rsid w:val="008C7112"/>
    <w:rsid w:val="008D0F62"/>
    <w:rsid w:val="008D6BD0"/>
    <w:rsid w:val="00936DBA"/>
    <w:rsid w:val="00984B39"/>
    <w:rsid w:val="00985DDD"/>
    <w:rsid w:val="0099080E"/>
    <w:rsid w:val="0099224A"/>
    <w:rsid w:val="009A17C3"/>
    <w:rsid w:val="009D6B11"/>
    <w:rsid w:val="009F2132"/>
    <w:rsid w:val="00A4396D"/>
    <w:rsid w:val="00A874BA"/>
    <w:rsid w:val="00A95E25"/>
    <w:rsid w:val="00AA4815"/>
    <w:rsid w:val="00AC2A53"/>
    <w:rsid w:val="00AC3A22"/>
    <w:rsid w:val="00AC4C17"/>
    <w:rsid w:val="00AD3E7B"/>
    <w:rsid w:val="00AF178D"/>
    <w:rsid w:val="00B01591"/>
    <w:rsid w:val="00B169A7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B2155"/>
    <w:rsid w:val="00BC10AC"/>
    <w:rsid w:val="00BC44C9"/>
    <w:rsid w:val="00C0295B"/>
    <w:rsid w:val="00C03416"/>
    <w:rsid w:val="00C15995"/>
    <w:rsid w:val="00C252E7"/>
    <w:rsid w:val="00C34866"/>
    <w:rsid w:val="00C72848"/>
    <w:rsid w:val="00C915E2"/>
    <w:rsid w:val="00CC47DA"/>
    <w:rsid w:val="00CD7F0E"/>
    <w:rsid w:val="00CE6F24"/>
    <w:rsid w:val="00CE76ED"/>
    <w:rsid w:val="00CF14E9"/>
    <w:rsid w:val="00D11D76"/>
    <w:rsid w:val="00D13D7A"/>
    <w:rsid w:val="00D414FB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36435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2F88"/>
    <w:rsid w:val="00F60CE9"/>
    <w:rsid w:val="00F67C44"/>
    <w:rsid w:val="00F95995"/>
    <w:rsid w:val="00FB0991"/>
    <w:rsid w:val="00FB7234"/>
    <w:rsid w:val="00FD039D"/>
    <w:rsid w:val="00FE06C1"/>
    <w:rsid w:val="00FE56E8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B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C3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3A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D1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3BD"/>
    <w:pPr>
      <w:ind w:left="720"/>
      <w:contextualSpacing/>
    </w:p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9745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86AEA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86AEA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769</TotalTime>
  <Pages>16</Pages>
  <Words>2913</Words>
  <Characters>16607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Пользователь</cp:lastModifiedBy>
  <cp:revision>36</cp:revision>
  <cp:lastPrinted>2016-09-15T05:04:00Z</cp:lastPrinted>
  <dcterms:created xsi:type="dcterms:W3CDTF">2016-08-08T08:28:00Z</dcterms:created>
  <dcterms:modified xsi:type="dcterms:W3CDTF">2016-09-15T05:04:00Z</dcterms:modified>
</cp:coreProperties>
</file>