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90" w:rsidRPr="00E3393D" w:rsidRDefault="00944990" w:rsidP="00D0455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393D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944990" w:rsidRPr="00E3393D" w:rsidRDefault="00944990" w:rsidP="00D0455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393D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E3393D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944990" w:rsidRPr="00E3393D" w:rsidRDefault="00944990" w:rsidP="00D0455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944990" w:rsidRPr="00E3393D" w:rsidRDefault="00944990" w:rsidP="00D0455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393D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944990" w:rsidRPr="00E3393D" w:rsidRDefault="00944990" w:rsidP="00D0455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944990" w:rsidRPr="00E3393D" w:rsidRDefault="00944990" w:rsidP="00D04556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3393D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82</w:t>
      </w:r>
    </w:p>
    <w:p w:rsidR="00944990" w:rsidRPr="00E3393D" w:rsidRDefault="00944990" w:rsidP="00D0455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040"/>
        <w:gridCol w:w="5700"/>
      </w:tblGrid>
      <w:tr w:rsidR="00944990" w:rsidRPr="00E3393D" w:rsidTr="00E3393D">
        <w:trPr>
          <w:trHeight w:val="2641"/>
        </w:trPr>
        <w:tc>
          <w:tcPr>
            <w:tcW w:w="5040" w:type="dxa"/>
          </w:tcPr>
          <w:p w:rsidR="00944990" w:rsidRPr="00E3393D" w:rsidRDefault="00944990" w:rsidP="00D04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44990" w:rsidRPr="00E3393D" w:rsidRDefault="00944990" w:rsidP="00D04556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</w:tcPr>
          <w:p w:rsidR="00944990" w:rsidRPr="00E3393D" w:rsidRDefault="00944990" w:rsidP="00D045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990" w:rsidRPr="00E3393D" w:rsidRDefault="00944990" w:rsidP="00D0455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E3393D">
        <w:rPr>
          <w:rFonts w:ascii="Arial" w:hAnsi="Arial" w:cs="Arial"/>
          <w:sz w:val="24"/>
          <w:szCs w:val="24"/>
          <w:lang w:val="en-US"/>
        </w:rPr>
        <w:t>III</w:t>
      </w:r>
      <w:r w:rsidRPr="00E3393D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944990" w:rsidRPr="00E3393D" w:rsidRDefault="00944990" w:rsidP="00D04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(приложение).</w:t>
      </w:r>
    </w:p>
    <w:p w:rsidR="00944990" w:rsidRPr="00E3393D" w:rsidRDefault="00944990" w:rsidP="00D04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944990" w:rsidRPr="00E3393D" w:rsidRDefault="00944990" w:rsidP="00D04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944990" w:rsidRPr="00E3393D" w:rsidRDefault="00944990" w:rsidP="00D04556">
      <w:pPr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D04556">
      <w:pPr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D04556">
      <w:pPr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D04556">
      <w:pPr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D04556">
      <w:pPr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D04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Глава администрации</w:t>
      </w:r>
    </w:p>
    <w:p w:rsidR="00944990" w:rsidRPr="00E3393D" w:rsidRDefault="00944990" w:rsidP="00D04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Default="00944990" w:rsidP="00F20C2A">
      <w:pPr>
        <w:spacing w:after="0" w:line="240" w:lineRule="auto"/>
        <w:jc w:val="right"/>
        <w:rPr>
          <w:rFonts w:ascii="Arial" w:hAnsi="Arial" w:cs="Arial"/>
        </w:rPr>
      </w:pPr>
    </w:p>
    <w:p w:rsidR="00944990" w:rsidRPr="00E3393D" w:rsidRDefault="00944990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 xml:space="preserve">Приложение </w:t>
      </w:r>
    </w:p>
    <w:p w:rsidR="00944990" w:rsidRPr="00E3393D" w:rsidRDefault="00944990" w:rsidP="00E33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E3393D">
        <w:rPr>
          <w:rFonts w:ascii="Arial" w:hAnsi="Arial" w:cs="Arial"/>
          <w:sz w:val="24"/>
          <w:szCs w:val="24"/>
        </w:rPr>
        <w:t>к распоряжению администрации</w:t>
      </w:r>
      <w:r w:rsidRPr="00E3393D">
        <w:rPr>
          <w:rFonts w:ascii="Arial" w:hAnsi="Arial" w:cs="Arial"/>
          <w:sz w:val="24"/>
          <w:szCs w:val="24"/>
        </w:rPr>
        <w:br/>
      </w:r>
      <w:r w:rsidRPr="00E339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E3393D">
        <w:rPr>
          <w:rFonts w:ascii="Arial" w:hAnsi="Arial" w:cs="Arial"/>
          <w:sz w:val="24"/>
          <w:szCs w:val="24"/>
        </w:rPr>
        <w:t>Стрелицкого городского поселения</w:t>
      </w:r>
      <w:r w:rsidRPr="00E3393D">
        <w:rPr>
          <w:rFonts w:ascii="Arial" w:hAnsi="Arial" w:cs="Arial"/>
          <w:sz w:val="24"/>
          <w:szCs w:val="24"/>
        </w:rPr>
        <w:br/>
      </w:r>
      <w:r w:rsidRPr="00E3393D">
        <w:rPr>
          <w:rFonts w:ascii="Arial" w:hAnsi="Arial" w:cs="Arial"/>
          <w:sz w:val="24"/>
          <w:szCs w:val="24"/>
        </w:rPr>
        <w:tab/>
      </w:r>
      <w:r w:rsidRPr="00E339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3393D">
        <w:rPr>
          <w:rFonts w:ascii="Arial" w:hAnsi="Arial" w:cs="Arial"/>
          <w:sz w:val="24"/>
          <w:szCs w:val="24"/>
        </w:rPr>
        <w:t xml:space="preserve">от 27.10. </w:t>
      </w:r>
      <w:smartTag w:uri="urn:schemas-microsoft-com:office:smarttags" w:element="metricconverter">
        <w:smartTagPr>
          <w:attr w:name="ProductID" w:val="2016 г"/>
        </w:smartTagPr>
        <w:r w:rsidRPr="00E3393D">
          <w:rPr>
            <w:rFonts w:ascii="Arial" w:hAnsi="Arial" w:cs="Arial"/>
            <w:sz w:val="24"/>
            <w:szCs w:val="24"/>
          </w:rPr>
          <w:t>2016 г</w:t>
        </w:r>
      </w:smartTag>
      <w:r w:rsidRPr="00E3393D">
        <w:rPr>
          <w:rFonts w:ascii="Arial" w:hAnsi="Arial" w:cs="Arial"/>
          <w:sz w:val="24"/>
          <w:szCs w:val="24"/>
        </w:rPr>
        <w:t>.  № 82</w:t>
      </w:r>
    </w:p>
    <w:p w:rsidR="00944990" w:rsidRPr="00E3393D" w:rsidRDefault="00944990" w:rsidP="003C3A31">
      <w:pPr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3C3A31">
      <w:pPr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EF73FA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ТЕХНОЛОГИЧЕСКАЯ СХЕМА</w:t>
      </w:r>
    </w:p>
    <w:p w:rsidR="00944990" w:rsidRPr="00E3393D" w:rsidRDefault="00944990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44990" w:rsidRPr="00E3393D" w:rsidRDefault="00944990" w:rsidP="00747423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944990" w:rsidRPr="00E3393D" w:rsidRDefault="00944990" w:rsidP="00747423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3640100010001018392</w:t>
            </w:r>
          </w:p>
        </w:tc>
      </w:tr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4990" w:rsidRPr="00E3393D" w:rsidTr="00EB1120"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944990" w:rsidRPr="00E3393D" w:rsidTr="00EB1120">
        <w:trPr>
          <w:trHeight w:val="1666"/>
        </w:trPr>
        <w:tc>
          <w:tcPr>
            <w:tcW w:w="8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944990" w:rsidRPr="00E3393D" w:rsidRDefault="00944990" w:rsidP="00D11D76">
      <w:pPr>
        <w:rPr>
          <w:rFonts w:ascii="Arial" w:hAnsi="Arial" w:cs="Arial"/>
          <w:sz w:val="24"/>
          <w:szCs w:val="24"/>
        </w:rPr>
      </w:pPr>
    </w:p>
    <w:p w:rsidR="00944990" w:rsidRPr="00E3393D" w:rsidRDefault="00944990" w:rsidP="00D11D76">
      <w:pPr>
        <w:rPr>
          <w:rFonts w:ascii="Arial" w:hAnsi="Arial" w:cs="Arial"/>
          <w:sz w:val="24"/>
          <w:szCs w:val="24"/>
        </w:rPr>
      </w:pPr>
    </w:p>
    <w:p w:rsidR="00944990" w:rsidRPr="00BA5852" w:rsidRDefault="00944990" w:rsidP="00D11D76">
      <w:pPr>
        <w:rPr>
          <w:rFonts w:ascii="Arial Narrow" w:hAnsi="Arial Narrow" w:cs="Arial"/>
          <w:b/>
          <w:sz w:val="20"/>
          <w:szCs w:val="20"/>
        </w:rPr>
        <w:sectPr w:rsidR="00944990" w:rsidRPr="00BA5852" w:rsidSect="00E339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44990" w:rsidRPr="00E3393D" w:rsidRDefault="00944990" w:rsidP="00BC44C9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842"/>
        <w:gridCol w:w="3402"/>
        <w:gridCol w:w="1417"/>
        <w:gridCol w:w="993"/>
        <w:gridCol w:w="1417"/>
        <w:gridCol w:w="993"/>
        <w:gridCol w:w="850"/>
        <w:gridCol w:w="1558"/>
        <w:gridCol w:w="1211"/>
      </w:tblGrid>
      <w:tr w:rsidR="00944990" w:rsidRPr="00EB1120" w:rsidTr="00EB1120">
        <w:tc>
          <w:tcPr>
            <w:tcW w:w="2269" w:type="dxa"/>
            <w:gridSpan w:val="2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842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944990" w:rsidRPr="00EB1120" w:rsidTr="00EB1120">
        <w:tc>
          <w:tcPr>
            <w:tcW w:w="1135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взимания платы (государственной пошлины),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113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44990" w:rsidRPr="00EB1120" w:rsidTr="00EB1120">
        <w:tc>
          <w:tcPr>
            <w:tcW w:w="15952" w:type="dxa"/>
            <w:gridSpan w:val="11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3393D">
              <w:rPr>
                <w:rFonts w:ascii="Arial" w:hAnsi="Arial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944990" w:rsidRPr="00EB1120" w:rsidTr="00EB1120">
        <w:tc>
          <w:tcPr>
            <w:tcW w:w="113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134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842" w:type="dxa"/>
          </w:tcPr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предоставление Заявителем документов, содержащих противоречивые сведения;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заявление подано лицом, не уполномоченным совершать такого рода действия.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1. Непредставление необходимых документов.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2. Представление документов в ненадлежащий орган.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3. Несоблюдение условий перевода жилых помещений в нежилые помещения: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право собственности на переводимое помещение обременено правами каких-либо лиц;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переводимое помещение расположено выше первого этажа, а помещения, расположенные непосредственно под квартирой, переводимой в нежилое помещение, являются жилыми.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44990" w:rsidRPr="00EB1120" w:rsidTr="00EB1120">
        <w:tc>
          <w:tcPr>
            <w:tcW w:w="15952" w:type="dxa"/>
            <w:gridSpan w:val="11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3393D">
              <w:rPr>
                <w:rFonts w:ascii="Arial" w:hAnsi="Arial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113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134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842" w:type="dxa"/>
          </w:tcPr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предоставление Заявителем документов, содержащих противоречивые сведения;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заявление подано лицом, не уполномоченным совершать такого рода действия.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 xml:space="preserve">1. Непредставление указанных в </w:t>
            </w:r>
            <w:hyperlink r:id="rId5" w:history="1">
              <w:r w:rsidRPr="00E3393D">
                <w:rPr>
                  <w:rFonts w:ascii="Arial" w:hAnsi="Arial" w:cs="Arial"/>
                  <w:sz w:val="16"/>
                  <w:szCs w:val="16"/>
                </w:rPr>
                <w:t>п. 2.6.1</w:t>
              </w:r>
            </w:hyperlink>
            <w:r w:rsidRPr="00E3393D">
              <w:rPr>
                <w:rFonts w:ascii="Arial" w:hAnsi="Arial" w:cs="Arial"/>
                <w:sz w:val="16"/>
                <w:szCs w:val="16"/>
              </w:rPr>
              <w:t xml:space="preserve"> настоящего Административного регламента документов.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2. Представление документов в ненадлежащий орган.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3. Несоблюдение условий перевода жилых помещений в нежилые помещения: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право собственности на переводимое помещение обременено правами каких-либо лиц;</w:t>
            </w:r>
          </w:p>
          <w:p w:rsidR="00944990" w:rsidRPr="00E3393D" w:rsidRDefault="00944990" w:rsidP="00EB11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- переводимое помещение расположено выше первого этажа, а помещения, расположенные непосредственно под квартирой, переводимой в нежилое помещение, являются жилыми.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44990" w:rsidRPr="00E3393D" w:rsidRDefault="00944990" w:rsidP="008929A8">
      <w:pPr>
        <w:jc w:val="center"/>
        <w:rPr>
          <w:rFonts w:ascii="Arial" w:hAnsi="Arial" w:cs="Arial"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Pr="00E3393D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944990" w:rsidRPr="00EB1120" w:rsidTr="00EB1120">
        <w:tc>
          <w:tcPr>
            <w:tcW w:w="426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Наличие возможности подачи заявления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944990" w:rsidRPr="00EB1120" w:rsidTr="00EB1120">
        <w:tc>
          <w:tcPr>
            <w:tcW w:w="426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4990" w:rsidRPr="00EB1120" w:rsidTr="00EB1120">
        <w:tc>
          <w:tcPr>
            <w:tcW w:w="15730" w:type="dxa"/>
            <w:gridSpan w:val="8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944990" w:rsidRPr="00EB1120" w:rsidTr="00EB1120">
        <w:tc>
          <w:tcPr>
            <w:tcW w:w="426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физические лица, собственники соответствующего помещения или уполномоченные ими лица;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944990" w:rsidRPr="00EB1120" w:rsidTr="00EB1120">
        <w:tc>
          <w:tcPr>
            <w:tcW w:w="426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944990" w:rsidRDefault="0094499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944990" w:rsidRDefault="00944990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44990" w:rsidRPr="00E3393D" w:rsidRDefault="00944990" w:rsidP="003E454E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345"/>
        <w:gridCol w:w="2698"/>
        <w:gridCol w:w="2173"/>
        <w:gridCol w:w="1831"/>
        <w:gridCol w:w="3372"/>
        <w:gridCol w:w="1675"/>
        <w:gridCol w:w="1302"/>
      </w:tblGrid>
      <w:tr w:rsidR="00944990" w:rsidRPr="00EB1120" w:rsidTr="00EB1120">
        <w:tc>
          <w:tcPr>
            <w:tcW w:w="598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№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Условие предоставлениядокумента</w:t>
            </w:r>
          </w:p>
        </w:tc>
        <w:tc>
          <w:tcPr>
            <w:tcW w:w="3372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02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4990" w:rsidRPr="00EB1120" w:rsidTr="00EB1120">
        <w:tc>
          <w:tcPr>
            <w:tcW w:w="15994" w:type="dxa"/>
            <w:gridSpan w:val="8"/>
          </w:tcPr>
          <w:p w:rsidR="00944990" w:rsidRPr="00E3393D" w:rsidRDefault="00944990" w:rsidP="00EB11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ind w:firstLine="5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Заявление о </w:t>
            </w:r>
            <w:r w:rsidRPr="00E3393D">
              <w:rPr>
                <w:rFonts w:ascii="Arial" w:hAnsi="Arial" w:cs="Arial"/>
                <w:bCs/>
                <w:sz w:val="16"/>
                <w:szCs w:val="16"/>
              </w:rPr>
              <w:t>перевод жилого помещения в нежилое помещение или нежилого помещения в жилое помещение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Заявление по форме указанной в приложении.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прилож. № 1, № 2</w:t>
            </w: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прилож. № 1, № 2</w:t>
            </w: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rPr>
          <w:trHeight w:val="1523"/>
        </w:trPr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Согласие на обработку персональных данных заявителя;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Правоустанавливающие документы на переводимое помещение;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план переводимого помещения с его техническим описанием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ind w:firstLine="5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ind w:firstLine="5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15994" w:type="dxa"/>
            <w:gridSpan w:val="8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Заявление по форме указанной в приложении.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прилож. № 1,№ 2</w:t>
            </w: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прилож. № 1, № 2</w:t>
            </w: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  <w:vMerge w:val="restart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экэ.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Согласие на обработку персональных данных заявителя;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Правоустанавливающие документы на переводимое помещение;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план переводимого помещения с его техническим описанием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ind w:firstLine="5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B1120" w:rsidTr="00EB1120">
        <w:tc>
          <w:tcPr>
            <w:tcW w:w="5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5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ind w:firstLine="5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2698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990" w:rsidRPr="00BA5852" w:rsidRDefault="00944990" w:rsidP="00CE76ED">
      <w:pPr>
        <w:rPr>
          <w:rFonts w:ascii="Arial Narrow" w:hAnsi="Arial Narrow" w:cs="Arial"/>
          <w:sz w:val="20"/>
          <w:szCs w:val="20"/>
        </w:rPr>
      </w:pPr>
    </w:p>
    <w:p w:rsidR="00944990" w:rsidRPr="00BA5852" w:rsidRDefault="00944990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944990" w:rsidRPr="00E3393D" w:rsidRDefault="00944990" w:rsidP="00F67C44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944990" w:rsidRPr="00E3393D" w:rsidTr="00EB1120">
        <w:tc>
          <w:tcPr>
            <w:tcW w:w="1668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455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990" w:rsidRPr="00E3393D" w:rsidRDefault="00944990" w:rsidP="00EB112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44990" w:rsidRPr="00E3393D" w:rsidTr="00EB1120">
        <w:tc>
          <w:tcPr>
            <w:tcW w:w="15990" w:type="dxa"/>
            <w:gridSpan w:val="9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E3393D">
              <w:rPr>
                <w:rFonts w:ascii="Arial" w:hAnsi="Arial" w:cs="Arial"/>
                <w:sz w:val="16"/>
                <w:szCs w:val="16"/>
              </w:rPr>
              <w:t>План переводимого помещения с его техническим описанием (в случае, если это помещение является жилым - технический паспорт этого помещения);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описание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Стрелиицкогогородского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БТИ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</w:t>
            </w:r>
            <w:r w:rsidRPr="00E3393D">
              <w:rPr>
                <w:rFonts w:ascii="Arial" w:hAnsi="Arial" w:cs="Arial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описание здания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</w:rPr>
              <w:t xml:space="preserve">. </w:t>
            </w:r>
            <w:r w:rsidRPr="00E3393D">
              <w:rPr>
                <w:rFonts w:ascii="Arial" w:hAnsi="Arial" w:cs="Arial"/>
                <w:sz w:val="16"/>
                <w:szCs w:val="16"/>
              </w:rPr>
              <w:t>Комитет государственной охраны культурного наследия;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5990" w:type="dxa"/>
            <w:gridSpan w:val="9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-кадастровый номер;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-адрес;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-площадь;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-наименование объекта.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4. 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-юридический адрес;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-юридический адрес;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E3393D">
              <w:rPr>
                <w:rFonts w:ascii="Arial" w:hAnsi="Arial" w:cs="Arial"/>
                <w:sz w:val="16"/>
                <w:szCs w:val="16"/>
              </w:rPr>
              <w:t>План переводимого помещения с его техническим описанием (в случае, если это помещение является жилым - технический паспорт этого помещения);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описание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БТИ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90" w:rsidRPr="00E3393D" w:rsidTr="00EB1120">
        <w:tc>
          <w:tcPr>
            <w:tcW w:w="166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990" w:rsidRPr="00E3393D" w:rsidRDefault="00944990" w:rsidP="00EB112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5.</w:t>
            </w:r>
            <w:r w:rsidRPr="00E3393D">
              <w:rPr>
                <w:rFonts w:ascii="Arial" w:hAnsi="Arial" w:cs="Arial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описание здания</w:t>
            </w:r>
          </w:p>
        </w:tc>
        <w:tc>
          <w:tcPr>
            <w:tcW w:w="255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</w:rPr>
              <w:t xml:space="preserve">. </w:t>
            </w:r>
            <w:r w:rsidRPr="00E3393D">
              <w:rPr>
                <w:rFonts w:ascii="Arial" w:hAnsi="Arial" w:cs="Arial"/>
                <w:sz w:val="16"/>
                <w:szCs w:val="16"/>
              </w:rPr>
              <w:t>Комитет государственной охраны культурного наследия;</w:t>
            </w:r>
          </w:p>
        </w:tc>
        <w:tc>
          <w:tcPr>
            <w:tcW w:w="123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3393D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990" w:rsidRPr="00E3393D" w:rsidRDefault="00944990" w:rsidP="004026B0">
      <w:pPr>
        <w:jc w:val="both"/>
        <w:rPr>
          <w:rFonts w:ascii="Arial" w:hAnsi="Arial" w:cs="Arial"/>
          <w:sz w:val="20"/>
          <w:szCs w:val="20"/>
        </w:rPr>
      </w:pPr>
    </w:p>
    <w:p w:rsidR="00944990" w:rsidRPr="00BA5852" w:rsidRDefault="00944990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944990" w:rsidRPr="00E3393D" w:rsidRDefault="00944990" w:rsidP="004E6A25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4"/>
        <w:gridCol w:w="2054"/>
        <w:gridCol w:w="2067"/>
        <w:gridCol w:w="1846"/>
        <w:gridCol w:w="1746"/>
        <w:gridCol w:w="1951"/>
        <w:gridCol w:w="1368"/>
        <w:gridCol w:w="1778"/>
      </w:tblGrid>
      <w:tr w:rsidR="00944990" w:rsidRPr="00EB1120" w:rsidTr="00EB1120">
        <w:tc>
          <w:tcPr>
            <w:tcW w:w="430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Образец документа/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Срок хранения невостребованных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«подуслуги»</w:t>
            </w:r>
          </w:p>
        </w:tc>
      </w:tr>
      <w:tr w:rsidR="00944990" w:rsidRPr="00EB1120" w:rsidTr="00EB1120">
        <w:trPr>
          <w:trHeight w:val="792"/>
        </w:trPr>
        <w:tc>
          <w:tcPr>
            <w:tcW w:w="430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944990" w:rsidRPr="00EB1120" w:rsidTr="00EB1120">
        <w:tc>
          <w:tcPr>
            <w:tcW w:w="43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44990" w:rsidRPr="00EB1120" w:rsidTr="00EB1120">
        <w:tc>
          <w:tcPr>
            <w:tcW w:w="15534" w:type="dxa"/>
            <w:gridSpan w:val="9"/>
          </w:tcPr>
          <w:p w:rsidR="00944990" w:rsidRPr="00E3393D" w:rsidRDefault="00944990" w:rsidP="00EB11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944990" w:rsidRPr="00EB1120" w:rsidTr="00EB1120">
        <w:tc>
          <w:tcPr>
            <w:tcW w:w="43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Распоряжение о переводе</w:t>
            </w:r>
          </w:p>
        </w:tc>
        <w:tc>
          <w:tcPr>
            <w:tcW w:w="206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944990" w:rsidRPr="00EB1120" w:rsidTr="00EB1120">
        <w:tc>
          <w:tcPr>
            <w:tcW w:w="43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Распоряжение об отказе в переводе</w:t>
            </w:r>
          </w:p>
        </w:tc>
        <w:tc>
          <w:tcPr>
            <w:tcW w:w="206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944990" w:rsidRPr="00EB1120" w:rsidTr="00EB1120">
        <w:tc>
          <w:tcPr>
            <w:tcW w:w="15534" w:type="dxa"/>
            <w:gridSpan w:val="9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944990" w:rsidRPr="00EB1120" w:rsidTr="00EB1120">
        <w:tc>
          <w:tcPr>
            <w:tcW w:w="43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Распоряжение о переводе</w:t>
            </w:r>
          </w:p>
        </w:tc>
        <w:tc>
          <w:tcPr>
            <w:tcW w:w="206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944990" w:rsidRPr="00EB1120" w:rsidTr="00EB1120">
        <w:tc>
          <w:tcPr>
            <w:tcW w:w="43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Распоряжение об отказе в переводе</w:t>
            </w:r>
          </w:p>
        </w:tc>
        <w:tc>
          <w:tcPr>
            <w:tcW w:w="206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944990" w:rsidRPr="00BA5852" w:rsidRDefault="0094499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944990" w:rsidRDefault="00944990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44990" w:rsidRDefault="0094499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944990" w:rsidRPr="00E3393D" w:rsidRDefault="00944990" w:rsidP="003B6972">
      <w:pPr>
        <w:jc w:val="center"/>
        <w:rPr>
          <w:rFonts w:ascii="Century Gothic" w:hAnsi="Century Gothic" w:cs="Arial"/>
          <w:sz w:val="24"/>
          <w:szCs w:val="24"/>
        </w:rPr>
      </w:pPr>
      <w:r w:rsidRPr="00E3393D">
        <w:rPr>
          <w:rFonts w:ascii="Century Gothic" w:hAnsi="Century Gothic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165"/>
        <w:gridCol w:w="6370"/>
        <w:gridCol w:w="110"/>
        <w:gridCol w:w="56"/>
        <w:gridCol w:w="1151"/>
        <w:gridCol w:w="1518"/>
        <w:gridCol w:w="1985"/>
        <w:gridCol w:w="1050"/>
      </w:tblGrid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Ресурсы, необходимые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процесса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4990" w:rsidRPr="00E3393D" w:rsidTr="00E3393D">
        <w:tc>
          <w:tcPr>
            <w:tcW w:w="15948" w:type="dxa"/>
            <w:gridSpan w:val="9"/>
          </w:tcPr>
          <w:p w:rsidR="00944990" w:rsidRPr="00E3393D" w:rsidRDefault="00944990" w:rsidP="00EB11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536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Стрелицкого городского поселения (при обращении заявителя в УА МФЦ)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536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1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536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1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 xml:space="preserve">Подготовка 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- проекта распоряжения о переводе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- проекта распоряжения администрации об отказе в переводе</w:t>
            </w:r>
          </w:p>
        </w:tc>
        <w:tc>
          <w:tcPr>
            <w:tcW w:w="6536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подготовка проекта распоряжения администрации о переводе;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1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Направление (выдача) заявителю распоряжения администрации о переводе</w:t>
            </w:r>
          </w:p>
        </w:tc>
        <w:tc>
          <w:tcPr>
            <w:tcW w:w="6536" w:type="dxa"/>
            <w:gridSpan w:val="3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предоставление распоряжения заявителю указанным им способом.</w:t>
            </w:r>
          </w:p>
        </w:tc>
        <w:tc>
          <w:tcPr>
            <w:tcW w:w="115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15948" w:type="dxa"/>
            <w:gridSpan w:val="9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2. Подуслуга № 2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480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Стрелицкого городского поселения (при обращении заявителя в УА МФЦ)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480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207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480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207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 xml:space="preserve">Подготовка 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- проекта распоряжения о переводе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- проекта распоряжения администрации об отказе в переводе</w:t>
            </w:r>
          </w:p>
        </w:tc>
        <w:tc>
          <w:tcPr>
            <w:tcW w:w="6480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подготовка проекта распоряжения администрации о переводе;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207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44990" w:rsidRPr="00E3393D" w:rsidTr="00E3393D">
        <w:tc>
          <w:tcPr>
            <w:tcW w:w="5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93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16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93D">
              <w:rPr>
                <w:rFonts w:ascii="Arial" w:hAnsi="Arial" w:cs="Arial"/>
                <w:sz w:val="18"/>
                <w:szCs w:val="18"/>
              </w:rPr>
              <w:t>Направление (выдача) заявителю распоряжения администрации о переводе</w:t>
            </w:r>
          </w:p>
        </w:tc>
        <w:tc>
          <w:tcPr>
            <w:tcW w:w="6480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- предоставление распоряжения заявителю указанным им способом.</w:t>
            </w:r>
          </w:p>
        </w:tc>
        <w:tc>
          <w:tcPr>
            <w:tcW w:w="1207" w:type="dxa"/>
            <w:gridSpan w:val="2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05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944990" w:rsidRPr="00E3393D" w:rsidRDefault="00944990" w:rsidP="004026B0">
      <w:pPr>
        <w:jc w:val="both"/>
        <w:rPr>
          <w:rFonts w:ascii="Arial" w:hAnsi="Arial" w:cs="Arial"/>
          <w:sz w:val="20"/>
          <w:szCs w:val="20"/>
        </w:rPr>
      </w:pPr>
    </w:p>
    <w:p w:rsidR="00944990" w:rsidRPr="00E3393D" w:rsidRDefault="00944990">
      <w:pPr>
        <w:rPr>
          <w:rFonts w:ascii="Arial" w:hAnsi="Arial" w:cs="Arial"/>
          <w:sz w:val="20"/>
          <w:szCs w:val="20"/>
        </w:rPr>
      </w:pPr>
      <w:r w:rsidRPr="00E3393D">
        <w:rPr>
          <w:rFonts w:ascii="Arial" w:hAnsi="Arial" w:cs="Arial"/>
          <w:sz w:val="20"/>
          <w:szCs w:val="20"/>
        </w:rPr>
        <w:br w:type="page"/>
      </w:r>
    </w:p>
    <w:p w:rsidR="00944990" w:rsidRPr="00E3393D" w:rsidRDefault="00944990" w:rsidP="002673CF">
      <w:pPr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944990" w:rsidRPr="00EB1120" w:rsidTr="00EB1120">
        <w:tc>
          <w:tcPr>
            <w:tcW w:w="2190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на прием в орган,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Способ оплаты государственной пошлины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за предоставление «подуслуги» и уплаты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взимаемыхв соответствии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выполнения запроса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 xml:space="preserve">на нарушение порядка предоставления «подуслуги» </w:t>
            </w:r>
            <w:r w:rsidRPr="00E3393D">
              <w:rPr>
                <w:rFonts w:ascii="Arial" w:hAnsi="Arial" w:cs="Arial"/>
                <w:sz w:val="20"/>
                <w:szCs w:val="20"/>
              </w:rPr>
              <w:br/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944990" w:rsidRPr="00EB1120" w:rsidTr="00EB1120">
        <w:tc>
          <w:tcPr>
            <w:tcW w:w="219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4990" w:rsidRPr="00E3393D" w:rsidTr="00EB1120">
        <w:tc>
          <w:tcPr>
            <w:tcW w:w="2190" w:type="dxa"/>
          </w:tcPr>
          <w:p w:rsidR="00944990" w:rsidRPr="00E3393D" w:rsidRDefault="00944990" w:rsidP="00EB1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944990" w:rsidRPr="00E3393D" w:rsidRDefault="00944990" w:rsidP="00EB11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  <w:r w:rsidRPr="00E3393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44990" w:rsidRPr="00E3393D" w:rsidTr="00EB1120">
        <w:tc>
          <w:tcPr>
            <w:tcW w:w="2190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официальный сайты:- администрации- АУ «МФЦ» в сети Интернет: mfc.vr</w:t>
            </w:r>
            <w:r w:rsidRPr="00E3393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3393D">
              <w:rPr>
                <w:rFonts w:ascii="Arial" w:hAnsi="Arial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 xml:space="preserve">официальный сайты:- администрации 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- АУ «МФЦ» в сети Интернет: mfc.vr</w:t>
            </w:r>
            <w:r w:rsidRPr="00E3393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3393D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официальный сайты:- администрации - АУ «МФЦ» в сети Интернет: mfc.vr</w:t>
            </w:r>
            <w:r w:rsidRPr="00E3393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3393D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>официальный сайт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3D">
              <w:rPr>
                <w:rFonts w:ascii="Arial" w:hAnsi="Arial" w:cs="Arial"/>
                <w:sz w:val="24"/>
                <w:szCs w:val="24"/>
              </w:rPr>
              <w:t xml:space="preserve">администрации в сети Интернет 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3D">
              <w:rPr>
                <w:rFonts w:ascii="Arial" w:hAnsi="Arial" w:cs="Arial"/>
                <w:sz w:val="24"/>
                <w:szCs w:val="24"/>
              </w:rPr>
              <w:t xml:space="preserve">официальный сайт - администрации в сети Интернет </w:t>
            </w:r>
          </w:p>
          <w:p w:rsidR="00944990" w:rsidRPr="00E3393D" w:rsidRDefault="00944990" w:rsidP="00EB11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990" w:rsidRPr="00E3393D" w:rsidRDefault="0094499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944990" w:rsidRPr="00BA5852" w:rsidRDefault="0094499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944990" w:rsidRPr="00BA5852" w:rsidRDefault="0094499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944990" w:rsidRPr="00BA5852" w:rsidRDefault="0094499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944990" w:rsidRPr="00BA5852" w:rsidRDefault="00944990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944990" w:rsidRDefault="00944990" w:rsidP="004026B0">
      <w:pPr>
        <w:jc w:val="both"/>
        <w:rPr>
          <w:rFonts w:ascii="Times New Roman" w:hAnsi="Times New Roman"/>
          <w:sz w:val="18"/>
          <w:szCs w:val="18"/>
        </w:rPr>
        <w:sectPr w:rsidR="00944990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944990" w:rsidRPr="00C9494B" w:rsidRDefault="00944990" w:rsidP="00C23F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9494B">
        <w:rPr>
          <w:rFonts w:ascii="Arial" w:hAnsi="Arial" w:cs="Arial"/>
          <w:sz w:val="24"/>
          <w:szCs w:val="24"/>
        </w:rPr>
        <w:t>Приложение N 1</w:t>
      </w:r>
    </w:p>
    <w:p w:rsidR="00944990" w:rsidRPr="00C9494B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94B">
        <w:rPr>
          <w:rFonts w:ascii="Arial" w:hAnsi="Arial" w:cs="Arial"/>
          <w:sz w:val="24"/>
          <w:szCs w:val="24"/>
        </w:rPr>
        <w:t>к технологической схеме</w:t>
      </w:r>
    </w:p>
    <w:p w:rsidR="00944990" w:rsidRPr="00C9494B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C23F23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9494B">
        <w:rPr>
          <w:rFonts w:ascii="Arial" w:hAnsi="Arial" w:cs="Arial"/>
          <w:sz w:val="24"/>
          <w:szCs w:val="24"/>
        </w:rPr>
        <w:t>Форма заявления</w:t>
      </w:r>
    </w:p>
    <w:p w:rsidR="00944990" w:rsidRPr="00C23F23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944990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Стрелицкого городского  поселения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i/>
          <w:sz w:val="24"/>
          <w:szCs w:val="24"/>
        </w:rPr>
      </w:pPr>
      <w:r w:rsidRPr="00E3393D">
        <w:rPr>
          <w:rFonts w:ascii="Arial" w:hAnsi="Arial" w:cs="Arial"/>
          <w:i/>
          <w:sz w:val="24"/>
          <w:szCs w:val="24"/>
        </w:rPr>
        <w:t>(для физических лиц)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от 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E3393D">
        <w:rPr>
          <w:rFonts w:ascii="Arial" w:hAnsi="Arial" w:cs="Arial"/>
          <w:sz w:val="24"/>
          <w:szCs w:val="24"/>
        </w:rPr>
        <w:t>_____</w:t>
      </w:r>
    </w:p>
    <w:p w:rsidR="00944990" w:rsidRPr="00E3393D" w:rsidRDefault="00944990" w:rsidP="00C23F23">
      <w:pPr>
        <w:pStyle w:val="ConsPlusNonformat"/>
        <w:ind w:left="5529"/>
        <w:jc w:val="center"/>
        <w:rPr>
          <w:rFonts w:ascii="Arial" w:hAnsi="Arial" w:cs="Arial"/>
        </w:rPr>
      </w:pPr>
      <w:r w:rsidRPr="00E3393D">
        <w:rPr>
          <w:rFonts w:ascii="Arial" w:hAnsi="Arial" w:cs="Arial"/>
        </w:rPr>
        <w:t>(Ф.И.О.)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паспорт 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E3393D">
        <w:rPr>
          <w:rFonts w:ascii="Arial" w:hAnsi="Arial" w:cs="Arial"/>
          <w:sz w:val="24"/>
          <w:szCs w:val="24"/>
        </w:rPr>
        <w:t>_</w:t>
      </w:r>
    </w:p>
    <w:p w:rsidR="00944990" w:rsidRPr="00E3393D" w:rsidRDefault="00944990" w:rsidP="00C23F23">
      <w:pPr>
        <w:pStyle w:val="ConsPlusNonformat"/>
        <w:ind w:left="5529"/>
        <w:jc w:val="center"/>
        <w:rPr>
          <w:rFonts w:ascii="Arial" w:hAnsi="Arial" w:cs="Arial"/>
        </w:rPr>
      </w:pPr>
      <w:r w:rsidRPr="00E3393D">
        <w:rPr>
          <w:rFonts w:ascii="Arial" w:hAnsi="Arial" w:cs="Arial"/>
          <w:sz w:val="24"/>
          <w:szCs w:val="24"/>
        </w:rPr>
        <w:t>(</w:t>
      </w:r>
      <w:r w:rsidRPr="00E3393D">
        <w:rPr>
          <w:rFonts w:ascii="Arial" w:hAnsi="Arial" w:cs="Arial"/>
        </w:rPr>
        <w:t>серия, номер, кем, когда выдан)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ИНН__________</w:t>
      </w:r>
      <w:r>
        <w:rPr>
          <w:rFonts w:ascii="Arial" w:hAnsi="Arial" w:cs="Arial"/>
          <w:sz w:val="24"/>
          <w:szCs w:val="24"/>
        </w:rPr>
        <w:t>_______________</w:t>
      </w:r>
      <w:r w:rsidRPr="00E3393D">
        <w:rPr>
          <w:rFonts w:ascii="Arial" w:hAnsi="Arial" w:cs="Arial"/>
          <w:sz w:val="24"/>
          <w:szCs w:val="24"/>
        </w:rPr>
        <w:t>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ОГРН (</w:t>
      </w:r>
      <w:r w:rsidRPr="00E3393D">
        <w:rPr>
          <w:rFonts w:ascii="Arial" w:hAnsi="Arial" w:cs="Arial"/>
          <w:i/>
          <w:sz w:val="24"/>
          <w:szCs w:val="24"/>
        </w:rPr>
        <w:t>для ИП</w:t>
      </w:r>
      <w:r w:rsidRPr="00E3393D">
        <w:rPr>
          <w:rFonts w:ascii="Arial" w:hAnsi="Arial" w:cs="Arial"/>
          <w:sz w:val="24"/>
          <w:szCs w:val="24"/>
        </w:rPr>
        <w:t>) _________</w:t>
      </w:r>
      <w:r>
        <w:rPr>
          <w:rFonts w:ascii="Arial" w:hAnsi="Arial" w:cs="Arial"/>
          <w:sz w:val="24"/>
          <w:szCs w:val="24"/>
        </w:rPr>
        <w:t>_________________</w:t>
      </w:r>
      <w:r w:rsidRPr="00E3393D">
        <w:rPr>
          <w:rFonts w:ascii="Arial" w:hAnsi="Arial" w:cs="Arial"/>
          <w:sz w:val="24"/>
          <w:szCs w:val="24"/>
        </w:rPr>
        <w:t>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проживающего (ей) по адресу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3393D">
        <w:rPr>
          <w:rFonts w:ascii="Arial" w:hAnsi="Arial" w:cs="Arial"/>
          <w:sz w:val="24"/>
          <w:szCs w:val="24"/>
        </w:rPr>
        <w:t>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контактный телефон ________</w:t>
      </w:r>
      <w:r>
        <w:rPr>
          <w:rFonts w:ascii="Arial" w:hAnsi="Arial" w:cs="Arial"/>
          <w:sz w:val="24"/>
          <w:szCs w:val="24"/>
        </w:rPr>
        <w:t>_______________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i/>
          <w:sz w:val="24"/>
          <w:szCs w:val="24"/>
        </w:rPr>
      </w:pPr>
      <w:r w:rsidRPr="00E3393D">
        <w:rPr>
          <w:rFonts w:ascii="Arial" w:hAnsi="Arial" w:cs="Arial"/>
          <w:i/>
          <w:sz w:val="24"/>
          <w:szCs w:val="24"/>
        </w:rPr>
        <w:t>(для юридических лиц)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от _________________</w:t>
      </w:r>
      <w:r>
        <w:rPr>
          <w:rFonts w:ascii="Arial" w:hAnsi="Arial" w:cs="Arial"/>
          <w:sz w:val="24"/>
          <w:szCs w:val="24"/>
        </w:rPr>
        <w:t>_____________</w:t>
      </w:r>
      <w:r w:rsidRPr="00E3393D">
        <w:rPr>
          <w:rFonts w:ascii="Arial" w:hAnsi="Arial" w:cs="Arial"/>
          <w:sz w:val="24"/>
          <w:szCs w:val="24"/>
        </w:rPr>
        <w:t>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(наименование, адрес)_____________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ИНН________</w:t>
      </w:r>
      <w:r>
        <w:rPr>
          <w:rFonts w:ascii="Arial" w:hAnsi="Arial" w:cs="Arial"/>
          <w:sz w:val="24"/>
          <w:szCs w:val="24"/>
        </w:rPr>
        <w:t>________________</w:t>
      </w:r>
      <w:r w:rsidRPr="00E3393D">
        <w:rPr>
          <w:rFonts w:ascii="Arial" w:hAnsi="Arial" w:cs="Arial"/>
          <w:sz w:val="24"/>
          <w:szCs w:val="24"/>
        </w:rPr>
        <w:t>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ОГРН  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3393D">
        <w:rPr>
          <w:rFonts w:ascii="Arial" w:hAnsi="Arial" w:cs="Arial"/>
          <w:sz w:val="24"/>
          <w:szCs w:val="24"/>
        </w:rPr>
        <w:t>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контактный телефон ________</w:t>
      </w:r>
      <w:r>
        <w:rPr>
          <w:rFonts w:ascii="Arial" w:hAnsi="Arial" w:cs="Arial"/>
          <w:sz w:val="24"/>
          <w:szCs w:val="24"/>
        </w:rPr>
        <w:t>_______________</w:t>
      </w:r>
    </w:p>
    <w:p w:rsidR="00944990" w:rsidRPr="00C23F23" w:rsidRDefault="00944990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Заявление на перевод нежилого помещения в жилое помещение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Прошу  Вас  рассмотреть  представленные документы  на  предмет перевода нежилого помещения в жилое, расположенного по адресу: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3393D">
        <w:rPr>
          <w:rFonts w:ascii="Arial" w:hAnsi="Arial" w:cs="Arial"/>
          <w:sz w:val="24"/>
          <w:szCs w:val="24"/>
        </w:rPr>
        <w:t>______________________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для организации жилого помещения.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1. Правоустанавливающие документы на переводимое помещение  (подлинники или засвидетельствованные в нотариальном порядке копии)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3393D">
        <w:rPr>
          <w:rFonts w:ascii="Arial" w:hAnsi="Arial" w:cs="Arial"/>
          <w:sz w:val="24"/>
          <w:szCs w:val="24"/>
        </w:rPr>
        <w:t>______________________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2. План переводимого помещения с его техническим описанием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3393D">
        <w:rPr>
          <w:rFonts w:ascii="Arial" w:hAnsi="Arial" w:cs="Arial"/>
          <w:sz w:val="24"/>
          <w:szCs w:val="24"/>
        </w:rPr>
        <w:t>__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3. Поэтажный план дома, в котором находится переводимое помещение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4. Проект переустройства  и (или) перепланировки переводимого помещения по адресу: 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3393D">
        <w:rPr>
          <w:rFonts w:ascii="Arial" w:hAnsi="Arial" w:cs="Arial"/>
          <w:sz w:val="24"/>
          <w:szCs w:val="24"/>
        </w:rPr>
        <w:t>_________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3393D">
        <w:rPr>
          <w:rFonts w:ascii="Arial" w:hAnsi="Arial" w:cs="Arial"/>
          <w:sz w:val="24"/>
          <w:szCs w:val="24"/>
        </w:rPr>
        <w:t>_____________________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5. Доверенность (оригинал и копия) N ______ от _____________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С условиями и порядком перевода, а также с требованиями по использованию жилого помещения после перевода ознакомлен (ЖК РФ, законодательство о градостроительной деятельности).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      ___________   "___" ___________ 20___ г.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i/>
        </w:rPr>
      </w:pPr>
      <w:r w:rsidRPr="00E3393D">
        <w:rPr>
          <w:rFonts w:ascii="Arial" w:hAnsi="Arial" w:cs="Arial"/>
          <w:i/>
        </w:rPr>
        <w:t>(Ф.И.О. Заявителя                            (подпись)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i/>
        </w:rPr>
      </w:pPr>
      <w:r w:rsidRPr="00E3393D">
        <w:rPr>
          <w:rFonts w:ascii="Arial" w:hAnsi="Arial" w:cs="Arial"/>
          <w:i/>
        </w:rPr>
        <w:t>или уполномоченного лица)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br w:type="page"/>
        <w:t>Приложение N 2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Форма заявления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Главе администрации Стрелицкого городского  поселения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i/>
          <w:sz w:val="24"/>
          <w:szCs w:val="24"/>
        </w:rPr>
      </w:pPr>
      <w:r w:rsidRPr="00E3393D">
        <w:rPr>
          <w:rFonts w:ascii="Arial" w:hAnsi="Arial" w:cs="Arial"/>
          <w:i/>
          <w:sz w:val="24"/>
          <w:szCs w:val="24"/>
        </w:rPr>
        <w:t>(для физических лиц)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от 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E3393D">
        <w:rPr>
          <w:rFonts w:ascii="Arial" w:hAnsi="Arial" w:cs="Arial"/>
          <w:sz w:val="24"/>
          <w:szCs w:val="24"/>
        </w:rPr>
        <w:t>___</w:t>
      </w:r>
    </w:p>
    <w:p w:rsidR="00944990" w:rsidRPr="00E3393D" w:rsidRDefault="00944990" w:rsidP="00C23F23">
      <w:pPr>
        <w:pStyle w:val="ConsPlusNonformat"/>
        <w:ind w:left="5529"/>
        <w:jc w:val="center"/>
        <w:rPr>
          <w:rFonts w:ascii="Arial" w:hAnsi="Arial" w:cs="Arial"/>
        </w:rPr>
      </w:pPr>
      <w:r w:rsidRPr="00E3393D">
        <w:rPr>
          <w:rFonts w:ascii="Arial" w:hAnsi="Arial" w:cs="Arial"/>
        </w:rPr>
        <w:t>(Ф.И.О.)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паспорт ___________________</w:t>
      </w:r>
    </w:p>
    <w:p w:rsidR="00944990" w:rsidRPr="00E3393D" w:rsidRDefault="00944990" w:rsidP="00C23F23">
      <w:pPr>
        <w:pStyle w:val="ConsPlusNonformat"/>
        <w:ind w:left="5529"/>
        <w:jc w:val="center"/>
        <w:rPr>
          <w:rFonts w:ascii="Arial" w:hAnsi="Arial" w:cs="Arial"/>
        </w:rPr>
      </w:pPr>
      <w:r w:rsidRPr="00E3393D">
        <w:rPr>
          <w:rFonts w:ascii="Arial" w:hAnsi="Arial" w:cs="Arial"/>
        </w:rPr>
        <w:t>(серия, номер, кем, когда выдан)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3393D">
        <w:rPr>
          <w:rFonts w:ascii="Arial" w:hAnsi="Arial" w:cs="Arial"/>
          <w:sz w:val="24"/>
          <w:szCs w:val="24"/>
        </w:rPr>
        <w:t>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ИНН________</w:t>
      </w:r>
      <w:r>
        <w:rPr>
          <w:rFonts w:ascii="Arial" w:hAnsi="Arial" w:cs="Arial"/>
          <w:sz w:val="24"/>
          <w:szCs w:val="24"/>
        </w:rPr>
        <w:t>________________</w:t>
      </w:r>
      <w:r w:rsidRPr="00E3393D">
        <w:rPr>
          <w:rFonts w:ascii="Arial" w:hAnsi="Arial" w:cs="Arial"/>
          <w:sz w:val="24"/>
          <w:szCs w:val="24"/>
        </w:rPr>
        <w:t>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ОГРН (</w:t>
      </w:r>
      <w:r w:rsidRPr="00E3393D">
        <w:rPr>
          <w:rFonts w:ascii="Arial" w:hAnsi="Arial" w:cs="Arial"/>
          <w:i/>
          <w:sz w:val="24"/>
          <w:szCs w:val="24"/>
        </w:rPr>
        <w:t>для ИП</w:t>
      </w:r>
      <w:r w:rsidRPr="00E3393D">
        <w:rPr>
          <w:rFonts w:ascii="Arial" w:hAnsi="Arial" w:cs="Arial"/>
          <w:sz w:val="24"/>
          <w:szCs w:val="24"/>
        </w:rPr>
        <w:t>) _________</w:t>
      </w:r>
      <w:r>
        <w:rPr>
          <w:rFonts w:ascii="Arial" w:hAnsi="Arial" w:cs="Arial"/>
          <w:sz w:val="24"/>
          <w:szCs w:val="24"/>
        </w:rPr>
        <w:t>________________</w:t>
      </w:r>
      <w:r w:rsidRPr="00E3393D">
        <w:rPr>
          <w:rFonts w:ascii="Arial" w:hAnsi="Arial" w:cs="Arial"/>
          <w:sz w:val="24"/>
          <w:szCs w:val="24"/>
        </w:rPr>
        <w:t>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проживающего (ей) по адресу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контактный телефон ___</w:t>
      </w:r>
      <w:r>
        <w:rPr>
          <w:rFonts w:ascii="Arial" w:hAnsi="Arial" w:cs="Arial"/>
          <w:sz w:val="24"/>
          <w:szCs w:val="24"/>
        </w:rPr>
        <w:t>_______________</w:t>
      </w:r>
      <w:r w:rsidRPr="00E3393D">
        <w:rPr>
          <w:rFonts w:ascii="Arial" w:hAnsi="Arial" w:cs="Arial"/>
          <w:sz w:val="24"/>
          <w:szCs w:val="24"/>
        </w:rPr>
        <w:t>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i/>
          <w:sz w:val="24"/>
          <w:szCs w:val="24"/>
        </w:rPr>
      </w:pPr>
      <w:r w:rsidRPr="00E3393D">
        <w:rPr>
          <w:rFonts w:ascii="Arial" w:hAnsi="Arial" w:cs="Arial"/>
          <w:i/>
          <w:sz w:val="24"/>
          <w:szCs w:val="24"/>
        </w:rPr>
        <w:t>(для юридических лиц)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от 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3393D">
        <w:rPr>
          <w:rFonts w:ascii="Arial" w:hAnsi="Arial" w:cs="Arial"/>
          <w:sz w:val="24"/>
          <w:szCs w:val="24"/>
        </w:rPr>
        <w:t>_______</w:t>
      </w:r>
    </w:p>
    <w:p w:rsidR="00944990" w:rsidRPr="00E3393D" w:rsidRDefault="00944990" w:rsidP="00E3393D">
      <w:pPr>
        <w:pStyle w:val="ConsPlusNonformat"/>
        <w:ind w:left="5529"/>
        <w:jc w:val="center"/>
        <w:rPr>
          <w:rFonts w:ascii="Arial" w:hAnsi="Arial" w:cs="Arial"/>
        </w:rPr>
      </w:pPr>
      <w:r w:rsidRPr="00E3393D">
        <w:rPr>
          <w:rFonts w:ascii="Arial" w:hAnsi="Arial" w:cs="Arial"/>
        </w:rPr>
        <w:t>(наименование, адрес)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ИНН________________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E3393D">
        <w:rPr>
          <w:rFonts w:ascii="Arial" w:hAnsi="Arial" w:cs="Arial"/>
          <w:sz w:val="24"/>
          <w:szCs w:val="24"/>
        </w:rPr>
        <w:t>_____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ОГРН  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E3393D">
        <w:rPr>
          <w:rFonts w:ascii="Arial" w:hAnsi="Arial" w:cs="Arial"/>
          <w:sz w:val="24"/>
          <w:szCs w:val="24"/>
        </w:rPr>
        <w:t>__</w:t>
      </w:r>
    </w:p>
    <w:p w:rsidR="00944990" w:rsidRPr="00E3393D" w:rsidRDefault="00944990" w:rsidP="00C23F23">
      <w:pPr>
        <w:pStyle w:val="ConsPlusNonformat"/>
        <w:ind w:left="5529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контактный телефон __</w:t>
      </w:r>
      <w:r>
        <w:rPr>
          <w:rFonts w:ascii="Arial" w:hAnsi="Arial" w:cs="Arial"/>
          <w:sz w:val="24"/>
          <w:szCs w:val="24"/>
        </w:rPr>
        <w:t>________________</w:t>
      </w:r>
      <w:r w:rsidRPr="00E3393D">
        <w:rPr>
          <w:rFonts w:ascii="Arial" w:hAnsi="Arial" w:cs="Arial"/>
          <w:sz w:val="24"/>
          <w:szCs w:val="24"/>
        </w:rPr>
        <w:t>_____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Заявление на перевод жилого помещения в нежилое помещение</w:t>
      </w:r>
    </w:p>
    <w:p w:rsidR="00944990" w:rsidRPr="00E3393D" w:rsidRDefault="00944990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Прошу  Вас  рассмотреть  представленные документы  на  предмет перевода жилого помещения в нежилое помещение, расположенного по адресу: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E3393D">
        <w:rPr>
          <w:rFonts w:ascii="Arial" w:hAnsi="Arial" w:cs="Arial"/>
          <w:sz w:val="24"/>
          <w:szCs w:val="24"/>
        </w:rPr>
        <w:t>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для организации 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E3393D">
        <w:rPr>
          <w:rFonts w:ascii="Arial" w:hAnsi="Arial" w:cs="Arial"/>
          <w:sz w:val="24"/>
          <w:szCs w:val="24"/>
        </w:rPr>
        <w:t>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i/>
        </w:rPr>
      </w:pPr>
      <w:r w:rsidRPr="00E3393D">
        <w:rPr>
          <w:rFonts w:ascii="Arial" w:hAnsi="Arial" w:cs="Arial"/>
          <w:i/>
          <w:sz w:val="24"/>
          <w:szCs w:val="24"/>
        </w:rPr>
        <w:t xml:space="preserve">                                                  </w:t>
      </w:r>
      <w:r w:rsidRPr="00E3393D">
        <w:rPr>
          <w:rFonts w:ascii="Arial" w:hAnsi="Arial" w:cs="Arial"/>
          <w:i/>
        </w:rPr>
        <w:t>(офиса, магазина, и т.д.)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1. Правоустанавливающие документы на переводимое помещение  (подлинники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или засвидетельствованные в нотариальном порядке копии)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3393D">
        <w:rPr>
          <w:rFonts w:ascii="Arial" w:hAnsi="Arial" w:cs="Arial"/>
          <w:sz w:val="24"/>
          <w:szCs w:val="24"/>
        </w:rPr>
        <w:t>_________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2. Технический паспорт на переводимое жилое помещение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3393D">
        <w:rPr>
          <w:rFonts w:ascii="Arial" w:hAnsi="Arial" w:cs="Arial"/>
          <w:sz w:val="24"/>
          <w:szCs w:val="24"/>
        </w:rPr>
        <w:t>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3393D">
        <w:rPr>
          <w:rFonts w:ascii="Arial" w:hAnsi="Arial" w:cs="Arial"/>
          <w:sz w:val="24"/>
          <w:szCs w:val="24"/>
        </w:rPr>
        <w:t>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3. Поэтажный план дома, в котором находится переводимое помещение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4. Проект переустройства  и (или) перепланировки переводимого помещения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по адресу: 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E3393D">
        <w:rPr>
          <w:rFonts w:ascii="Arial" w:hAnsi="Arial" w:cs="Arial"/>
          <w:sz w:val="24"/>
          <w:szCs w:val="24"/>
        </w:rPr>
        <w:t>________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5. Доверенность (оригинал и копия) N _______ от ________________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С  условиями   и  порядком  перевода,   а  также   с  требованиями   по использованию  нежилого  помещения   после  перевода  ознакомлен   (ЖК  РФ, законодательство о градостроительной деятельности).</w:t>
      </w:r>
    </w:p>
    <w:p w:rsidR="00944990" w:rsidRPr="00E3393D" w:rsidRDefault="00944990" w:rsidP="00C23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Переводимая  в нежилой фонд квартира  не  обременена правами каких-либо лиц, в ней никто не зарегистрирован и не проживает.</w:t>
      </w: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4990" w:rsidRPr="00E3393D" w:rsidRDefault="00944990" w:rsidP="00C23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93D">
        <w:rPr>
          <w:rFonts w:ascii="Arial" w:hAnsi="Arial" w:cs="Arial"/>
          <w:sz w:val="24"/>
          <w:szCs w:val="24"/>
        </w:rPr>
        <w:t>_________________________      ___________   "___" ___________ 20___ г.</w:t>
      </w:r>
    </w:p>
    <w:p w:rsidR="00944990" w:rsidRPr="003C5FD2" w:rsidRDefault="00944990" w:rsidP="00C23F23">
      <w:pPr>
        <w:pStyle w:val="ConsPlusNonformat"/>
        <w:jc w:val="both"/>
        <w:rPr>
          <w:rFonts w:ascii="Arial" w:hAnsi="Arial" w:cs="Arial"/>
          <w:i/>
        </w:rPr>
      </w:pPr>
      <w:r w:rsidRPr="003C5FD2">
        <w:rPr>
          <w:rFonts w:ascii="Arial" w:hAnsi="Arial" w:cs="Arial"/>
          <w:i/>
        </w:rPr>
        <w:t xml:space="preserve">(Ф.И.О. Заявителя             </w:t>
      </w:r>
      <w:r>
        <w:rPr>
          <w:rFonts w:ascii="Arial" w:hAnsi="Arial" w:cs="Arial"/>
          <w:i/>
        </w:rPr>
        <w:t xml:space="preserve">               </w:t>
      </w:r>
      <w:r w:rsidRPr="003C5FD2">
        <w:rPr>
          <w:rFonts w:ascii="Arial" w:hAnsi="Arial" w:cs="Arial"/>
          <w:i/>
        </w:rPr>
        <w:t xml:space="preserve">            (подпись)</w:t>
      </w:r>
    </w:p>
    <w:p w:rsidR="00944990" w:rsidRPr="00545E03" w:rsidRDefault="00944990" w:rsidP="003C5FD2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3C5FD2">
        <w:t>или уполномоченного лица)</w:t>
      </w:r>
      <w:bookmarkStart w:id="0" w:name="_GoBack"/>
      <w:bookmarkEnd w:id="0"/>
    </w:p>
    <w:sectPr w:rsidR="00944990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33AAB"/>
    <w:rsid w:val="00035513"/>
    <w:rsid w:val="00042FB6"/>
    <w:rsid w:val="00055B55"/>
    <w:rsid w:val="00062D00"/>
    <w:rsid w:val="00065C32"/>
    <w:rsid w:val="000661B5"/>
    <w:rsid w:val="00074C4F"/>
    <w:rsid w:val="000819A3"/>
    <w:rsid w:val="000974E0"/>
    <w:rsid w:val="000A7C1A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075EC"/>
    <w:rsid w:val="003162D5"/>
    <w:rsid w:val="0032403F"/>
    <w:rsid w:val="00331F82"/>
    <w:rsid w:val="00342210"/>
    <w:rsid w:val="0035569A"/>
    <w:rsid w:val="0037681B"/>
    <w:rsid w:val="00394FB5"/>
    <w:rsid w:val="003A1B99"/>
    <w:rsid w:val="003B3750"/>
    <w:rsid w:val="003B6972"/>
    <w:rsid w:val="003C3A31"/>
    <w:rsid w:val="003C5FD2"/>
    <w:rsid w:val="003D7A7B"/>
    <w:rsid w:val="003E454E"/>
    <w:rsid w:val="003E4D0B"/>
    <w:rsid w:val="004026B0"/>
    <w:rsid w:val="00475C38"/>
    <w:rsid w:val="00476B26"/>
    <w:rsid w:val="004906D6"/>
    <w:rsid w:val="0049381A"/>
    <w:rsid w:val="00497456"/>
    <w:rsid w:val="004A468E"/>
    <w:rsid w:val="004A495A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A66F7"/>
    <w:rsid w:val="005B712E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4398"/>
    <w:rsid w:val="006F70E1"/>
    <w:rsid w:val="00704366"/>
    <w:rsid w:val="00704536"/>
    <w:rsid w:val="00707960"/>
    <w:rsid w:val="00707AAE"/>
    <w:rsid w:val="0072149C"/>
    <w:rsid w:val="0072751A"/>
    <w:rsid w:val="00747423"/>
    <w:rsid w:val="00752AAD"/>
    <w:rsid w:val="007727D9"/>
    <w:rsid w:val="00774B6E"/>
    <w:rsid w:val="00783280"/>
    <w:rsid w:val="00791A63"/>
    <w:rsid w:val="00792C8D"/>
    <w:rsid w:val="007A5B9D"/>
    <w:rsid w:val="008148AE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8E1330"/>
    <w:rsid w:val="0092067E"/>
    <w:rsid w:val="00936DBA"/>
    <w:rsid w:val="00944990"/>
    <w:rsid w:val="00984B39"/>
    <w:rsid w:val="00985DDD"/>
    <w:rsid w:val="0099080E"/>
    <w:rsid w:val="0099224A"/>
    <w:rsid w:val="009D401D"/>
    <w:rsid w:val="009D6B11"/>
    <w:rsid w:val="00A11FCA"/>
    <w:rsid w:val="00A4396D"/>
    <w:rsid w:val="00A874BA"/>
    <w:rsid w:val="00A95E25"/>
    <w:rsid w:val="00AA4815"/>
    <w:rsid w:val="00AB56BC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BE743B"/>
    <w:rsid w:val="00C0295B"/>
    <w:rsid w:val="00C03416"/>
    <w:rsid w:val="00C15995"/>
    <w:rsid w:val="00C23F23"/>
    <w:rsid w:val="00C34866"/>
    <w:rsid w:val="00C72848"/>
    <w:rsid w:val="00C915E2"/>
    <w:rsid w:val="00C9494B"/>
    <w:rsid w:val="00CC47DA"/>
    <w:rsid w:val="00CC4FD8"/>
    <w:rsid w:val="00CD7F0E"/>
    <w:rsid w:val="00CE50DF"/>
    <w:rsid w:val="00CE76ED"/>
    <w:rsid w:val="00CF14E9"/>
    <w:rsid w:val="00D04556"/>
    <w:rsid w:val="00D11D76"/>
    <w:rsid w:val="00D20261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DF7DC3"/>
    <w:rsid w:val="00E0638C"/>
    <w:rsid w:val="00E10350"/>
    <w:rsid w:val="00E1459B"/>
    <w:rsid w:val="00E25311"/>
    <w:rsid w:val="00E3393D"/>
    <w:rsid w:val="00E51702"/>
    <w:rsid w:val="00E667A5"/>
    <w:rsid w:val="00E67DCA"/>
    <w:rsid w:val="00E74102"/>
    <w:rsid w:val="00E75E70"/>
    <w:rsid w:val="00E77F24"/>
    <w:rsid w:val="00E9367B"/>
    <w:rsid w:val="00EB1120"/>
    <w:rsid w:val="00EC73A3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A68EB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3F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DDBB35C7804E4952D6A457AC86A7EDF09F31B1FCAC81C20D36BC4E4999A37532BC077CF302F3A3B24A35726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20</Pages>
  <Words>4574</Words>
  <Characters>26078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34</cp:revision>
  <cp:lastPrinted>2016-09-15T05:06:00Z</cp:lastPrinted>
  <dcterms:created xsi:type="dcterms:W3CDTF">2016-08-08T08:28:00Z</dcterms:created>
  <dcterms:modified xsi:type="dcterms:W3CDTF">2016-09-15T05:44:00Z</dcterms:modified>
</cp:coreProperties>
</file>