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492" w:rsidRPr="00315332" w:rsidRDefault="00A90492" w:rsidP="000F2C84">
      <w:pPr>
        <w:spacing w:after="0" w:line="240" w:lineRule="auto"/>
        <w:ind w:left="567"/>
        <w:jc w:val="center"/>
        <w:rPr>
          <w:rFonts w:ascii="Arial" w:hAnsi="Arial" w:cs="Arial"/>
          <w:bCs/>
          <w:iCs/>
          <w:color w:val="000000"/>
          <w:sz w:val="24"/>
          <w:szCs w:val="24"/>
          <w:lang w:eastAsia="en-US"/>
        </w:rPr>
      </w:pPr>
      <w:r w:rsidRPr="00315332">
        <w:rPr>
          <w:rFonts w:ascii="Arial" w:hAnsi="Arial" w:cs="Arial"/>
          <w:bCs/>
          <w:iCs/>
          <w:color w:val="000000"/>
          <w:sz w:val="24"/>
          <w:szCs w:val="24"/>
          <w:lang w:eastAsia="en-US"/>
        </w:rPr>
        <w:t>АДМИНИСТРАЦИЯ СТРЕЛИЦКОГО ГОРОДСКОГО ПОСЕЛЕНИЯ</w:t>
      </w:r>
    </w:p>
    <w:p w:rsidR="00A90492" w:rsidRPr="00315332" w:rsidRDefault="00A90492" w:rsidP="000F2C84">
      <w:pPr>
        <w:spacing w:after="0" w:line="240" w:lineRule="auto"/>
        <w:ind w:left="567"/>
        <w:jc w:val="center"/>
        <w:rPr>
          <w:rFonts w:ascii="Arial" w:hAnsi="Arial" w:cs="Arial"/>
          <w:bCs/>
          <w:iCs/>
          <w:color w:val="000000"/>
          <w:sz w:val="24"/>
          <w:szCs w:val="24"/>
          <w:lang w:eastAsia="en-US"/>
        </w:rPr>
      </w:pPr>
      <w:r w:rsidRPr="00315332">
        <w:rPr>
          <w:rFonts w:ascii="Arial" w:hAnsi="Arial" w:cs="Arial"/>
          <w:bCs/>
          <w:iCs/>
          <w:color w:val="000000"/>
          <w:sz w:val="24"/>
          <w:szCs w:val="24"/>
          <w:lang w:eastAsia="en-US"/>
        </w:rPr>
        <w:t>СЕМИЛУКСКОГО МУНИЦИПАЛЬНОГО РАЙОНА</w:t>
      </w:r>
      <w:r>
        <w:rPr>
          <w:rFonts w:ascii="Arial" w:hAnsi="Arial" w:cs="Arial"/>
          <w:bCs/>
          <w:iCs/>
          <w:color w:val="000000"/>
          <w:sz w:val="24"/>
          <w:szCs w:val="24"/>
          <w:lang w:eastAsia="en-US"/>
        </w:rPr>
        <w:t xml:space="preserve"> </w:t>
      </w:r>
      <w:r w:rsidRPr="00315332">
        <w:rPr>
          <w:rFonts w:ascii="Arial" w:hAnsi="Arial" w:cs="Arial"/>
          <w:bCs/>
          <w:iCs/>
          <w:color w:val="000000"/>
          <w:sz w:val="24"/>
          <w:szCs w:val="24"/>
          <w:lang w:eastAsia="en-US"/>
        </w:rPr>
        <w:t>ВОРОНЕЖСКОЙ ОБЛАСТИ</w:t>
      </w:r>
    </w:p>
    <w:p w:rsidR="00A90492" w:rsidRPr="00315332" w:rsidRDefault="00A90492" w:rsidP="000F2C84">
      <w:pPr>
        <w:spacing w:after="0" w:line="240" w:lineRule="auto"/>
        <w:ind w:left="567"/>
        <w:jc w:val="center"/>
        <w:rPr>
          <w:rFonts w:ascii="Arial" w:hAnsi="Arial" w:cs="Arial"/>
          <w:bCs/>
          <w:iCs/>
          <w:color w:val="000000"/>
          <w:sz w:val="24"/>
          <w:szCs w:val="24"/>
          <w:lang w:eastAsia="en-US"/>
        </w:rPr>
      </w:pPr>
    </w:p>
    <w:p w:rsidR="00A90492" w:rsidRPr="00315332" w:rsidRDefault="00A90492" w:rsidP="000F2C84">
      <w:pPr>
        <w:spacing w:after="0" w:line="240" w:lineRule="auto"/>
        <w:ind w:left="567"/>
        <w:jc w:val="center"/>
        <w:rPr>
          <w:rFonts w:ascii="Arial" w:hAnsi="Arial" w:cs="Arial"/>
          <w:bCs/>
          <w:iCs/>
          <w:color w:val="000000"/>
          <w:sz w:val="24"/>
          <w:szCs w:val="24"/>
          <w:lang w:eastAsia="en-US"/>
        </w:rPr>
      </w:pPr>
      <w:r w:rsidRPr="00315332">
        <w:rPr>
          <w:rFonts w:ascii="Arial" w:hAnsi="Arial" w:cs="Arial"/>
          <w:bCs/>
          <w:iCs/>
          <w:color w:val="000000"/>
          <w:sz w:val="24"/>
          <w:szCs w:val="24"/>
          <w:lang w:eastAsia="en-US"/>
        </w:rPr>
        <w:t>РАСПОРЯЖЕНИЕ</w:t>
      </w:r>
    </w:p>
    <w:p w:rsidR="00A90492" w:rsidRPr="00315332" w:rsidRDefault="00A90492" w:rsidP="000F2C84">
      <w:pPr>
        <w:spacing w:after="0" w:line="240" w:lineRule="auto"/>
        <w:ind w:left="567"/>
        <w:jc w:val="center"/>
        <w:rPr>
          <w:rFonts w:ascii="Arial" w:hAnsi="Arial" w:cs="Arial"/>
          <w:bCs/>
          <w:iCs/>
          <w:color w:val="000000"/>
          <w:sz w:val="24"/>
          <w:szCs w:val="24"/>
          <w:lang w:eastAsia="en-US"/>
        </w:rPr>
      </w:pPr>
    </w:p>
    <w:p w:rsidR="00A90492" w:rsidRPr="00315332" w:rsidRDefault="00A90492" w:rsidP="000F2C84">
      <w:pPr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  <w:lang w:eastAsia="en-US"/>
        </w:rPr>
      </w:pPr>
      <w:r w:rsidRPr="00315332">
        <w:rPr>
          <w:rFonts w:ascii="Arial" w:hAnsi="Arial" w:cs="Arial"/>
          <w:bCs/>
          <w:iCs/>
          <w:color w:val="000000"/>
          <w:sz w:val="24"/>
          <w:szCs w:val="24"/>
          <w:lang w:eastAsia="en-US"/>
        </w:rPr>
        <w:t>27.10.2016 г. № 88</w:t>
      </w:r>
    </w:p>
    <w:p w:rsidR="00A90492" w:rsidRPr="00315332" w:rsidRDefault="00A90492" w:rsidP="000F2C84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tbl>
      <w:tblPr>
        <w:tblW w:w="10740" w:type="dxa"/>
        <w:tblInd w:w="108" w:type="dxa"/>
        <w:tblLayout w:type="fixed"/>
        <w:tblLook w:val="00A0"/>
      </w:tblPr>
      <w:tblGrid>
        <w:gridCol w:w="5220"/>
        <w:gridCol w:w="5520"/>
      </w:tblGrid>
      <w:tr w:rsidR="00A90492" w:rsidRPr="00315332" w:rsidTr="00315332">
        <w:trPr>
          <w:trHeight w:val="2641"/>
        </w:trPr>
        <w:tc>
          <w:tcPr>
            <w:tcW w:w="5220" w:type="dxa"/>
          </w:tcPr>
          <w:p w:rsidR="00A90492" w:rsidRPr="00315332" w:rsidRDefault="00A9049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5332">
              <w:rPr>
                <w:rFonts w:ascii="Arial" w:hAnsi="Arial" w:cs="Arial"/>
                <w:sz w:val="24"/>
                <w:szCs w:val="24"/>
              </w:rPr>
              <w:t>Об утверждении технологической схемы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</w:r>
          </w:p>
          <w:p w:rsidR="00A90492" w:rsidRPr="00315332" w:rsidRDefault="00A90492">
            <w:pPr>
              <w:overflowPunct w:val="0"/>
              <w:autoSpaceDE w:val="0"/>
              <w:autoSpaceDN w:val="0"/>
              <w:adjustRightInd w:val="0"/>
              <w:ind w:firstLine="33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0" w:type="dxa"/>
          </w:tcPr>
          <w:p w:rsidR="00A90492" w:rsidRPr="00315332" w:rsidRDefault="00A9049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90492" w:rsidRPr="00315332" w:rsidRDefault="00A90492" w:rsidP="000F2C84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315332">
        <w:rPr>
          <w:rFonts w:ascii="Arial" w:hAnsi="Arial" w:cs="Arial"/>
          <w:sz w:val="24"/>
          <w:szCs w:val="24"/>
        </w:rPr>
        <w:t xml:space="preserve">      Во исполнение вопроса </w:t>
      </w:r>
      <w:r w:rsidRPr="00315332">
        <w:rPr>
          <w:rFonts w:ascii="Arial" w:hAnsi="Arial" w:cs="Arial"/>
          <w:sz w:val="24"/>
          <w:szCs w:val="24"/>
          <w:lang w:val="en-US"/>
        </w:rPr>
        <w:t>III</w:t>
      </w:r>
      <w:r w:rsidRPr="00315332">
        <w:rPr>
          <w:rFonts w:ascii="Arial" w:hAnsi="Arial" w:cs="Arial"/>
          <w:sz w:val="24"/>
          <w:szCs w:val="24"/>
        </w:rPr>
        <w:t xml:space="preserve"> протокола заседания правительства Воронежской области от 20.01.2016 № 1 </w:t>
      </w:r>
    </w:p>
    <w:p w:rsidR="00A90492" w:rsidRPr="00315332" w:rsidRDefault="00A90492" w:rsidP="000F2C84">
      <w:pPr>
        <w:spacing w:after="0"/>
        <w:jc w:val="both"/>
        <w:rPr>
          <w:rFonts w:ascii="Arial" w:hAnsi="Arial" w:cs="Arial"/>
          <w:sz w:val="24"/>
          <w:szCs w:val="24"/>
        </w:rPr>
      </w:pPr>
      <w:r w:rsidRPr="00315332">
        <w:rPr>
          <w:rFonts w:ascii="Arial" w:hAnsi="Arial" w:cs="Arial"/>
          <w:sz w:val="24"/>
          <w:szCs w:val="24"/>
        </w:rPr>
        <w:t xml:space="preserve">      1. Утвердить прилагаемую технологическую схему предоставления муниципальной услуги администрацией Стрелицкого городского поселения «Предоставление информации об объектах недвижимого имущества, находящихся в муниципальной собственности и предназначенных для сдачи в аренду» (приложение).</w:t>
      </w:r>
    </w:p>
    <w:p w:rsidR="00A90492" w:rsidRPr="00315332" w:rsidRDefault="00A90492" w:rsidP="000F2C84">
      <w:pPr>
        <w:spacing w:after="0"/>
        <w:jc w:val="both"/>
        <w:rPr>
          <w:rFonts w:ascii="Arial" w:hAnsi="Arial" w:cs="Arial"/>
          <w:sz w:val="24"/>
          <w:szCs w:val="24"/>
        </w:rPr>
      </w:pPr>
      <w:r w:rsidRPr="00315332">
        <w:rPr>
          <w:rFonts w:ascii="Arial" w:hAnsi="Arial" w:cs="Arial"/>
          <w:sz w:val="24"/>
          <w:szCs w:val="24"/>
        </w:rPr>
        <w:t>.     2. Настоящее распоряжение разместить на официальном сайте администрации в информационно-телекоммуникационной сети «Интернет».</w:t>
      </w:r>
    </w:p>
    <w:p w:rsidR="00A90492" w:rsidRPr="00315332" w:rsidRDefault="00A90492" w:rsidP="000F2C84">
      <w:pPr>
        <w:spacing w:after="0"/>
        <w:jc w:val="both"/>
        <w:rPr>
          <w:rFonts w:ascii="Arial" w:hAnsi="Arial" w:cs="Arial"/>
          <w:sz w:val="24"/>
          <w:szCs w:val="24"/>
        </w:rPr>
      </w:pPr>
      <w:r w:rsidRPr="00315332">
        <w:rPr>
          <w:rFonts w:ascii="Arial" w:hAnsi="Arial" w:cs="Arial"/>
          <w:sz w:val="24"/>
          <w:szCs w:val="24"/>
        </w:rPr>
        <w:t xml:space="preserve">       3. Контроль за исполнения настоящего распоряжения оставляю за собой.</w:t>
      </w:r>
    </w:p>
    <w:p w:rsidR="00A90492" w:rsidRPr="00315332" w:rsidRDefault="00A90492" w:rsidP="000F2C84">
      <w:pPr>
        <w:jc w:val="both"/>
        <w:rPr>
          <w:rFonts w:ascii="Arial" w:hAnsi="Arial" w:cs="Arial"/>
          <w:sz w:val="24"/>
          <w:szCs w:val="24"/>
        </w:rPr>
      </w:pPr>
    </w:p>
    <w:p w:rsidR="00A90492" w:rsidRPr="00315332" w:rsidRDefault="00A90492" w:rsidP="000F2C84">
      <w:pPr>
        <w:jc w:val="both"/>
        <w:rPr>
          <w:rFonts w:ascii="Arial" w:hAnsi="Arial" w:cs="Arial"/>
          <w:sz w:val="24"/>
          <w:szCs w:val="24"/>
        </w:rPr>
      </w:pPr>
    </w:p>
    <w:p w:rsidR="00A90492" w:rsidRPr="00315332" w:rsidRDefault="00A90492" w:rsidP="000F2C84">
      <w:pPr>
        <w:jc w:val="both"/>
        <w:rPr>
          <w:rFonts w:ascii="Arial" w:hAnsi="Arial" w:cs="Arial"/>
          <w:sz w:val="24"/>
          <w:szCs w:val="24"/>
        </w:rPr>
      </w:pPr>
    </w:p>
    <w:p w:rsidR="00A90492" w:rsidRPr="00315332" w:rsidRDefault="00A90492" w:rsidP="000F2C84">
      <w:pPr>
        <w:jc w:val="both"/>
        <w:rPr>
          <w:rFonts w:ascii="Arial" w:hAnsi="Arial" w:cs="Arial"/>
          <w:sz w:val="24"/>
          <w:szCs w:val="24"/>
        </w:rPr>
      </w:pPr>
    </w:p>
    <w:p w:rsidR="00A90492" w:rsidRPr="00315332" w:rsidRDefault="00A90492" w:rsidP="000F2C84">
      <w:pPr>
        <w:jc w:val="both"/>
        <w:rPr>
          <w:rFonts w:ascii="Arial" w:hAnsi="Arial" w:cs="Arial"/>
          <w:sz w:val="24"/>
          <w:szCs w:val="24"/>
        </w:rPr>
      </w:pPr>
    </w:p>
    <w:p w:rsidR="00A90492" w:rsidRPr="00315332" w:rsidRDefault="00A90492" w:rsidP="000F2C84">
      <w:pPr>
        <w:spacing w:after="0"/>
        <w:jc w:val="both"/>
        <w:rPr>
          <w:rFonts w:ascii="Arial" w:hAnsi="Arial" w:cs="Arial"/>
          <w:sz w:val="24"/>
          <w:szCs w:val="24"/>
        </w:rPr>
      </w:pPr>
      <w:r w:rsidRPr="00315332">
        <w:rPr>
          <w:rFonts w:ascii="Arial" w:hAnsi="Arial" w:cs="Arial"/>
          <w:sz w:val="24"/>
          <w:szCs w:val="24"/>
        </w:rPr>
        <w:t>Глава администрации</w:t>
      </w:r>
    </w:p>
    <w:p w:rsidR="00A90492" w:rsidRPr="00315332" w:rsidRDefault="00A90492" w:rsidP="000F2C84">
      <w:pPr>
        <w:spacing w:after="0"/>
        <w:jc w:val="both"/>
        <w:rPr>
          <w:rFonts w:ascii="Arial" w:hAnsi="Arial" w:cs="Arial"/>
          <w:sz w:val="24"/>
          <w:szCs w:val="24"/>
        </w:rPr>
      </w:pPr>
      <w:r w:rsidRPr="00315332">
        <w:rPr>
          <w:rFonts w:ascii="Arial" w:hAnsi="Arial" w:cs="Arial"/>
          <w:sz w:val="24"/>
          <w:szCs w:val="24"/>
        </w:rPr>
        <w:t>Стрелицкого городского поселения                                                                   В.А.Мысков</w:t>
      </w:r>
    </w:p>
    <w:p w:rsidR="00A90492" w:rsidRDefault="00A90492" w:rsidP="000959FB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</w:rPr>
      </w:pPr>
    </w:p>
    <w:p w:rsidR="00A90492" w:rsidRDefault="00A90492" w:rsidP="000959FB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</w:rPr>
      </w:pPr>
    </w:p>
    <w:p w:rsidR="00A90492" w:rsidRDefault="00A90492" w:rsidP="000959FB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</w:rPr>
      </w:pPr>
    </w:p>
    <w:p w:rsidR="00A90492" w:rsidRDefault="00A90492" w:rsidP="000959FB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</w:rPr>
      </w:pPr>
    </w:p>
    <w:p w:rsidR="00A90492" w:rsidRDefault="00A90492" w:rsidP="000959FB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</w:rPr>
      </w:pPr>
    </w:p>
    <w:p w:rsidR="00A90492" w:rsidRDefault="00A90492" w:rsidP="000959FB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</w:rPr>
      </w:pPr>
    </w:p>
    <w:p w:rsidR="00A90492" w:rsidRDefault="00A90492" w:rsidP="000959FB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</w:rPr>
      </w:pPr>
    </w:p>
    <w:p w:rsidR="00A90492" w:rsidRDefault="00A90492" w:rsidP="000959FB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</w:rPr>
      </w:pPr>
    </w:p>
    <w:p w:rsidR="00A90492" w:rsidRDefault="00A90492" w:rsidP="000959FB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</w:rPr>
      </w:pPr>
    </w:p>
    <w:p w:rsidR="00A90492" w:rsidRDefault="00A90492" w:rsidP="000959FB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</w:rPr>
      </w:pPr>
    </w:p>
    <w:p w:rsidR="00A90492" w:rsidRDefault="00A90492" w:rsidP="000959FB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</w:rPr>
      </w:pPr>
    </w:p>
    <w:p w:rsidR="00A90492" w:rsidRDefault="00A90492" w:rsidP="000959FB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</w:rPr>
      </w:pPr>
    </w:p>
    <w:p w:rsidR="00A90492" w:rsidRDefault="00A90492" w:rsidP="000959FB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</w:rPr>
      </w:pPr>
    </w:p>
    <w:p w:rsidR="00A90492" w:rsidRDefault="00A90492" w:rsidP="000959FB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</w:rPr>
      </w:pPr>
      <w:r w:rsidRPr="00B063EE">
        <w:rPr>
          <w:rFonts w:ascii="Times New Roman" w:hAnsi="Times New Roman"/>
        </w:rPr>
        <w:tab/>
      </w:r>
    </w:p>
    <w:p w:rsidR="00A90492" w:rsidRPr="00315332" w:rsidRDefault="00A90492" w:rsidP="000959FB">
      <w:pPr>
        <w:tabs>
          <w:tab w:val="left" w:pos="5812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15332">
        <w:rPr>
          <w:rFonts w:ascii="Arial" w:hAnsi="Arial" w:cs="Arial"/>
          <w:sz w:val="24"/>
          <w:szCs w:val="24"/>
        </w:rPr>
        <w:t xml:space="preserve">Приложение </w:t>
      </w:r>
    </w:p>
    <w:p w:rsidR="00A90492" w:rsidRDefault="00A90492" w:rsidP="00315332">
      <w:pPr>
        <w:tabs>
          <w:tab w:val="left" w:pos="581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Pr="00315332">
        <w:rPr>
          <w:rFonts w:ascii="Arial" w:hAnsi="Arial" w:cs="Arial"/>
          <w:sz w:val="24"/>
          <w:szCs w:val="24"/>
        </w:rPr>
        <w:t>к распоряжению администрации</w:t>
      </w:r>
      <w:r w:rsidRPr="00315332">
        <w:rPr>
          <w:rFonts w:ascii="Arial" w:hAnsi="Arial" w:cs="Arial"/>
          <w:sz w:val="24"/>
          <w:szCs w:val="24"/>
        </w:rPr>
        <w:br/>
      </w:r>
      <w:r w:rsidRPr="00315332">
        <w:rPr>
          <w:rFonts w:ascii="Arial" w:hAnsi="Arial" w:cs="Arial"/>
          <w:sz w:val="24"/>
          <w:szCs w:val="24"/>
        </w:rPr>
        <w:tab/>
        <w:t>Ст</w:t>
      </w:r>
      <w:r>
        <w:rPr>
          <w:rFonts w:ascii="Arial" w:hAnsi="Arial" w:cs="Arial"/>
          <w:sz w:val="24"/>
          <w:szCs w:val="24"/>
        </w:rPr>
        <w:t>релицкого городского поселения</w:t>
      </w:r>
      <w:r>
        <w:rPr>
          <w:rFonts w:ascii="Arial" w:hAnsi="Arial" w:cs="Arial"/>
          <w:sz w:val="24"/>
          <w:szCs w:val="24"/>
        </w:rPr>
        <w:br/>
        <w:t xml:space="preserve">                                                                                </w:t>
      </w:r>
      <w:r w:rsidRPr="00315332">
        <w:rPr>
          <w:rFonts w:ascii="Arial" w:hAnsi="Arial" w:cs="Arial"/>
          <w:sz w:val="24"/>
          <w:szCs w:val="24"/>
        </w:rPr>
        <w:t>Семилукского муниципального</w:t>
      </w:r>
    </w:p>
    <w:p w:rsidR="00A90492" w:rsidRPr="00315332" w:rsidRDefault="00A90492" w:rsidP="00315332">
      <w:pPr>
        <w:tabs>
          <w:tab w:val="left" w:pos="581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</w:t>
      </w:r>
      <w:r w:rsidRPr="003153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</w:t>
      </w:r>
      <w:r w:rsidRPr="00315332">
        <w:rPr>
          <w:rFonts w:ascii="Arial" w:hAnsi="Arial" w:cs="Arial"/>
          <w:sz w:val="24"/>
          <w:szCs w:val="24"/>
        </w:rPr>
        <w:t>района</w:t>
      </w:r>
    </w:p>
    <w:p w:rsidR="00A90492" w:rsidRPr="00315332" w:rsidRDefault="00A90492" w:rsidP="00315332">
      <w:pPr>
        <w:tabs>
          <w:tab w:val="left" w:pos="581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Pr="00315332">
        <w:rPr>
          <w:rFonts w:ascii="Arial" w:hAnsi="Arial" w:cs="Arial"/>
          <w:sz w:val="24"/>
          <w:szCs w:val="24"/>
        </w:rPr>
        <w:t>от 27.10.2016 г.  № 88</w:t>
      </w:r>
    </w:p>
    <w:p w:rsidR="00A90492" w:rsidRPr="00315332" w:rsidRDefault="00A90492" w:rsidP="000959FB">
      <w:pPr>
        <w:rPr>
          <w:rFonts w:ascii="Arial" w:hAnsi="Arial" w:cs="Arial"/>
          <w:sz w:val="24"/>
          <w:szCs w:val="24"/>
        </w:rPr>
      </w:pPr>
    </w:p>
    <w:p w:rsidR="00A90492" w:rsidRPr="00315332" w:rsidRDefault="00A90492" w:rsidP="000F2C8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15332">
        <w:rPr>
          <w:rFonts w:ascii="Arial" w:hAnsi="Arial" w:cs="Arial"/>
          <w:sz w:val="24"/>
          <w:szCs w:val="24"/>
        </w:rPr>
        <w:t>ТЕХНОЛОГИЧЕСКАЯ СХЕМА</w:t>
      </w:r>
    </w:p>
    <w:p w:rsidR="00A90492" w:rsidRPr="00315332" w:rsidRDefault="00A90492" w:rsidP="000F2C8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15332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A90492" w:rsidRPr="00315332" w:rsidRDefault="00A90492" w:rsidP="000F2C8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15332">
        <w:rPr>
          <w:rFonts w:ascii="Arial" w:hAnsi="Arial" w:cs="Arial"/>
          <w:sz w:val="24"/>
          <w:szCs w:val="24"/>
        </w:rPr>
        <w:t>«Предоставление информации об объектах недвижимого имущества,</w:t>
      </w:r>
    </w:p>
    <w:p w:rsidR="00A90492" w:rsidRPr="00315332" w:rsidRDefault="00A90492" w:rsidP="000F2C8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15332">
        <w:rPr>
          <w:rFonts w:ascii="Arial" w:hAnsi="Arial" w:cs="Arial"/>
          <w:sz w:val="24"/>
          <w:szCs w:val="24"/>
        </w:rPr>
        <w:t xml:space="preserve">находящихся в муниципальной собственности и предназначенных для сдачи </w:t>
      </w:r>
    </w:p>
    <w:p w:rsidR="00A90492" w:rsidRPr="00315332" w:rsidRDefault="00A90492" w:rsidP="000F2C8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15332">
        <w:rPr>
          <w:rFonts w:ascii="Arial" w:hAnsi="Arial" w:cs="Arial"/>
          <w:sz w:val="24"/>
          <w:szCs w:val="24"/>
        </w:rPr>
        <w:t>в аренду»</w:t>
      </w:r>
    </w:p>
    <w:p w:rsidR="00A90492" w:rsidRPr="00315332" w:rsidRDefault="00A90492" w:rsidP="00747423">
      <w:pPr>
        <w:jc w:val="center"/>
        <w:rPr>
          <w:rFonts w:ascii="Arial" w:hAnsi="Arial" w:cs="Arial"/>
          <w:sz w:val="24"/>
          <w:szCs w:val="24"/>
        </w:rPr>
      </w:pPr>
      <w:r w:rsidRPr="00315332">
        <w:rPr>
          <w:rFonts w:ascii="Arial" w:hAnsi="Arial" w:cs="Arial"/>
          <w:sz w:val="24"/>
          <w:szCs w:val="24"/>
        </w:rPr>
        <w:t>Раздел 1. «Общие сведения о государственной (муниципальной) услуге»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969"/>
        <w:gridCol w:w="5068"/>
      </w:tblGrid>
      <w:tr w:rsidR="00A90492" w:rsidRPr="00315332" w:rsidTr="00BB6D17">
        <w:tc>
          <w:tcPr>
            <w:tcW w:w="817" w:type="dxa"/>
          </w:tcPr>
          <w:p w:rsidR="00A90492" w:rsidRPr="00315332" w:rsidRDefault="00A90492" w:rsidP="00BB6D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332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A90492" w:rsidRPr="00315332" w:rsidRDefault="00A90492" w:rsidP="00BB6D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332">
              <w:rPr>
                <w:rFonts w:ascii="Arial" w:hAnsi="Arial" w:cs="Arial"/>
                <w:sz w:val="24"/>
                <w:szCs w:val="24"/>
              </w:rPr>
              <w:t>Параметр</w:t>
            </w:r>
          </w:p>
        </w:tc>
        <w:tc>
          <w:tcPr>
            <w:tcW w:w="5068" w:type="dxa"/>
          </w:tcPr>
          <w:p w:rsidR="00A90492" w:rsidRPr="00315332" w:rsidRDefault="00A90492" w:rsidP="00BB6D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332">
              <w:rPr>
                <w:rFonts w:ascii="Arial" w:hAnsi="Arial" w:cs="Arial"/>
                <w:sz w:val="24"/>
                <w:szCs w:val="24"/>
              </w:rPr>
              <w:t>Значение параметра/состояние</w:t>
            </w:r>
          </w:p>
        </w:tc>
      </w:tr>
      <w:tr w:rsidR="00A90492" w:rsidRPr="00315332" w:rsidTr="00BB6D17">
        <w:tc>
          <w:tcPr>
            <w:tcW w:w="817" w:type="dxa"/>
          </w:tcPr>
          <w:p w:rsidR="00A90492" w:rsidRPr="00315332" w:rsidRDefault="00A90492" w:rsidP="00BB6D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33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A90492" w:rsidRPr="00315332" w:rsidRDefault="00A90492" w:rsidP="00BB6D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5332">
              <w:rPr>
                <w:rFonts w:ascii="Arial" w:hAnsi="Arial" w:cs="Arial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068" w:type="dxa"/>
          </w:tcPr>
          <w:p w:rsidR="00A90492" w:rsidRPr="00315332" w:rsidRDefault="00A90492" w:rsidP="00BB6D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5332">
              <w:rPr>
                <w:rFonts w:ascii="Arial" w:hAnsi="Arial" w:cs="Arial"/>
                <w:sz w:val="24"/>
                <w:szCs w:val="24"/>
              </w:rPr>
              <w:t xml:space="preserve">Администрация Стрелицкого городского поселения Семилукского муниципального района Воронежской области </w:t>
            </w:r>
          </w:p>
          <w:p w:rsidR="00A90492" w:rsidRPr="00315332" w:rsidRDefault="00A90492" w:rsidP="00BB6D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0492" w:rsidRPr="00315332" w:rsidTr="00BB6D17">
        <w:tc>
          <w:tcPr>
            <w:tcW w:w="817" w:type="dxa"/>
          </w:tcPr>
          <w:p w:rsidR="00A90492" w:rsidRPr="00315332" w:rsidRDefault="00A90492" w:rsidP="00BB6D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33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A90492" w:rsidRPr="00315332" w:rsidRDefault="00A90492" w:rsidP="00BB6D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5332">
              <w:rPr>
                <w:rFonts w:ascii="Arial" w:hAnsi="Arial" w:cs="Arial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5068" w:type="dxa"/>
          </w:tcPr>
          <w:p w:rsidR="00A90492" w:rsidRPr="00315332" w:rsidRDefault="00A90492" w:rsidP="00BB6D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5332">
              <w:rPr>
                <w:rFonts w:ascii="Arial" w:hAnsi="Arial" w:cs="Arial"/>
                <w:sz w:val="24"/>
                <w:szCs w:val="24"/>
              </w:rPr>
              <w:t>364010001000108099</w:t>
            </w:r>
          </w:p>
        </w:tc>
      </w:tr>
      <w:tr w:rsidR="00A90492" w:rsidRPr="00315332" w:rsidTr="00BB6D17">
        <w:tc>
          <w:tcPr>
            <w:tcW w:w="817" w:type="dxa"/>
          </w:tcPr>
          <w:p w:rsidR="00A90492" w:rsidRPr="00315332" w:rsidRDefault="00A90492" w:rsidP="00BB6D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33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A90492" w:rsidRPr="00315332" w:rsidRDefault="00A90492" w:rsidP="00BB6D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5332">
              <w:rPr>
                <w:rFonts w:ascii="Arial" w:hAnsi="Arial" w:cs="Arial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068" w:type="dxa"/>
          </w:tcPr>
          <w:p w:rsidR="00A90492" w:rsidRPr="00315332" w:rsidRDefault="00A90492" w:rsidP="00BB6D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5332">
              <w:rPr>
                <w:rFonts w:ascii="Arial" w:hAnsi="Arial" w:cs="Arial"/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аренду.</w:t>
            </w:r>
          </w:p>
        </w:tc>
      </w:tr>
      <w:tr w:rsidR="00A90492" w:rsidRPr="00315332" w:rsidTr="00BB6D17">
        <w:tc>
          <w:tcPr>
            <w:tcW w:w="817" w:type="dxa"/>
          </w:tcPr>
          <w:p w:rsidR="00A90492" w:rsidRPr="00315332" w:rsidRDefault="00A90492" w:rsidP="00BB6D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332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A90492" w:rsidRPr="00315332" w:rsidRDefault="00A90492" w:rsidP="00BB6D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5332">
              <w:rPr>
                <w:rFonts w:ascii="Arial" w:hAnsi="Arial" w:cs="Arial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068" w:type="dxa"/>
          </w:tcPr>
          <w:p w:rsidR="00A90492" w:rsidRPr="00315332" w:rsidRDefault="00A90492" w:rsidP="00BB6D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5332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A90492" w:rsidRPr="00315332" w:rsidTr="00BB6D17">
        <w:tc>
          <w:tcPr>
            <w:tcW w:w="817" w:type="dxa"/>
          </w:tcPr>
          <w:p w:rsidR="00A90492" w:rsidRPr="00315332" w:rsidRDefault="00A90492" w:rsidP="00BB6D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332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A90492" w:rsidRPr="00315332" w:rsidRDefault="00A90492" w:rsidP="00BB6D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5332">
              <w:rPr>
                <w:rFonts w:ascii="Arial" w:hAnsi="Arial" w:cs="Arial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5068" w:type="dxa"/>
          </w:tcPr>
          <w:p w:rsidR="00A90492" w:rsidRPr="00315332" w:rsidRDefault="00A90492" w:rsidP="00BB6D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5332">
              <w:rPr>
                <w:rFonts w:ascii="Arial" w:hAnsi="Arial" w:cs="Arial"/>
                <w:sz w:val="24"/>
                <w:szCs w:val="24"/>
              </w:rPr>
              <w:t>Утвержден постановлением администрации от 17.02.2016г. №38 «Предоставление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  <w:r w:rsidRPr="00315332">
              <w:rPr>
                <w:rFonts w:ascii="Arial" w:hAnsi="Arial" w:cs="Arial"/>
                <w:color w:val="000000"/>
                <w:sz w:val="24"/>
                <w:szCs w:val="24"/>
              </w:rPr>
              <w:t>» (в редакции от 02.03.16 №65)</w:t>
            </w:r>
          </w:p>
        </w:tc>
      </w:tr>
      <w:tr w:rsidR="00A90492" w:rsidRPr="00315332" w:rsidTr="00BB6D17">
        <w:tc>
          <w:tcPr>
            <w:tcW w:w="817" w:type="dxa"/>
          </w:tcPr>
          <w:p w:rsidR="00A90492" w:rsidRPr="00315332" w:rsidRDefault="00A90492" w:rsidP="00BB6D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332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A90492" w:rsidRPr="00315332" w:rsidRDefault="00A90492" w:rsidP="00BB6D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5332">
              <w:rPr>
                <w:rFonts w:ascii="Arial" w:hAnsi="Arial" w:cs="Arial"/>
                <w:sz w:val="24"/>
                <w:szCs w:val="24"/>
              </w:rPr>
              <w:t>Перечень «подуслуг»</w:t>
            </w:r>
          </w:p>
        </w:tc>
        <w:tc>
          <w:tcPr>
            <w:tcW w:w="5068" w:type="dxa"/>
          </w:tcPr>
          <w:p w:rsidR="00A90492" w:rsidRPr="00315332" w:rsidRDefault="00A90492" w:rsidP="00BB6D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5332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A90492" w:rsidRPr="00315332" w:rsidTr="00BB6D17">
        <w:tc>
          <w:tcPr>
            <w:tcW w:w="817" w:type="dxa"/>
            <w:vMerge w:val="restart"/>
          </w:tcPr>
          <w:p w:rsidR="00A90492" w:rsidRPr="00315332" w:rsidRDefault="00A90492" w:rsidP="00BB6D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332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969" w:type="dxa"/>
            <w:vMerge w:val="restart"/>
          </w:tcPr>
          <w:p w:rsidR="00A90492" w:rsidRPr="00315332" w:rsidRDefault="00A90492" w:rsidP="00BB6D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5332">
              <w:rPr>
                <w:rFonts w:ascii="Arial" w:hAnsi="Arial" w:cs="Arial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5068" w:type="dxa"/>
          </w:tcPr>
          <w:p w:rsidR="00A90492" w:rsidRPr="00315332" w:rsidRDefault="00A90492" w:rsidP="00BB6D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5332">
              <w:rPr>
                <w:rFonts w:ascii="Arial" w:hAnsi="Arial" w:cs="Arial"/>
                <w:sz w:val="24"/>
                <w:szCs w:val="24"/>
              </w:rPr>
              <w:t>радиотелефонная связь</w:t>
            </w:r>
          </w:p>
          <w:p w:rsidR="00A90492" w:rsidRPr="00315332" w:rsidRDefault="00A90492" w:rsidP="00BB6D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5332">
              <w:rPr>
                <w:rFonts w:ascii="Arial" w:hAnsi="Arial" w:cs="Arial"/>
                <w:sz w:val="24"/>
                <w:szCs w:val="24"/>
              </w:rPr>
              <w:t>(смс-опрос, телефонный опрос)</w:t>
            </w:r>
          </w:p>
        </w:tc>
      </w:tr>
      <w:tr w:rsidR="00A90492" w:rsidRPr="00315332" w:rsidTr="00BB6D17">
        <w:tc>
          <w:tcPr>
            <w:tcW w:w="817" w:type="dxa"/>
            <w:vMerge/>
          </w:tcPr>
          <w:p w:rsidR="00A90492" w:rsidRPr="00315332" w:rsidRDefault="00A90492" w:rsidP="00BB6D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90492" w:rsidRPr="00315332" w:rsidRDefault="00A90492" w:rsidP="00BB6D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8" w:type="dxa"/>
          </w:tcPr>
          <w:p w:rsidR="00A90492" w:rsidRPr="00315332" w:rsidRDefault="00A90492" w:rsidP="00BB6D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5332">
              <w:rPr>
                <w:rFonts w:ascii="Arial" w:hAnsi="Arial" w:cs="Arial"/>
                <w:sz w:val="24"/>
                <w:szCs w:val="24"/>
              </w:rPr>
              <w:t>терминальные устройства в МФЦ</w:t>
            </w:r>
          </w:p>
        </w:tc>
      </w:tr>
      <w:tr w:rsidR="00A90492" w:rsidRPr="00315332" w:rsidTr="00BB6D17">
        <w:tc>
          <w:tcPr>
            <w:tcW w:w="817" w:type="dxa"/>
            <w:vMerge/>
          </w:tcPr>
          <w:p w:rsidR="00A90492" w:rsidRPr="00315332" w:rsidRDefault="00A90492" w:rsidP="00BB6D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90492" w:rsidRPr="00315332" w:rsidRDefault="00A90492" w:rsidP="00BB6D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8" w:type="dxa"/>
          </w:tcPr>
          <w:p w:rsidR="00A90492" w:rsidRPr="00315332" w:rsidRDefault="00A90492" w:rsidP="00BB6D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5332">
              <w:rPr>
                <w:rFonts w:ascii="Arial" w:hAnsi="Arial" w:cs="Arial"/>
                <w:sz w:val="24"/>
                <w:szCs w:val="24"/>
              </w:rPr>
              <w:t>терминальные устройства в органе власти/органе государственного внебюджетного фонда/органе местного самоуправления</w:t>
            </w:r>
          </w:p>
        </w:tc>
      </w:tr>
      <w:tr w:rsidR="00A90492" w:rsidRPr="00315332" w:rsidTr="00BB6D17">
        <w:tc>
          <w:tcPr>
            <w:tcW w:w="817" w:type="dxa"/>
            <w:vMerge/>
          </w:tcPr>
          <w:p w:rsidR="00A90492" w:rsidRPr="00315332" w:rsidRDefault="00A90492" w:rsidP="00BB6D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90492" w:rsidRPr="00315332" w:rsidRDefault="00A90492" w:rsidP="00BB6D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8" w:type="dxa"/>
          </w:tcPr>
          <w:p w:rsidR="00A90492" w:rsidRPr="00315332" w:rsidRDefault="00A90492" w:rsidP="00BB6D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5332">
              <w:rPr>
                <w:rFonts w:ascii="Arial" w:hAnsi="Arial" w:cs="Arial"/>
                <w:sz w:val="24"/>
                <w:szCs w:val="24"/>
              </w:rPr>
              <w:t>Единый портал государственных услуг</w:t>
            </w:r>
          </w:p>
        </w:tc>
      </w:tr>
      <w:tr w:rsidR="00A90492" w:rsidRPr="00315332" w:rsidTr="00BB6D17">
        <w:tc>
          <w:tcPr>
            <w:tcW w:w="817" w:type="dxa"/>
            <w:vMerge/>
          </w:tcPr>
          <w:p w:rsidR="00A90492" w:rsidRPr="00315332" w:rsidRDefault="00A90492" w:rsidP="00BB6D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90492" w:rsidRPr="00315332" w:rsidRDefault="00A90492" w:rsidP="00BB6D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8" w:type="dxa"/>
          </w:tcPr>
          <w:p w:rsidR="00A90492" w:rsidRPr="00315332" w:rsidRDefault="00A90492" w:rsidP="00BB6D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5332">
              <w:rPr>
                <w:rFonts w:ascii="Arial" w:hAnsi="Arial" w:cs="Arial"/>
                <w:sz w:val="24"/>
                <w:szCs w:val="24"/>
              </w:rPr>
              <w:t xml:space="preserve">региональный портал государственных </w:t>
            </w:r>
            <w:r w:rsidRPr="00315332">
              <w:rPr>
                <w:rFonts w:ascii="Arial" w:hAnsi="Arial" w:cs="Arial"/>
                <w:sz w:val="24"/>
                <w:szCs w:val="24"/>
              </w:rPr>
              <w:br/>
              <w:t>услуг</w:t>
            </w:r>
          </w:p>
        </w:tc>
      </w:tr>
      <w:tr w:rsidR="00A90492" w:rsidRPr="00315332" w:rsidTr="00BB6D17">
        <w:tc>
          <w:tcPr>
            <w:tcW w:w="817" w:type="dxa"/>
            <w:vMerge/>
          </w:tcPr>
          <w:p w:rsidR="00A90492" w:rsidRPr="00315332" w:rsidRDefault="00A90492" w:rsidP="00BB6D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90492" w:rsidRPr="00315332" w:rsidRDefault="00A90492" w:rsidP="00BB6D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8" w:type="dxa"/>
          </w:tcPr>
          <w:p w:rsidR="00A90492" w:rsidRPr="00315332" w:rsidRDefault="00A90492" w:rsidP="00BB6D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5332">
              <w:rPr>
                <w:rFonts w:ascii="Arial" w:hAnsi="Arial" w:cs="Arial"/>
                <w:sz w:val="24"/>
                <w:szCs w:val="24"/>
              </w:rPr>
              <w:t>официальный сайт органа</w:t>
            </w:r>
          </w:p>
        </w:tc>
      </w:tr>
      <w:tr w:rsidR="00A90492" w:rsidRPr="00315332" w:rsidTr="00BB6D17">
        <w:tc>
          <w:tcPr>
            <w:tcW w:w="817" w:type="dxa"/>
            <w:vMerge/>
          </w:tcPr>
          <w:p w:rsidR="00A90492" w:rsidRPr="00315332" w:rsidRDefault="00A90492" w:rsidP="00BB6D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90492" w:rsidRPr="00315332" w:rsidRDefault="00A90492" w:rsidP="00BB6D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8" w:type="dxa"/>
          </w:tcPr>
          <w:p w:rsidR="00A90492" w:rsidRPr="00315332" w:rsidRDefault="00A90492" w:rsidP="00BB6D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5332">
              <w:rPr>
                <w:rFonts w:ascii="Arial" w:hAnsi="Arial" w:cs="Arial"/>
                <w:sz w:val="24"/>
                <w:szCs w:val="24"/>
              </w:rPr>
              <w:t>другие способы</w:t>
            </w:r>
          </w:p>
        </w:tc>
      </w:tr>
    </w:tbl>
    <w:p w:rsidR="00A90492" w:rsidRPr="00315332" w:rsidRDefault="00A90492" w:rsidP="00D11D76">
      <w:pPr>
        <w:rPr>
          <w:rFonts w:ascii="Arial" w:hAnsi="Arial" w:cs="Arial"/>
          <w:sz w:val="24"/>
          <w:szCs w:val="24"/>
        </w:rPr>
      </w:pPr>
    </w:p>
    <w:p w:rsidR="00A90492" w:rsidRPr="000F2C84" w:rsidRDefault="00A90492" w:rsidP="00D11D76">
      <w:pPr>
        <w:rPr>
          <w:rFonts w:ascii="Arial" w:hAnsi="Arial" w:cs="Arial"/>
          <w:b/>
        </w:rPr>
        <w:sectPr w:rsidR="00A90492" w:rsidRPr="000F2C84" w:rsidSect="00315332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A90492" w:rsidRPr="00315332" w:rsidRDefault="00A90492" w:rsidP="00BC44C9">
      <w:pPr>
        <w:jc w:val="center"/>
        <w:rPr>
          <w:rFonts w:ascii="Arial" w:hAnsi="Arial" w:cs="Arial"/>
          <w:sz w:val="24"/>
          <w:szCs w:val="24"/>
        </w:rPr>
      </w:pPr>
      <w:r w:rsidRPr="00315332">
        <w:rPr>
          <w:rFonts w:ascii="Arial" w:hAnsi="Arial" w:cs="Arial"/>
          <w:sz w:val="24"/>
          <w:szCs w:val="24"/>
        </w:rPr>
        <w:t>Раздел 2. «Общие сведения о «подуслугах»</w:t>
      </w:r>
    </w:p>
    <w:tbl>
      <w:tblPr>
        <w:tblW w:w="153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5"/>
        <w:gridCol w:w="1134"/>
        <w:gridCol w:w="1417"/>
        <w:gridCol w:w="1560"/>
        <w:gridCol w:w="1417"/>
        <w:gridCol w:w="1418"/>
        <w:gridCol w:w="1417"/>
        <w:gridCol w:w="1701"/>
        <w:gridCol w:w="1418"/>
        <w:gridCol w:w="1417"/>
        <w:gridCol w:w="1352"/>
      </w:tblGrid>
      <w:tr w:rsidR="00A90492" w:rsidRPr="00315332" w:rsidTr="00BB6D17">
        <w:tc>
          <w:tcPr>
            <w:tcW w:w="2269" w:type="dxa"/>
            <w:gridSpan w:val="2"/>
            <w:vAlign w:val="center"/>
          </w:tcPr>
          <w:p w:rsidR="00A90492" w:rsidRPr="00315332" w:rsidRDefault="00A90492" w:rsidP="00BB6D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Срок предоставления</w:t>
            </w:r>
            <w:r w:rsidRPr="00315332">
              <w:rPr>
                <w:rFonts w:ascii="Arial" w:hAnsi="Arial" w:cs="Arial"/>
                <w:sz w:val="18"/>
                <w:szCs w:val="18"/>
              </w:rPr>
              <w:br/>
              <w:t xml:space="preserve"> в зависимости от условий</w:t>
            </w:r>
          </w:p>
        </w:tc>
        <w:tc>
          <w:tcPr>
            <w:tcW w:w="1417" w:type="dxa"/>
            <w:vMerge w:val="restart"/>
            <w:vAlign w:val="center"/>
          </w:tcPr>
          <w:p w:rsidR="00A90492" w:rsidRPr="00315332" w:rsidRDefault="00A90492" w:rsidP="00BB6D17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 xml:space="preserve">Основания отказа </w:t>
            </w:r>
            <w:r w:rsidRPr="00315332">
              <w:rPr>
                <w:rFonts w:ascii="Arial" w:hAnsi="Arial" w:cs="Arial"/>
                <w:sz w:val="18"/>
                <w:szCs w:val="18"/>
              </w:rPr>
              <w:br/>
              <w:t>в приеме документов</w:t>
            </w:r>
          </w:p>
        </w:tc>
        <w:tc>
          <w:tcPr>
            <w:tcW w:w="1560" w:type="dxa"/>
            <w:vMerge w:val="restart"/>
            <w:vAlign w:val="center"/>
          </w:tcPr>
          <w:p w:rsidR="00A90492" w:rsidRPr="00315332" w:rsidRDefault="00A90492" w:rsidP="00BB6D17">
            <w:pPr>
              <w:spacing w:after="0" w:line="240" w:lineRule="auto"/>
              <w:ind w:left="-109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Основания отказа в предоставлении «подуслуги»</w:t>
            </w:r>
          </w:p>
        </w:tc>
        <w:tc>
          <w:tcPr>
            <w:tcW w:w="1417" w:type="dxa"/>
            <w:vMerge w:val="restart"/>
            <w:vAlign w:val="center"/>
          </w:tcPr>
          <w:p w:rsidR="00A90492" w:rsidRPr="00315332" w:rsidRDefault="00A90492" w:rsidP="00BB6D1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Основания приостановления предоставления «подуслуги»</w:t>
            </w:r>
          </w:p>
        </w:tc>
        <w:tc>
          <w:tcPr>
            <w:tcW w:w="1418" w:type="dxa"/>
            <w:vMerge w:val="restart"/>
            <w:vAlign w:val="center"/>
          </w:tcPr>
          <w:p w:rsidR="00A90492" w:rsidRPr="00315332" w:rsidRDefault="00A90492" w:rsidP="00BB6D1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Срок приостановления предоставления «подуслуги»</w:t>
            </w:r>
          </w:p>
        </w:tc>
        <w:tc>
          <w:tcPr>
            <w:tcW w:w="4536" w:type="dxa"/>
            <w:gridSpan w:val="3"/>
            <w:vAlign w:val="center"/>
          </w:tcPr>
          <w:p w:rsidR="00A90492" w:rsidRPr="00315332" w:rsidRDefault="00A90492" w:rsidP="00BB6D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Плата за предоставление «подуслуги»</w:t>
            </w:r>
          </w:p>
        </w:tc>
        <w:tc>
          <w:tcPr>
            <w:tcW w:w="1417" w:type="dxa"/>
            <w:vMerge w:val="restart"/>
            <w:vAlign w:val="center"/>
          </w:tcPr>
          <w:p w:rsidR="00A90492" w:rsidRPr="00315332" w:rsidRDefault="00A90492" w:rsidP="00BB6D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Способ обращения за получением «подуслуги»</w:t>
            </w:r>
          </w:p>
        </w:tc>
        <w:tc>
          <w:tcPr>
            <w:tcW w:w="1352" w:type="dxa"/>
            <w:vMerge w:val="restart"/>
          </w:tcPr>
          <w:p w:rsidR="00A90492" w:rsidRPr="00315332" w:rsidRDefault="00A90492" w:rsidP="00BB6D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Способ получения результатата «подуслуги»</w:t>
            </w:r>
          </w:p>
        </w:tc>
      </w:tr>
      <w:tr w:rsidR="00A90492" w:rsidRPr="00315332" w:rsidTr="00BB6D17">
        <w:tc>
          <w:tcPr>
            <w:tcW w:w="1135" w:type="dxa"/>
            <w:vAlign w:val="center"/>
          </w:tcPr>
          <w:p w:rsidR="00A90492" w:rsidRPr="00315332" w:rsidRDefault="00A90492" w:rsidP="00BB6D17">
            <w:pPr>
              <w:spacing w:after="0" w:line="240" w:lineRule="auto"/>
              <w:ind w:left="-108" w:right="-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 xml:space="preserve">при подаче заявления </w:t>
            </w:r>
            <w:r w:rsidRPr="00315332">
              <w:rPr>
                <w:rFonts w:ascii="Arial" w:hAnsi="Arial" w:cs="Arial"/>
                <w:sz w:val="18"/>
                <w:szCs w:val="18"/>
              </w:rPr>
              <w:br/>
              <w:t xml:space="preserve">по месту жительства (месту нахождения </w:t>
            </w:r>
            <w:r w:rsidRPr="00315332">
              <w:rPr>
                <w:rFonts w:ascii="Arial" w:hAnsi="Arial" w:cs="Arial"/>
                <w:sz w:val="18"/>
                <w:szCs w:val="18"/>
              </w:rPr>
              <w:br/>
              <w:t>юр.лица)</w:t>
            </w:r>
          </w:p>
        </w:tc>
        <w:tc>
          <w:tcPr>
            <w:tcW w:w="1134" w:type="dxa"/>
            <w:vAlign w:val="center"/>
          </w:tcPr>
          <w:p w:rsidR="00A90492" w:rsidRPr="00315332" w:rsidRDefault="00A90492" w:rsidP="00BB6D1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 xml:space="preserve">при подаче заявления </w:t>
            </w:r>
            <w:r w:rsidRPr="00315332">
              <w:rPr>
                <w:rFonts w:ascii="Arial" w:hAnsi="Arial" w:cs="Arial"/>
                <w:sz w:val="18"/>
                <w:szCs w:val="18"/>
              </w:rPr>
              <w:br/>
              <w:t>не по месту жительства (по месту обращения)</w:t>
            </w:r>
          </w:p>
        </w:tc>
        <w:tc>
          <w:tcPr>
            <w:tcW w:w="1417" w:type="dxa"/>
            <w:vMerge/>
          </w:tcPr>
          <w:p w:rsidR="00A90492" w:rsidRPr="00315332" w:rsidRDefault="00A90492" w:rsidP="00BB6D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90492" w:rsidRPr="00315332" w:rsidRDefault="00A90492" w:rsidP="00BB6D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90492" w:rsidRPr="00315332" w:rsidRDefault="00A90492" w:rsidP="00BB6D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90492" w:rsidRPr="00315332" w:rsidRDefault="00A90492" w:rsidP="00BB6D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90492" w:rsidRPr="00315332" w:rsidRDefault="00A90492" w:rsidP="00BB6D17">
            <w:pPr>
              <w:spacing w:after="0" w:line="240" w:lineRule="auto"/>
              <w:ind w:left="-75" w:right="-1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наличие платы (государственной пошлины)</w:t>
            </w:r>
          </w:p>
        </w:tc>
        <w:tc>
          <w:tcPr>
            <w:tcW w:w="1701" w:type="dxa"/>
            <w:vAlign w:val="center"/>
          </w:tcPr>
          <w:p w:rsidR="00A90492" w:rsidRPr="00315332" w:rsidRDefault="00A90492" w:rsidP="00BB6D17">
            <w:pPr>
              <w:spacing w:after="0" w:line="240" w:lineRule="auto"/>
              <w:ind w:left="-109" w:right="-1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418" w:type="dxa"/>
            <w:vAlign w:val="center"/>
          </w:tcPr>
          <w:p w:rsidR="00A90492" w:rsidRPr="00315332" w:rsidRDefault="00A90492" w:rsidP="00BB6D17">
            <w:pPr>
              <w:spacing w:after="0" w:line="240" w:lineRule="auto"/>
              <w:ind w:left="-108" w:right="-1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 xml:space="preserve">КБК для </w:t>
            </w:r>
            <w:r w:rsidRPr="00315332">
              <w:rPr>
                <w:rFonts w:ascii="Arial" w:hAnsi="Arial" w:cs="Arial"/>
                <w:sz w:val="18"/>
                <w:szCs w:val="18"/>
              </w:rPr>
              <w:br/>
              <w:t>взимания платы (государственной пошлины),</w:t>
            </w:r>
            <w:r w:rsidRPr="00315332">
              <w:rPr>
                <w:rFonts w:ascii="Arial" w:hAnsi="Arial" w:cs="Arial"/>
                <w:sz w:val="18"/>
                <w:szCs w:val="18"/>
              </w:rPr>
              <w:br/>
              <w:t xml:space="preserve"> в том числе </w:t>
            </w:r>
            <w:r w:rsidRPr="00315332">
              <w:rPr>
                <w:rFonts w:ascii="Arial" w:hAnsi="Arial" w:cs="Arial"/>
                <w:sz w:val="18"/>
                <w:szCs w:val="18"/>
              </w:rPr>
              <w:br/>
              <w:t>через МФЦ</w:t>
            </w:r>
          </w:p>
        </w:tc>
        <w:tc>
          <w:tcPr>
            <w:tcW w:w="1417" w:type="dxa"/>
            <w:vMerge/>
          </w:tcPr>
          <w:p w:rsidR="00A90492" w:rsidRPr="00315332" w:rsidRDefault="00A90492" w:rsidP="00BB6D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2" w:type="dxa"/>
            <w:vMerge/>
          </w:tcPr>
          <w:p w:rsidR="00A90492" w:rsidRPr="00315332" w:rsidRDefault="00A90492" w:rsidP="00BB6D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0492" w:rsidRPr="00315332" w:rsidTr="00BB6D17">
        <w:tc>
          <w:tcPr>
            <w:tcW w:w="1135" w:type="dxa"/>
          </w:tcPr>
          <w:p w:rsidR="00A90492" w:rsidRPr="00315332" w:rsidRDefault="00A90492" w:rsidP="00BB6D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90492" w:rsidRPr="00315332" w:rsidRDefault="00A90492" w:rsidP="00BB6D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A90492" w:rsidRPr="00315332" w:rsidRDefault="00A90492" w:rsidP="00BB6D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A90492" w:rsidRPr="00315332" w:rsidRDefault="00A90492" w:rsidP="00BB6D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A90492" w:rsidRPr="00315332" w:rsidRDefault="00A90492" w:rsidP="00BB6D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A90492" w:rsidRPr="00315332" w:rsidRDefault="00A90492" w:rsidP="00BB6D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A90492" w:rsidRPr="00315332" w:rsidRDefault="00A90492" w:rsidP="00BB6D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A90492" w:rsidRPr="00315332" w:rsidRDefault="00A90492" w:rsidP="00BB6D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A90492" w:rsidRPr="00315332" w:rsidRDefault="00A90492" w:rsidP="00BB6D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A90492" w:rsidRPr="00315332" w:rsidRDefault="00A90492" w:rsidP="00BB6D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352" w:type="dxa"/>
          </w:tcPr>
          <w:p w:rsidR="00A90492" w:rsidRPr="00315332" w:rsidRDefault="00A90492" w:rsidP="00BB6D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90492" w:rsidRPr="00315332" w:rsidTr="00BB6D17">
        <w:tc>
          <w:tcPr>
            <w:tcW w:w="1135" w:type="dxa"/>
          </w:tcPr>
          <w:p w:rsidR="00A90492" w:rsidRPr="00315332" w:rsidRDefault="00A90492" w:rsidP="00BB6D1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15 рабочих дня</w:t>
            </w:r>
          </w:p>
        </w:tc>
        <w:tc>
          <w:tcPr>
            <w:tcW w:w="1134" w:type="dxa"/>
          </w:tcPr>
          <w:p w:rsidR="00A90492" w:rsidRPr="00315332" w:rsidRDefault="00A90492" w:rsidP="00BB6D1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15рабочих дня</w:t>
            </w:r>
          </w:p>
        </w:tc>
        <w:tc>
          <w:tcPr>
            <w:tcW w:w="1417" w:type="dxa"/>
          </w:tcPr>
          <w:p w:rsidR="00A90492" w:rsidRPr="00315332" w:rsidRDefault="00A90492" w:rsidP="00BB6D17">
            <w:pPr>
              <w:tabs>
                <w:tab w:val="left" w:pos="1440"/>
                <w:tab w:val="left" w:pos="156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- заявление не соответствует установленной форме, не поддается прочтению или содержит неоговоренные заявителем зачеркивания, исправления, подчистки;</w:t>
            </w:r>
          </w:p>
          <w:p w:rsidR="00A90492" w:rsidRPr="00315332" w:rsidRDefault="00A90492" w:rsidP="00BB6D17">
            <w:pPr>
              <w:tabs>
                <w:tab w:val="left" w:pos="1440"/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- заявление и прилагаемые к нему документы не соответствуют требованиям, установленным Приказом Минэкономразвития России от 14.01.2015 № 7, пунктом 2.6.1. настоящего административного регламента;</w:t>
            </w:r>
          </w:p>
          <w:p w:rsidR="00A90492" w:rsidRPr="00315332" w:rsidRDefault="00A90492" w:rsidP="00BB6D17">
            <w:pPr>
              <w:tabs>
                <w:tab w:val="left" w:pos="1440"/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- заявление подано лицом, не уполномоченным совершать такого рода действия;</w:t>
            </w:r>
          </w:p>
          <w:p w:rsidR="00A90492" w:rsidRPr="00315332" w:rsidRDefault="00A90492" w:rsidP="00BB6D1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- не представлены документы,  указанные в п. 2.6.1 настоящего административного регламента</w:t>
            </w:r>
          </w:p>
        </w:tc>
        <w:tc>
          <w:tcPr>
            <w:tcW w:w="1560" w:type="dxa"/>
          </w:tcPr>
          <w:p w:rsidR="00A90492" w:rsidRPr="00315332" w:rsidRDefault="00A90492" w:rsidP="00BB6D1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A90492" w:rsidRPr="00315332" w:rsidRDefault="00A90492" w:rsidP="00BB6D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A90492" w:rsidRPr="00315332" w:rsidRDefault="00A90492" w:rsidP="00BB6D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A90492" w:rsidRPr="00315332" w:rsidRDefault="00A90492" w:rsidP="00BB6D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A90492" w:rsidRPr="00315332" w:rsidRDefault="00A90492" w:rsidP="00BB6D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A90492" w:rsidRPr="00315332" w:rsidRDefault="00A90492" w:rsidP="00BB6D1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5332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A90492" w:rsidRPr="00315332" w:rsidRDefault="00A90492" w:rsidP="00BB6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1. Администрация Стрелицкого городского поселения Семилукского муниципального района Воронежской области;</w:t>
            </w:r>
          </w:p>
          <w:p w:rsidR="00A90492" w:rsidRPr="00315332" w:rsidRDefault="00A90492" w:rsidP="00BB6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2. филиал автономного учреждения Воронежской области «Многофункциональный центр предоставления государственных и муниципальных услуг» в г. Семилуках  (соглашение о взаимодействии от 01.07.2015г.);</w:t>
            </w:r>
          </w:p>
          <w:p w:rsidR="00A90492" w:rsidRPr="003B096D" w:rsidRDefault="00A90492" w:rsidP="00BB6D17">
            <w:pPr>
              <w:pStyle w:val="ConsPlusNormal"/>
              <w:ind w:firstLine="0"/>
              <w:jc w:val="both"/>
              <w:rPr>
                <w:rFonts w:cs="Arial"/>
                <w:sz w:val="18"/>
                <w:szCs w:val="18"/>
              </w:rPr>
            </w:pPr>
            <w:r w:rsidRPr="003B096D">
              <w:rPr>
                <w:rFonts w:cs="Arial"/>
                <w:sz w:val="18"/>
                <w:szCs w:val="18"/>
              </w:rPr>
              <w:t>3. Единый портал государственных и муниципальных услуг(www.gosuslugi.ru);</w:t>
            </w:r>
          </w:p>
          <w:p w:rsidR="00A90492" w:rsidRPr="00315332" w:rsidRDefault="00A90492" w:rsidP="00BB6D1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4. Портал государственных и муниципальных услуг Воронежской области (</w:t>
            </w:r>
            <w:r w:rsidRPr="00315332">
              <w:rPr>
                <w:rFonts w:ascii="Arial" w:hAnsi="Arial" w:cs="Arial"/>
                <w:sz w:val="18"/>
                <w:szCs w:val="18"/>
                <w:lang w:val="en-US"/>
              </w:rPr>
              <w:t>www</w:t>
            </w:r>
            <w:r w:rsidRPr="00315332">
              <w:rPr>
                <w:rFonts w:ascii="Arial" w:hAnsi="Arial" w:cs="Arial"/>
                <w:sz w:val="18"/>
                <w:szCs w:val="18"/>
              </w:rPr>
              <w:t>.pgu.govvr.ru).</w:t>
            </w:r>
          </w:p>
        </w:tc>
        <w:tc>
          <w:tcPr>
            <w:tcW w:w="1352" w:type="dxa"/>
          </w:tcPr>
          <w:p w:rsidR="00A90492" w:rsidRPr="00315332" w:rsidRDefault="00A90492" w:rsidP="00BB6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1. В администрации Стрелицкого городского поселения Семилукского муниципального района Воронежской области на бумажном носителе;</w:t>
            </w:r>
          </w:p>
          <w:p w:rsidR="00A90492" w:rsidRPr="00315332" w:rsidRDefault="00A90492" w:rsidP="00BB6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2. в филиале автономного учреждения Воронежской области «Многофункциональный центр предоставления государственных и муниципальных услуг» в г. Семилуках на бумажном носителе;</w:t>
            </w:r>
          </w:p>
          <w:p w:rsidR="00A90492" w:rsidRPr="00315332" w:rsidRDefault="00A90492" w:rsidP="00BB6D1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3. заказным письмом с уведомлением о вручении через почтовую связь.</w:t>
            </w:r>
          </w:p>
        </w:tc>
      </w:tr>
    </w:tbl>
    <w:p w:rsidR="00A90492" w:rsidRPr="00315332" w:rsidRDefault="00A90492" w:rsidP="00CE76ED">
      <w:pPr>
        <w:rPr>
          <w:rFonts w:ascii="Arial" w:hAnsi="Arial" w:cs="Arial"/>
          <w:sz w:val="18"/>
          <w:szCs w:val="18"/>
        </w:rPr>
      </w:pPr>
    </w:p>
    <w:p w:rsidR="00A90492" w:rsidRDefault="00A90492" w:rsidP="003D7A7B">
      <w:pPr>
        <w:jc w:val="center"/>
        <w:rPr>
          <w:rFonts w:ascii="Arial" w:hAnsi="Arial" w:cs="Arial"/>
        </w:rPr>
      </w:pPr>
    </w:p>
    <w:p w:rsidR="00A90492" w:rsidRDefault="00A90492" w:rsidP="003D7A7B">
      <w:pPr>
        <w:jc w:val="center"/>
        <w:rPr>
          <w:rFonts w:ascii="Arial" w:hAnsi="Arial" w:cs="Arial"/>
        </w:rPr>
      </w:pPr>
    </w:p>
    <w:p w:rsidR="00A90492" w:rsidRDefault="00A90492" w:rsidP="003D7A7B">
      <w:pPr>
        <w:jc w:val="center"/>
        <w:rPr>
          <w:rFonts w:ascii="Arial" w:hAnsi="Arial" w:cs="Arial"/>
        </w:rPr>
      </w:pPr>
    </w:p>
    <w:p w:rsidR="00A90492" w:rsidRDefault="00A90492" w:rsidP="003D7A7B">
      <w:pPr>
        <w:jc w:val="center"/>
        <w:rPr>
          <w:rFonts w:ascii="Arial" w:hAnsi="Arial" w:cs="Arial"/>
        </w:rPr>
      </w:pPr>
    </w:p>
    <w:p w:rsidR="00A90492" w:rsidRDefault="00A90492" w:rsidP="003D7A7B">
      <w:pPr>
        <w:jc w:val="center"/>
        <w:rPr>
          <w:rFonts w:ascii="Arial" w:hAnsi="Arial" w:cs="Arial"/>
        </w:rPr>
      </w:pPr>
    </w:p>
    <w:p w:rsidR="00A90492" w:rsidRDefault="00A90492" w:rsidP="003D7A7B">
      <w:pPr>
        <w:jc w:val="center"/>
        <w:rPr>
          <w:rFonts w:ascii="Arial" w:hAnsi="Arial" w:cs="Arial"/>
        </w:rPr>
      </w:pPr>
    </w:p>
    <w:p w:rsidR="00A90492" w:rsidRDefault="00A90492" w:rsidP="003D7A7B">
      <w:pPr>
        <w:jc w:val="center"/>
        <w:rPr>
          <w:rFonts w:ascii="Arial" w:hAnsi="Arial" w:cs="Arial"/>
        </w:rPr>
      </w:pPr>
    </w:p>
    <w:p w:rsidR="00A90492" w:rsidRDefault="00A90492" w:rsidP="003D7A7B">
      <w:pPr>
        <w:jc w:val="center"/>
        <w:rPr>
          <w:rFonts w:ascii="Arial" w:hAnsi="Arial" w:cs="Arial"/>
        </w:rPr>
      </w:pPr>
    </w:p>
    <w:p w:rsidR="00A90492" w:rsidRPr="00315332" w:rsidRDefault="00A90492" w:rsidP="003D7A7B">
      <w:pPr>
        <w:jc w:val="center"/>
        <w:rPr>
          <w:rFonts w:ascii="Arial" w:hAnsi="Arial" w:cs="Arial"/>
          <w:sz w:val="24"/>
          <w:szCs w:val="24"/>
        </w:rPr>
      </w:pPr>
      <w:r w:rsidRPr="00315332">
        <w:rPr>
          <w:rFonts w:ascii="Arial" w:hAnsi="Arial" w:cs="Arial"/>
          <w:sz w:val="24"/>
          <w:szCs w:val="24"/>
        </w:rPr>
        <w:t>Раздел 3. «Сведения о заявителях «подуслуги»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2"/>
        <w:gridCol w:w="2858"/>
        <w:gridCol w:w="2136"/>
        <w:gridCol w:w="2105"/>
        <w:gridCol w:w="1838"/>
        <w:gridCol w:w="2036"/>
        <w:gridCol w:w="1905"/>
        <w:gridCol w:w="2022"/>
      </w:tblGrid>
      <w:tr w:rsidR="00A90492" w:rsidRPr="00315332" w:rsidTr="00BB6D17">
        <w:tc>
          <w:tcPr>
            <w:tcW w:w="452" w:type="dxa"/>
            <w:vAlign w:val="center"/>
          </w:tcPr>
          <w:p w:rsidR="00A90492" w:rsidRPr="00315332" w:rsidRDefault="00A90492" w:rsidP="00BB6D17">
            <w:pPr>
              <w:spacing w:after="0" w:line="240" w:lineRule="auto"/>
              <w:ind w:left="-142" w:right="-1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 xml:space="preserve">№ </w:t>
            </w:r>
            <w:r w:rsidRPr="00315332">
              <w:rPr>
                <w:rFonts w:ascii="Arial" w:hAnsi="Arial" w:cs="Arial"/>
                <w:sz w:val="18"/>
                <w:szCs w:val="18"/>
              </w:rPr>
              <w:br/>
              <w:t>п/п</w:t>
            </w:r>
          </w:p>
        </w:tc>
        <w:tc>
          <w:tcPr>
            <w:tcW w:w="2858" w:type="dxa"/>
            <w:vAlign w:val="center"/>
          </w:tcPr>
          <w:p w:rsidR="00A90492" w:rsidRPr="00315332" w:rsidRDefault="00A90492" w:rsidP="00BB6D17">
            <w:pPr>
              <w:spacing w:after="0" w:line="240" w:lineRule="auto"/>
              <w:ind w:left="-175" w:right="-13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 xml:space="preserve">Категории лиц, </w:t>
            </w:r>
            <w:r w:rsidRPr="00315332">
              <w:rPr>
                <w:rFonts w:ascii="Arial" w:hAnsi="Arial" w:cs="Arial"/>
                <w:sz w:val="18"/>
                <w:szCs w:val="18"/>
              </w:rPr>
              <w:br/>
              <w:t xml:space="preserve">имеющих право на </w:t>
            </w:r>
            <w:r w:rsidRPr="00315332">
              <w:rPr>
                <w:rFonts w:ascii="Arial" w:hAnsi="Arial" w:cs="Arial"/>
                <w:sz w:val="18"/>
                <w:szCs w:val="18"/>
              </w:rPr>
              <w:br/>
              <w:t>получение «подуслуги»</w:t>
            </w:r>
          </w:p>
        </w:tc>
        <w:tc>
          <w:tcPr>
            <w:tcW w:w="2136" w:type="dxa"/>
            <w:vAlign w:val="center"/>
          </w:tcPr>
          <w:p w:rsidR="00A90492" w:rsidRPr="00315332" w:rsidRDefault="00A90492" w:rsidP="00BB6D17">
            <w:pPr>
              <w:spacing w:after="0" w:line="240" w:lineRule="auto"/>
              <w:ind w:left="-7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105" w:type="dxa"/>
            <w:vAlign w:val="center"/>
          </w:tcPr>
          <w:p w:rsidR="00A90492" w:rsidRPr="00315332" w:rsidRDefault="00A90492" w:rsidP="00BB6D1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 xml:space="preserve">Установленные </w:t>
            </w:r>
            <w:r w:rsidRPr="00315332">
              <w:rPr>
                <w:rFonts w:ascii="Arial" w:hAnsi="Arial" w:cs="Arial"/>
                <w:sz w:val="18"/>
                <w:szCs w:val="18"/>
              </w:rPr>
              <w:br/>
              <w:t xml:space="preserve">требования </w:t>
            </w:r>
            <w:r w:rsidRPr="00315332">
              <w:rPr>
                <w:rFonts w:ascii="Arial" w:hAnsi="Arial" w:cs="Arial"/>
                <w:sz w:val="18"/>
                <w:szCs w:val="18"/>
              </w:rPr>
              <w:br/>
              <w:t xml:space="preserve">к документу, подтверждающему правомочие заявителя соответствующей категории на </w:t>
            </w:r>
            <w:r w:rsidRPr="00315332">
              <w:rPr>
                <w:rFonts w:ascii="Arial" w:hAnsi="Arial" w:cs="Arial"/>
                <w:sz w:val="18"/>
                <w:szCs w:val="18"/>
              </w:rPr>
              <w:br/>
              <w:t>получение «подуслуги»</w:t>
            </w:r>
          </w:p>
        </w:tc>
        <w:tc>
          <w:tcPr>
            <w:tcW w:w="1838" w:type="dxa"/>
            <w:vAlign w:val="center"/>
          </w:tcPr>
          <w:p w:rsidR="00A90492" w:rsidRPr="00315332" w:rsidRDefault="00A90492" w:rsidP="00BB6D17">
            <w:pPr>
              <w:spacing w:after="0" w:line="240" w:lineRule="auto"/>
              <w:ind w:left="-108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 xml:space="preserve">Наличие возможности подачи заявления </w:t>
            </w:r>
            <w:r w:rsidRPr="00315332">
              <w:rPr>
                <w:rFonts w:ascii="Arial" w:hAnsi="Arial" w:cs="Arial"/>
                <w:sz w:val="18"/>
                <w:szCs w:val="18"/>
              </w:rPr>
              <w:br/>
              <w:t>на предоставление «подуслуги» представителями заявителя</w:t>
            </w:r>
          </w:p>
        </w:tc>
        <w:tc>
          <w:tcPr>
            <w:tcW w:w="2036" w:type="dxa"/>
            <w:vAlign w:val="center"/>
          </w:tcPr>
          <w:p w:rsidR="00A90492" w:rsidRPr="00315332" w:rsidRDefault="00A90492" w:rsidP="00BB6D17">
            <w:pPr>
              <w:spacing w:after="0" w:line="240" w:lineRule="auto"/>
              <w:ind w:left="-113" w:right="-9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05" w:type="dxa"/>
            <w:vAlign w:val="center"/>
          </w:tcPr>
          <w:p w:rsidR="00A90492" w:rsidRPr="00315332" w:rsidRDefault="00A90492" w:rsidP="00BB6D17">
            <w:pPr>
              <w:spacing w:after="0" w:line="240" w:lineRule="auto"/>
              <w:ind w:left="-119" w:right="-9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022" w:type="dxa"/>
            <w:vAlign w:val="center"/>
          </w:tcPr>
          <w:p w:rsidR="00A90492" w:rsidRPr="00315332" w:rsidRDefault="00A90492" w:rsidP="00BB6D17">
            <w:pPr>
              <w:spacing w:after="0" w:line="240" w:lineRule="auto"/>
              <w:ind w:left="-125" w:right="-8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 xml:space="preserve">Установленные требования </w:t>
            </w:r>
            <w:r w:rsidRPr="00315332">
              <w:rPr>
                <w:rFonts w:ascii="Arial" w:hAnsi="Arial" w:cs="Arial"/>
                <w:sz w:val="18"/>
                <w:szCs w:val="18"/>
              </w:rPr>
              <w:br/>
              <w:t>к документу, подтверждающему право подачи заявления от имени заявителя</w:t>
            </w:r>
          </w:p>
        </w:tc>
      </w:tr>
      <w:tr w:rsidR="00A90492" w:rsidRPr="00315332" w:rsidTr="00BB6D17">
        <w:tc>
          <w:tcPr>
            <w:tcW w:w="452" w:type="dxa"/>
          </w:tcPr>
          <w:p w:rsidR="00A90492" w:rsidRPr="00315332" w:rsidRDefault="00A90492" w:rsidP="00BB6D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58" w:type="dxa"/>
          </w:tcPr>
          <w:p w:rsidR="00A90492" w:rsidRPr="00315332" w:rsidRDefault="00A90492" w:rsidP="00BB6D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36" w:type="dxa"/>
          </w:tcPr>
          <w:p w:rsidR="00A90492" w:rsidRPr="00315332" w:rsidRDefault="00A90492" w:rsidP="00BB6D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105" w:type="dxa"/>
          </w:tcPr>
          <w:p w:rsidR="00A90492" w:rsidRPr="00315332" w:rsidRDefault="00A90492" w:rsidP="00BB6D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38" w:type="dxa"/>
          </w:tcPr>
          <w:p w:rsidR="00A90492" w:rsidRPr="00315332" w:rsidRDefault="00A90492" w:rsidP="00BB6D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036" w:type="dxa"/>
          </w:tcPr>
          <w:p w:rsidR="00A90492" w:rsidRPr="00315332" w:rsidRDefault="00A90492" w:rsidP="00BB6D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5" w:type="dxa"/>
          </w:tcPr>
          <w:p w:rsidR="00A90492" w:rsidRPr="00315332" w:rsidRDefault="00A90492" w:rsidP="00BB6D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022" w:type="dxa"/>
          </w:tcPr>
          <w:p w:rsidR="00A90492" w:rsidRPr="00315332" w:rsidRDefault="00A90492" w:rsidP="00BB6D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90492" w:rsidRPr="00315332" w:rsidTr="00BB6D17">
        <w:tc>
          <w:tcPr>
            <w:tcW w:w="15352" w:type="dxa"/>
            <w:gridSpan w:val="8"/>
          </w:tcPr>
          <w:p w:rsidR="00A90492" w:rsidRPr="00315332" w:rsidRDefault="00A90492" w:rsidP="00BB6D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Наименование «подуслуги» 1</w:t>
            </w:r>
          </w:p>
        </w:tc>
      </w:tr>
      <w:tr w:rsidR="00A90492" w:rsidRPr="00315332" w:rsidTr="00BB6D17">
        <w:tc>
          <w:tcPr>
            <w:tcW w:w="452" w:type="dxa"/>
          </w:tcPr>
          <w:p w:rsidR="00A90492" w:rsidRPr="00315332" w:rsidRDefault="00A90492" w:rsidP="00BB6D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858" w:type="dxa"/>
          </w:tcPr>
          <w:p w:rsidR="00A90492" w:rsidRPr="00315332" w:rsidRDefault="00A90492" w:rsidP="00BB6D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 xml:space="preserve">Физические лица </w:t>
            </w:r>
          </w:p>
          <w:p w:rsidR="00A90492" w:rsidRPr="00315332" w:rsidRDefault="00A90492" w:rsidP="00BB6D1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6" w:type="dxa"/>
          </w:tcPr>
          <w:p w:rsidR="00A90492" w:rsidRPr="00315332" w:rsidRDefault="00A90492" w:rsidP="00BB6D1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1.Документ, удостоверяющий личность:</w:t>
            </w:r>
          </w:p>
          <w:p w:rsidR="00A90492" w:rsidRPr="00315332" w:rsidRDefault="00A90492" w:rsidP="00BB6D1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1.1 Паспорт гражданина РФ</w:t>
            </w:r>
          </w:p>
        </w:tc>
        <w:tc>
          <w:tcPr>
            <w:tcW w:w="2105" w:type="dxa"/>
          </w:tcPr>
          <w:p w:rsidR="00A90492" w:rsidRPr="00315332" w:rsidRDefault="00A90492" w:rsidP="00BB6D1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Копии документов заверенные надлежащим образом</w:t>
            </w:r>
          </w:p>
        </w:tc>
        <w:tc>
          <w:tcPr>
            <w:tcW w:w="1838" w:type="dxa"/>
          </w:tcPr>
          <w:p w:rsidR="00A90492" w:rsidRPr="00315332" w:rsidRDefault="00A90492" w:rsidP="00BB6D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 xml:space="preserve">Имеется </w:t>
            </w:r>
          </w:p>
        </w:tc>
        <w:tc>
          <w:tcPr>
            <w:tcW w:w="2036" w:type="dxa"/>
          </w:tcPr>
          <w:p w:rsidR="00A90492" w:rsidRPr="00315332" w:rsidRDefault="00A90492" w:rsidP="00BB6D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Любое дееспособное физическое лицо, достигшее 18 лет</w:t>
            </w:r>
          </w:p>
        </w:tc>
        <w:tc>
          <w:tcPr>
            <w:tcW w:w="1905" w:type="dxa"/>
          </w:tcPr>
          <w:p w:rsidR="00A90492" w:rsidRPr="00315332" w:rsidRDefault="00A90492" w:rsidP="00BB6D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 xml:space="preserve">Доверенность </w:t>
            </w:r>
          </w:p>
        </w:tc>
        <w:tc>
          <w:tcPr>
            <w:tcW w:w="2022" w:type="dxa"/>
          </w:tcPr>
          <w:p w:rsidR="00A90492" w:rsidRPr="00315332" w:rsidRDefault="00A90492" w:rsidP="00BB6D1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Должна быть действительной на срок обращения за предоставлением услуги. Не должна содержать подчисток, приписок и других исправлений. Не должна иметь повреждений, наличие которых не позволяет однозначно истолковать их содержание.</w:t>
            </w:r>
          </w:p>
        </w:tc>
      </w:tr>
      <w:tr w:rsidR="00A90492" w:rsidRPr="00315332" w:rsidTr="00BB6D17">
        <w:tc>
          <w:tcPr>
            <w:tcW w:w="452" w:type="dxa"/>
          </w:tcPr>
          <w:p w:rsidR="00A90492" w:rsidRPr="00315332" w:rsidRDefault="00A90492" w:rsidP="00BB6D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858" w:type="dxa"/>
          </w:tcPr>
          <w:p w:rsidR="00A90492" w:rsidRPr="00315332" w:rsidRDefault="00A90492" w:rsidP="00BB6D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Юридические лица</w:t>
            </w:r>
          </w:p>
          <w:p w:rsidR="00A90492" w:rsidRPr="00315332" w:rsidRDefault="00A90492" w:rsidP="00BB6D1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6" w:type="dxa"/>
          </w:tcPr>
          <w:p w:rsidR="00A90492" w:rsidRPr="003B096D" w:rsidRDefault="00A90492" w:rsidP="00BB6D17">
            <w:pPr>
              <w:pStyle w:val="ConsPlusNormal"/>
              <w:ind w:firstLine="7"/>
              <w:jc w:val="both"/>
              <w:rPr>
                <w:rFonts w:cs="Arial"/>
                <w:sz w:val="18"/>
                <w:szCs w:val="18"/>
              </w:rPr>
            </w:pPr>
            <w:r w:rsidRPr="003B096D">
              <w:rPr>
                <w:rFonts w:cs="Arial"/>
                <w:sz w:val="18"/>
                <w:szCs w:val="18"/>
              </w:rPr>
              <w:t>2.1. Решение (приказ) о назначении или об избрании физического лица на должность</w:t>
            </w:r>
          </w:p>
          <w:p w:rsidR="00A90492" w:rsidRPr="00315332" w:rsidRDefault="00A90492" w:rsidP="00BB6D1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105" w:type="dxa"/>
          </w:tcPr>
          <w:p w:rsidR="00A90492" w:rsidRPr="00315332" w:rsidRDefault="00A90492" w:rsidP="00BB6D1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Копии документов заверенные надлежащим образом</w:t>
            </w:r>
          </w:p>
        </w:tc>
        <w:tc>
          <w:tcPr>
            <w:tcW w:w="1838" w:type="dxa"/>
          </w:tcPr>
          <w:p w:rsidR="00A90492" w:rsidRPr="00315332" w:rsidRDefault="00A90492" w:rsidP="00BB6D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 xml:space="preserve">Имеется </w:t>
            </w:r>
          </w:p>
        </w:tc>
        <w:tc>
          <w:tcPr>
            <w:tcW w:w="2036" w:type="dxa"/>
          </w:tcPr>
          <w:p w:rsidR="00A90492" w:rsidRPr="00315332" w:rsidRDefault="00A90492" w:rsidP="00BB6D1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Лица имеющие соответствующие полномочия</w:t>
            </w:r>
          </w:p>
        </w:tc>
        <w:tc>
          <w:tcPr>
            <w:tcW w:w="1905" w:type="dxa"/>
          </w:tcPr>
          <w:p w:rsidR="00A90492" w:rsidRPr="00315332" w:rsidRDefault="00A90492" w:rsidP="00BB6D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 xml:space="preserve">Доверенность </w:t>
            </w:r>
          </w:p>
        </w:tc>
        <w:tc>
          <w:tcPr>
            <w:tcW w:w="2022" w:type="dxa"/>
          </w:tcPr>
          <w:p w:rsidR="00A90492" w:rsidRPr="00315332" w:rsidRDefault="00A90492" w:rsidP="00BB6D1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Должна быть заверена печатью (при наличии) заявителя и подписана руководителем заявителя или уполномоченным этим руководителем лицом и др.</w:t>
            </w:r>
          </w:p>
        </w:tc>
      </w:tr>
    </w:tbl>
    <w:p w:rsidR="00A90492" w:rsidRPr="00315332" w:rsidRDefault="00A90492" w:rsidP="00CE76ED">
      <w:pPr>
        <w:rPr>
          <w:rFonts w:ascii="Arial" w:hAnsi="Arial" w:cs="Arial"/>
          <w:sz w:val="18"/>
          <w:szCs w:val="18"/>
        </w:rPr>
      </w:pPr>
    </w:p>
    <w:p w:rsidR="00A90492" w:rsidRDefault="00A90492" w:rsidP="003E454E">
      <w:pPr>
        <w:jc w:val="center"/>
        <w:rPr>
          <w:rFonts w:ascii="Arial" w:hAnsi="Arial" w:cs="Arial"/>
        </w:rPr>
      </w:pPr>
    </w:p>
    <w:p w:rsidR="00A90492" w:rsidRPr="00315332" w:rsidRDefault="00A90492" w:rsidP="003E454E">
      <w:pPr>
        <w:jc w:val="center"/>
        <w:rPr>
          <w:rFonts w:ascii="Arial" w:hAnsi="Arial" w:cs="Arial"/>
          <w:sz w:val="24"/>
          <w:szCs w:val="24"/>
        </w:rPr>
      </w:pPr>
      <w:r w:rsidRPr="00315332">
        <w:rPr>
          <w:rFonts w:ascii="Arial" w:hAnsi="Arial" w:cs="Arial"/>
          <w:sz w:val="24"/>
          <w:szCs w:val="24"/>
        </w:rPr>
        <w:t>Раздел 4. «Документы, предоставляемые заявителем для получения «подуслуги»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6"/>
        <w:gridCol w:w="1930"/>
        <w:gridCol w:w="2583"/>
        <w:gridCol w:w="2135"/>
        <w:gridCol w:w="2357"/>
        <w:gridCol w:w="1900"/>
        <w:gridCol w:w="1619"/>
        <w:gridCol w:w="2232"/>
      </w:tblGrid>
      <w:tr w:rsidR="00A90492" w:rsidRPr="00315332" w:rsidTr="00BB6D17">
        <w:tc>
          <w:tcPr>
            <w:tcW w:w="638" w:type="dxa"/>
            <w:vAlign w:val="center"/>
          </w:tcPr>
          <w:p w:rsidR="00A90492" w:rsidRPr="00315332" w:rsidRDefault="00A90492" w:rsidP="00BB6D17">
            <w:pPr>
              <w:spacing w:after="0" w:line="240" w:lineRule="auto"/>
              <w:ind w:left="-142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№</w:t>
            </w:r>
            <w:r w:rsidRPr="00315332">
              <w:rPr>
                <w:rFonts w:ascii="Arial" w:hAnsi="Arial" w:cs="Arial"/>
                <w:sz w:val="18"/>
                <w:szCs w:val="18"/>
              </w:rPr>
              <w:br/>
              <w:t xml:space="preserve"> п/п</w:t>
            </w:r>
          </w:p>
        </w:tc>
        <w:tc>
          <w:tcPr>
            <w:tcW w:w="1981" w:type="dxa"/>
            <w:vAlign w:val="center"/>
          </w:tcPr>
          <w:p w:rsidR="00A90492" w:rsidRPr="00315332" w:rsidRDefault="00A90492" w:rsidP="00BB6D17">
            <w:pPr>
              <w:spacing w:after="0" w:line="240" w:lineRule="auto"/>
              <w:ind w:left="-142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 xml:space="preserve">Категория </w:t>
            </w:r>
            <w:r w:rsidRPr="00315332">
              <w:rPr>
                <w:rFonts w:ascii="Arial" w:hAnsi="Arial" w:cs="Arial"/>
                <w:sz w:val="18"/>
                <w:szCs w:val="18"/>
              </w:rPr>
              <w:br/>
              <w:t>документа</w:t>
            </w:r>
          </w:p>
        </w:tc>
        <w:tc>
          <w:tcPr>
            <w:tcW w:w="2731" w:type="dxa"/>
            <w:vAlign w:val="center"/>
          </w:tcPr>
          <w:p w:rsidR="00A90492" w:rsidRPr="00315332" w:rsidRDefault="00A90492" w:rsidP="00BB6D17">
            <w:pPr>
              <w:spacing w:after="0" w:line="240" w:lineRule="auto"/>
              <w:ind w:left="-142" w:right="-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90492" w:rsidRPr="00315332" w:rsidRDefault="00A90492" w:rsidP="00BB6D17">
            <w:pPr>
              <w:spacing w:after="0" w:line="240" w:lineRule="auto"/>
              <w:ind w:left="-142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 xml:space="preserve">Наименования документов, </w:t>
            </w:r>
            <w:r w:rsidRPr="00315332">
              <w:rPr>
                <w:rFonts w:ascii="Arial" w:hAnsi="Arial" w:cs="Arial"/>
                <w:sz w:val="18"/>
                <w:szCs w:val="18"/>
              </w:rPr>
              <w:br/>
              <w:t xml:space="preserve">которые предоставляет заявитель </w:t>
            </w:r>
            <w:r w:rsidRPr="00315332">
              <w:rPr>
                <w:rFonts w:ascii="Arial" w:hAnsi="Arial" w:cs="Arial"/>
                <w:sz w:val="18"/>
                <w:szCs w:val="18"/>
              </w:rPr>
              <w:br/>
              <w:t>для получения «подуслуги»</w:t>
            </w:r>
          </w:p>
          <w:p w:rsidR="00A90492" w:rsidRPr="00315332" w:rsidRDefault="00A90492" w:rsidP="00BB6D17">
            <w:pPr>
              <w:spacing w:after="0" w:line="240" w:lineRule="auto"/>
              <w:ind w:left="-142" w:right="-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8" w:type="dxa"/>
            <w:vAlign w:val="center"/>
          </w:tcPr>
          <w:p w:rsidR="00A90492" w:rsidRPr="00315332" w:rsidRDefault="00A90492" w:rsidP="00BB6D17">
            <w:pPr>
              <w:spacing w:after="0" w:line="240" w:lineRule="auto"/>
              <w:ind w:left="-142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13" w:type="dxa"/>
            <w:vAlign w:val="center"/>
          </w:tcPr>
          <w:p w:rsidR="00A90492" w:rsidRPr="00315332" w:rsidRDefault="00A90492" w:rsidP="00BB6D17">
            <w:pPr>
              <w:spacing w:after="0" w:line="240" w:lineRule="auto"/>
              <w:ind w:left="-142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Условие предоставлениядокумента</w:t>
            </w:r>
          </w:p>
        </w:tc>
        <w:tc>
          <w:tcPr>
            <w:tcW w:w="1948" w:type="dxa"/>
            <w:vAlign w:val="center"/>
          </w:tcPr>
          <w:p w:rsidR="00A90492" w:rsidRPr="00315332" w:rsidRDefault="00A90492" w:rsidP="00BB6D17">
            <w:pPr>
              <w:spacing w:after="0" w:line="240" w:lineRule="auto"/>
              <w:ind w:left="-142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 xml:space="preserve">Установленные требования </w:t>
            </w:r>
            <w:r w:rsidRPr="00315332">
              <w:rPr>
                <w:rFonts w:ascii="Arial" w:hAnsi="Arial" w:cs="Arial"/>
                <w:sz w:val="18"/>
                <w:szCs w:val="18"/>
              </w:rPr>
              <w:br/>
              <w:t>к документу</w:t>
            </w:r>
          </w:p>
        </w:tc>
        <w:tc>
          <w:tcPr>
            <w:tcW w:w="1740" w:type="dxa"/>
            <w:vAlign w:val="center"/>
          </w:tcPr>
          <w:p w:rsidR="00A90492" w:rsidRPr="00315332" w:rsidRDefault="00A90492" w:rsidP="00BB6D17">
            <w:pPr>
              <w:spacing w:after="0" w:line="240" w:lineRule="auto"/>
              <w:ind w:left="-142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Форма (шаблон) документа</w:t>
            </w:r>
          </w:p>
        </w:tc>
        <w:tc>
          <w:tcPr>
            <w:tcW w:w="2273" w:type="dxa"/>
            <w:vAlign w:val="center"/>
          </w:tcPr>
          <w:p w:rsidR="00A90492" w:rsidRPr="00315332" w:rsidRDefault="00A90492" w:rsidP="00BB6D17">
            <w:pPr>
              <w:spacing w:after="0" w:line="240" w:lineRule="auto"/>
              <w:ind w:left="-142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Образец документа/заполнение документа</w:t>
            </w:r>
          </w:p>
        </w:tc>
      </w:tr>
      <w:tr w:rsidR="00A90492" w:rsidRPr="00315332" w:rsidTr="00BB6D17">
        <w:tc>
          <w:tcPr>
            <w:tcW w:w="638" w:type="dxa"/>
          </w:tcPr>
          <w:p w:rsidR="00A90492" w:rsidRPr="00315332" w:rsidRDefault="00A90492" w:rsidP="00BB6D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A90492" w:rsidRPr="00315332" w:rsidRDefault="00A90492" w:rsidP="00BB6D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31" w:type="dxa"/>
          </w:tcPr>
          <w:p w:rsidR="00A90492" w:rsidRPr="00315332" w:rsidRDefault="00A90492" w:rsidP="00BB6D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28" w:type="dxa"/>
          </w:tcPr>
          <w:p w:rsidR="00A90492" w:rsidRPr="00315332" w:rsidRDefault="00A90492" w:rsidP="00BB6D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13" w:type="dxa"/>
          </w:tcPr>
          <w:p w:rsidR="00A90492" w:rsidRPr="00315332" w:rsidRDefault="00A90492" w:rsidP="00BB6D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48" w:type="dxa"/>
          </w:tcPr>
          <w:p w:rsidR="00A90492" w:rsidRPr="00315332" w:rsidRDefault="00A90492" w:rsidP="00BB6D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40" w:type="dxa"/>
          </w:tcPr>
          <w:p w:rsidR="00A90492" w:rsidRPr="00315332" w:rsidRDefault="00A90492" w:rsidP="00BB6D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273" w:type="dxa"/>
          </w:tcPr>
          <w:p w:rsidR="00A90492" w:rsidRPr="00315332" w:rsidRDefault="00A90492" w:rsidP="00BB6D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90492" w:rsidRPr="00315332" w:rsidTr="00BB6D17">
        <w:tc>
          <w:tcPr>
            <w:tcW w:w="15352" w:type="dxa"/>
            <w:gridSpan w:val="8"/>
          </w:tcPr>
          <w:p w:rsidR="00A90492" w:rsidRPr="00315332" w:rsidRDefault="00A90492" w:rsidP="00BB6D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Наименование «подуслуги» 1</w:t>
            </w:r>
          </w:p>
        </w:tc>
      </w:tr>
      <w:tr w:rsidR="00A90492" w:rsidRPr="00315332" w:rsidTr="00BB6D17">
        <w:tc>
          <w:tcPr>
            <w:tcW w:w="638" w:type="dxa"/>
          </w:tcPr>
          <w:p w:rsidR="00A90492" w:rsidRPr="00315332" w:rsidRDefault="00A90492" w:rsidP="00BB6D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981" w:type="dxa"/>
          </w:tcPr>
          <w:p w:rsidR="00A90492" w:rsidRPr="00315332" w:rsidRDefault="00A90492" w:rsidP="00BB6D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 xml:space="preserve"> Заявление на предоставление услуги</w:t>
            </w:r>
          </w:p>
        </w:tc>
        <w:tc>
          <w:tcPr>
            <w:tcW w:w="2731" w:type="dxa"/>
          </w:tcPr>
          <w:p w:rsidR="00A90492" w:rsidRPr="003B096D" w:rsidRDefault="00A90492" w:rsidP="00BB6D17">
            <w:pPr>
              <w:pStyle w:val="ConsPlusNormal"/>
              <w:ind w:firstLine="709"/>
              <w:contextualSpacing/>
              <w:jc w:val="both"/>
              <w:rPr>
                <w:rFonts w:cs="Arial"/>
                <w:sz w:val="18"/>
                <w:szCs w:val="18"/>
              </w:rPr>
            </w:pPr>
            <w:r w:rsidRPr="003B096D">
              <w:rPr>
                <w:rFonts w:cs="Arial"/>
                <w:color w:val="000000"/>
                <w:sz w:val="18"/>
                <w:szCs w:val="18"/>
              </w:rPr>
              <w:t>заявление</w:t>
            </w:r>
            <w:r w:rsidRPr="003B096D">
              <w:rPr>
                <w:rFonts w:cs="Arial"/>
                <w:color w:val="000000"/>
                <w:sz w:val="18"/>
                <w:szCs w:val="18"/>
                <w:lang w:eastAsia="en-US"/>
              </w:rPr>
              <w:t xml:space="preserve"> о предоставлении информации об объектах недвижимого имущества, находящихся в муниципальной собственности и предназначенных для сдачи в аренду.</w:t>
            </w:r>
          </w:p>
        </w:tc>
        <w:tc>
          <w:tcPr>
            <w:tcW w:w="2228" w:type="dxa"/>
          </w:tcPr>
          <w:p w:rsidR="00A90492" w:rsidRPr="00315332" w:rsidRDefault="00A90492" w:rsidP="00BB6D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1 экз. (Оригинал или копия, заверенная в установленном порядке)</w:t>
            </w:r>
          </w:p>
          <w:p w:rsidR="00A90492" w:rsidRPr="00315332" w:rsidRDefault="00A90492" w:rsidP="00BB6D17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315332">
              <w:rPr>
                <w:rFonts w:ascii="Arial" w:hAnsi="Arial" w:cs="Arial"/>
                <w:i/>
                <w:sz w:val="18"/>
                <w:szCs w:val="18"/>
              </w:rPr>
              <w:t>Действия:</w:t>
            </w:r>
          </w:p>
          <w:p w:rsidR="00A90492" w:rsidRPr="00315332" w:rsidRDefault="00A90492" w:rsidP="00BB6D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1)Проверка на соответствие установленным требованиям</w:t>
            </w:r>
          </w:p>
          <w:p w:rsidR="00A90492" w:rsidRPr="00315332" w:rsidRDefault="00A90492" w:rsidP="00BB6D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2)Снятие копии с оригинала</w:t>
            </w:r>
          </w:p>
          <w:p w:rsidR="00A90492" w:rsidRPr="00315332" w:rsidRDefault="00A90492" w:rsidP="00BB6D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3)формирование дела</w:t>
            </w:r>
          </w:p>
        </w:tc>
        <w:tc>
          <w:tcPr>
            <w:tcW w:w="1813" w:type="dxa"/>
          </w:tcPr>
          <w:p w:rsidR="00A90492" w:rsidRPr="00315332" w:rsidRDefault="00A90492" w:rsidP="00BB6D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948" w:type="dxa"/>
          </w:tcPr>
          <w:p w:rsidR="00A90492" w:rsidRPr="00315332" w:rsidRDefault="00A90492" w:rsidP="00BB6D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Ответственность за достоверность и полноту представляемых сведений и документов возлагается на заявителя</w:t>
            </w:r>
          </w:p>
        </w:tc>
        <w:tc>
          <w:tcPr>
            <w:tcW w:w="1740" w:type="dxa"/>
          </w:tcPr>
          <w:p w:rsidR="00A90492" w:rsidRPr="00315332" w:rsidRDefault="00A90492" w:rsidP="00BB6D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3" w:type="dxa"/>
          </w:tcPr>
          <w:p w:rsidR="00A90492" w:rsidRPr="00315332" w:rsidRDefault="00A90492" w:rsidP="00BB6D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0492" w:rsidRPr="00315332" w:rsidTr="00BB6D17">
        <w:tc>
          <w:tcPr>
            <w:tcW w:w="638" w:type="dxa"/>
          </w:tcPr>
          <w:p w:rsidR="00A90492" w:rsidRPr="00315332" w:rsidRDefault="00A90492" w:rsidP="00BB6D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981" w:type="dxa"/>
          </w:tcPr>
          <w:p w:rsidR="00A90492" w:rsidRPr="00315332" w:rsidRDefault="00A90492" w:rsidP="00BB6D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Документ, удостоверяющий личность заявителя, либо личность представителя физического или юридического лица</w:t>
            </w:r>
          </w:p>
        </w:tc>
        <w:tc>
          <w:tcPr>
            <w:tcW w:w="2731" w:type="dxa"/>
          </w:tcPr>
          <w:p w:rsidR="00A90492" w:rsidRPr="00315332" w:rsidRDefault="00A90492" w:rsidP="00BB6D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Паспорт гражданина российской Федерации</w:t>
            </w:r>
          </w:p>
        </w:tc>
        <w:tc>
          <w:tcPr>
            <w:tcW w:w="2228" w:type="dxa"/>
          </w:tcPr>
          <w:p w:rsidR="00A90492" w:rsidRPr="00315332" w:rsidRDefault="00A90492" w:rsidP="00BB6D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1 экз. Оригинал</w:t>
            </w:r>
          </w:p>
          <w:p w:rsidR="00A90492" w:rsidRPr="00315332" w:rsidRDefault="00A90492" w:rsidP="00BB6D17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315332">
              <w:rPr>
                <w:rFonts w:ascii="Arial" w:hAnsi="Arial" w:cs="Arial"/>
                <w:i/>
                <w:sz w:val="18"/>
                <w:szCs w:val="18"/>
              </w:rPr>
              <w:t>Действия:</w:t>
            </w:r>
          </w:p>
          <w:p w:rsidR="00A90492" w:rsidRPr="00315332" w:rsidRDefault="00A90492" w:rsidP="00BB6D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1)Проверка на соответствие установленным требованиям</w:t>
            </w:r>
          </w:p>
          <w:p w:rsidR="00A90492" w:rsidRPr="00315332" w:rsidRDefault="00A90492" w:rsidP="00BB6D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2)Снятие копии с оригинала</w:t>
            </w:r>
          </w:p>
          <w:p w:rsidR="00A90492" w:rsidRPr="00315332" w:rsidRDefault="00A90492" w:rsidP="00BB6D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3)формирование дела</w:t>
            </w:r>
          </w:p>
        </w:tc>
        <w:tc>
          <w:tcPr>
            <w:tcW w:w="1813" w:type="dxa"/>
          </w:tcPr>
          <w:p w:rsidR="00A90492" w:rsidRPr="00315332" w:rsidRDefault="00A90492" w:rsidP="00BB6D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948" w:type="dxa"/>
          </w:tcPr>
          <w:p w:rsidR="00A90492" w:rsidRPr="00315332" w:rsidRDefault="00A90492" w:rsidP="00BB6D1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Ответственность за достоверность и полноту представляемых сведений и документов возлагается на заявителя</w:t>
            </w:r>
          </w:p>
        </w:tc>
        <w:tc>
          <w:tcPr>
            <w:tcW w:w="1740" w:type="dxa"/>
          </w:tcPr>
          <w:p w:rsidR="00A90492" w:rsidRPr="00315332" w:rsidRDefault="00A90492" w:rsidP="00BB6D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3" w:type="dxa"/>
          </w:tcPr>
          <w:p w:rsidR="00A90492" w:rsidRPr="00315332" w:rsidRDefault="00A90492" w:rsidP="00BB6D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90492" w:rsidRPr="00315332" w:rsidRDefault="00A90492" w:rsidP="00B063EE">
      <w:pPr>
        <w:rPr>
          <w:rFonts w:ascii="Arial" w:hAnsi="Arial" w:cs="Arial"/>
          <w:sz w:val="18"/>
          <w:szCs w:val="18"/>
        </w:rPr>
      </w:pPr>
      <w:r w:rsidRPr="00315332">
        <w:rPr>
          <w:rFonts w:ascii="Arial" w:hAnsi="Arial" w:cs="Arial"/>
          <w:sz w:val="18"/>
          <w:szCs w:val="18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1559"/>
        <w:gridCol w:w="1847"/>
        <w:gridCol w:w="1980"/>
        <w:gridCol w:w="1985"/>
        <w:gridCol w:w="1096"/>
        <w:gridCol w:w="1738"/>
        <w:gridCol w:w="1738"/>
        <w:gridCol w:w="1738"/>
      </w:tblGrid>
      <w:tr w:rsidR="00A90492" w:rsidRPr="00315332" w:rsidTr="00BB6D17">
        <w:tc>
          <w:tcPr>
            <w:tcW w:w="1668" w:type="dxa"/>
            <w:vAlign w:val="center"/>
          </w:tcPr>
          <w:p w:rsidR="00A90492" w:rsidRPr="00315332" w:rsidRDefault="00A90492" w:rsidP="00BB6D17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90492" w:rsidRPr="00315332" w:rsidRDefault="00A90492" w:rsidP="00BB6D17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59" w:type="dxa"/>
            <w:vAlign w:val="center"/>
          </w:tcPr>
          <w:p w:rsidR="00A90492" w:rsidRPr="00315332" w:rsidRDefault="00A90492" w:rsidP="00BB6D17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90492" w:rsidRPr="00315332" w:rsidRDefault="00A90492" w:rsidP="00BB6D17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1847" w:type="dxa"/>
            <w:vAlign w:val="center"/>
          </w:tcPr>
          <w:p w:rsidR="00A90492" w:rsidRPr="00315332" w:rsidRDefault="00A90492" w:rsidP="00BB6D17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90492" w:rsidRPr="00315332" w:rsidRDefault="00A90492" w:rsidP="00BB6D17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 xml:space="preserve">Перечень </w:t>
            </w:r>
            <w:r w:rsidRPr="00315332">
              <w:rPr>
                <w:rFonts w:ascii="Arial" w:hAnsi="Arial" w:cs="Arial"/>
                <w:sz w:val="18"/>
                <w:szCs w:val="18"/>
              </w:rPr>
              <w:br/>
              <w:t xml:space="preserve">и состав сведений, запрашиваемых </w:t>
            </w:r>
            <w:r w:rsidRPr="00315332">
              <w:rPr>
                <w:rFonts w:ascii="Arial" w:hAnsi="Arial" w:cs="Arial"/>
                <w:sz w:val="18"/>
                <w:szCs w:val="18"/>
              </w:rPr>
              <w:br/>
              <w:t>в рамках межведомственного информационного взаимодействия</w:t>
            </w:r>
          </w:p>
          <w:p w:rsidR="00A90492" w:rsidRPr="00315332" w:rsidRDefault="00A90492" w:rsidP="00BB6D17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A90492" w:rsidRPr="00315332" w:rsidRDefault="00A90492" w:rsidP="00BB6D17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90492" w:rsidRPr="00315332" w:rsidRDefault="00A90492" w:rsidP="00BB6D17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 xml:space="preserve">Наименование </w:t>
            </w:r>
            <w:r w:rsidRPr="00315332">
              <w:rPr>
                <w:rFonts w:ascii="Arial" w:hAnsi="Arial" w:cs="Arial"/>
                <w:sz w:val="18"/>
                <w:szCs w:val="18"/>
              </w:rPr>
              <w:br/>
              <w:t xml:space="preserve">органа </w:t>
            </w:r>
            <w:r w:rsidRPr="00315332">
              <w:rPr>
                <w:rFonts w:ascii="Arial" w:hAnsi="Arial" w:cs="Arial"/>
                <w:sz w:val="18"/>
                <w:szCs w:val="18"/>
              </w:rPr>
              <w:br/>
              <w:t>(организации), направляющего(ей) межведомственный запрос</w:t>
            </w:r>
          </w:p>
        </w:tc>
        <w:tc>
          <w:tcPr>
            <w:tcW w:w="1985" w:type="dxa"/>
            <w:vAlign w:val="center"/>
          </w:tcPr>
          <w:p w:rsidR="00A90492" w:rsidRPr="00315332" w:rsidRDefault="00A90492" w:rsidP="00BB6D17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90492" w:rsidRPr="00315332" w:rsidRDefault="00A90492" w:rsidP="00BB6D17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 xml:space="preserve">Наименование </w:t>
            </w:r>
            <w:r w:rsidRPr="00315332">
              <w:rPr>
                <w:rFonts w:ascii="Arial" w:hAnsi="Arial" w:cs="Arial"/>
                <w:sz w:val="18"/>
                <w:szCs w:val="18"/>
              </w:rPr>
              <w:br/>
              <w:t xml:space="preserve">органа </w:t>
            </w:r>
            <w:r w:rsidRPr="00315332">
              <w:rPr>
                <w:rFonts w:ascii="Arial" w:hAnsi="Arial" w:cs="Arial"/>
                <w:sz w:val="18"/>
                <w:szCs w:val="18"/>
              </w:rPr>
              <w:br/>
              <w:t xml:space="preserve">(организации), </w:t>
            </w:r>
            <w:r w:rsidRPr="00315332">
              <w:rPr>
                <w:rFonts w:ascii="Arial" w:hAnsi="Arial" w:cs="Arial"/>
                <w:sz w:val="18"/>
                <w:szCs w:val="18"/>
              </w:rPr>
              <w:br/>
              <w:t>в адрес которого(ой) направляется межведомственный запрос</w:t>
            </w:r>
          </w:p>
        </w:tc>
        <w:tc>
          <w:tcPr>
            <w:tcW w:w="1096" w:type="dxa"/>
            <w:vAlign w:val="center"/>
          </w:tcPr>
          <w:p w:rsidR="00A90492" w:rsidRPr="00315332" w:rsidRDefault="00A90492" w:rsidP="00BB6D17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90492" w:rsidRPr="00315332" w:rsidRDefault="00A90492" w:rsidP="00BB6D17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  <w:lang w:val="en-US"/>
              </w:rPr>
              <w:t>SID</w:t>
            </w:r>
            <w:r w:rsidRPr="00315332">
              <w:rPr>
                <w:rFonts w:ascii="Arial" w:hAnsi="Arial" w:cs="Arial"/>
                <w:sz w:val="18"/>
                <w:szCs w:val="18"/>
              </w:rPr>
              <w:t xml:space="preserve"> электронного сервиса/ наименование вида сведений</w:t>
            </w:r>
          </w:p>
        </w:tc>
        <w:tc>
          <w:tcPr>
            <w:tcW w:w="1738" w:type="dxa"/>
            <w:vAlign w:val="center"/>
          </w:tcPr>
          <w:p w:rsidR="00A90492" w:rsidRPr="00315332" w:rsidRDefault="00A90492" w:rsidP="00BB6D17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90492" w:rsidRPr="00315332" w:rsidRDefault="00A90492" w:rsidP="00BB6D17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 xml:space="preserve">Срок </w:t>
            </w:r>
            <w:r w:rsidRPr="00315332">
              <w:rPr>
                <w:rFonts w:ascii="Arial" w:hAnsi="Arial" w:cs="Arial"/>
                <w:sz w:val="18"/>
                <w:szCs w:val="18"/>
              </w:rPr>
              <w:br/>
              <w:t>осуществления межведомственного информационного взаимодействия</w:t>
            </w:r>
          </w:p>
        </w:tc>
        <w:tc>
          <w:tcPr>
            <w:tcW w:w="1738" w:type="dxa"/>
            <w:vAlign w:val="center"/>
          </w:tcPr>
          <w:p w:rsidR="00A90492" w:rsidRPr="00315332" w:rsidRDefault="00A90492" w:rsidP="00BB6D17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90492" w:rsidRPr="00315332" w:rsidRDefault="00A90492" w:rsidP="00BB6D17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38" w:type="dxa"/>
            <w:vAlign w:val="center"/>
          </w:tcPr>
          <w:p w:rsidR="00A90492" w:rsidRPr="00315332" w:rsidRDefault="00A90492" w:rsidP="00BB6D17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90492" w:rsidRPr="00315332" w:rsidRDefault="00A90492" w:rsidP="00BB6D17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Образцы</w:t>
            </w:r>
            <w:r w:rsidRPr="00315332">
              <w:rPr>
                <w:rFonts w:ascii="Arial" w:hAnsi="Arial" w:cs="Arial"/>
                <w:sz w:val="18"/>
                <w:szCs w:val="18"/>
              </w:rPr>
              <w:br/>
              <w:t xml:space="preserve"> заполнения форм межведомственного запроса и ответа на межведомственный запрос</w:t>
            </w:r>
          </w:p>
        </w:tc>
      </w:tr>
      <w:tr w:rsidR="00A90492" w:rsidRPr="00315332" w:rsidTr="00BB6D17">
        <w:tc>
          <w:tcPr>
            <w:tcW w:w="1668" w:type="dxa"/>
          </w:tcPr>
          <w:p w:rsidR="00A90492" w:rsidRPr="00315332" w:rsidRDefault="00A90492" w:rsidP="00BB6D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A90492" w:rsidRPr="00315332" w:rsidRDefault="00A90492" w:rsidP="00BB6D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7" w:type="dxa"/>
          </w:tcPr>
          <w:p w:rsidR="00A90492" w:rsidRPr="00315332" w:rsidRDefault="00A90492" w:rsidP="00BB6D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80" w:type="dxa"/>
          </w:tcPr>
          <w:p w:rsidR="00A90492" w:rsidRPr="00315332" w:rsidRDefault="00A90492" w:rsidP="00BB6D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A90492" w:rsidRPr="00315332" w:rsidRDefault="00A90492" w:rsidP="00BB6D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96" w:type="dxa"/>
          </w:tcPr>
          <w:p w:rsidR="00A90492" w:rsidRPr="00315332" w:rsidRDefault="00A90492" w:rsidP="00BB6D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38" w:type="dxa"/>
          </w:tcPr>
          <w:p w:rsidR="00A90492" w:rsidRPr="00315332" w:rsidRDefault="00A90492" w:rsidP="00BB6D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738" w:type="dxa"/>
          </w:tcPr>
          <w:p w:rsidR="00A90492" w:rsidRPr="00315332" w:rsidRDefault="00A90492" w:rsidP="00BB6D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738" w:type="dxa"/>
          </w:tcPr>
          <w:p w:rsidR="00A90492" w:rsidRPr="00315332" w:rsidRDefault="00A90492" w:rsidP="00BB6D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90492" w:rsidRPr="00315332" w:rsidTr="00BB6D17">
        <w:tc>
          <w:tcPr>
            <w:tcW w:w="15349" w:type="dxa"/>
            <w:gridSpan w:val="9"/>
          </w:tcPr>
          <w:p w:rsidR="00A90492" w:rsidRPr="00315332" w:rsidRDefault="00A90492" w:rsidP="00BB6D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1. Наименование «подуслуги» 1</w:t>
            </w:r>
          </w:p>
        </w:tc>
      </w:tr>
      <w:tr w:rsidR="00A90492" w:rsidRPr="00315332" w:rsidTr="00BB6D17">
        <w:tc>
          <w:tcPr>
            <w:tcW w:w="1668" w:type="dxa"/>
          </w:tcPr>
          <w:p w:rsidR="00A90492" w:rsidRPr="00315332" w:rsidRDefault="00A90492" w:rsidP="00BB6D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A90492" w:rsidRPr="00315332" w:rsidRDefault="00A90492" w:rsidP="00BB6D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847" w:type="dxa"/>
          </w:tcPr>
          <w:p w:rsidR="00A90492" w:rsidRPr="00315332" w:rsidRDefault="00A90492" w:rsidP="00BB6D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980" w:type="dxa"/>
          </w:tcPr>
          <w:p w:rsidR="00A90492" w:rsidRPr="00315332" w:rsidRDefault="00A90492" w:rsidP="00BB6D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A90492" w:rsidRPr="00315332" w:rsidRDefault="00A90492" w:rsidP="00BB6D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096" w:type="dxa"/>
          </w:tcPr>
          <w:p w:rsidR="00A90492" w:rsidRPr="00315332" w:rsidRDefault="00A90492" w:rsidP="00BB6D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738" w:type="dxa"/>
          </w:tcPr>
          <w:p w:rsidR="00A90492" w:rsidRPr="00315332" w:rsidRDefault="00A90492" w:rsidP="00BB6D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738" w:type="dxa"/>
          </w:tcPr>
          <w:p w:rsidR="00A90492" w:rsidRPr="00315332" w:rsidRDefault="00A90492" w:rsidP="00BB6D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738" w:type="dxa"/>
          </w:tcPr>
          <w:p w:rsidR="00A90492" w:rsidRPr="00315332" w:rsidRDefault="00A90492" w:rsidP="00BB6D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</w:tbl>
    <w:p w:rsidR="00A90492" w:rsidRPr="00315332" w:rsidRDefault="00A90492" w:rsidP="004026B0">
      <w:pPr>
        <w:jc w:val="both"/>
        <w:rPr>
          <w:rFonts w:ascii="Arial" w:hAnsi="Arial" w:cs="Arial"/>
          <w:sz w:val="18"/>
          <w:szCs w:val="18"/>
        </w:rPr>
      </w:pPr>
    </w:p>
    <w:p w:rsidR="00A90492" w:rsidRDefault="00A90492" w:rsidP="004026B0">
      <w:pPr>
        <w:jc w:val="both"/>
        <w:rPr>
          <w:rFonts w:ascii="Arial" w:hAnsi="Arial" w:cs="Arial"/>
          <w:sz w:val="18"/>
          <w:szCs w:val="18"/>
        </w:rPr>
      </w:pPr>
    </w:p>
    <w:p w:rsidR="00A90492" w:rsidRDefault="00A90492" w:rsidP="004026B0">
      <w:pPr>
        <w:jc w:val="both"/>
        <w:rPr>
          <w:rFonts w:ascii="Arial" w:hAnsi="Arial" w:cs="Arial"/>
          <w:sz w:val="18"/>
          <w:szCs w:val="18"/>
        </w:rPr>
      </w:pPr>
    </w:p>
    <w:p w:rsidR="00A90492" w:rsidRDefault="00A90492" w:rsidP="004026B0">
      <w:pPr>
        <w:jc w:val="both"/>
        <w:rPr>
          <w:rFonts w:ascii="Arial" w:hAnsi="Arial" w:cs="Arial"/>
          <w:sz w:val="18"/>
          <w:szCs w:val="18"/>
        </w:rPr>
      </w:pPr>
    </w:p>
    <w:p w:rsidR="00A90492" w:rsidRDefault="00A90492" w:rsidP="004026B0">
      <w:pPr>
        <w:jc w:val="both"/>
        <w:rPr>
          <w:rFonts w:ascii="Arial" w:hAnsi="Arial" w:cs="Arial"/>
          <w:sz w:val="18"/>
          <w:szCs w:val="18"/>
        </w:rPr>
      </w:pPr>
    </w:p>
    <w:p w:rsidR="00A90492" w:rsidRDefault="00A90492" w:rsidP="004026B0">
      <w:pPr>
        <w:jc w:val="both"/>
        <w:rPr>
          <w:rFonts w:ascii="Arial" w:hAnsi="Arial" w:cs="Arial"/>
          <w:sz w:val="18"/>
          <w:szCs w:val="18"/>
        </w:rPr>
      </w:pPr>
    </w:p>
    <w:p w:rsidR="00A90492" w:rsidRDefault="00A90492" w:rsidP="004026B0">
      <w:pPr>
        <w:jc w:val="both"/>
        <w:rPr>
          <w:rFonts w:ascii="Arial" w:hAnsi="Arial" w:cs="Arial"/>
          <w:sz w:val="18"/>
          <w:szCs w:val="18"/>
        </w:rPr>
      </w:pPr>
    </w:p>
    <w:p w:rsidR="00A90492" w:rsidRDefault="00A90492" w:rsidP="004026B0">
      <w:pPr>
        <w:jc w:val="both"/>
        <w:rPr>
          <w:rFonts w:ascii="Arial" w:hAnsi="Arial" w:cs="Arial"/>
          <w:sz w:val="18"/>
          <w:szCs w:val="18"/>
        </w:rPr>
      </w:pPr>
    </w:p>
    <w:p w:rsidR="00A90492" w:rsidRDefault="00A90492" w:rsidP="004026B0">
      <w:pPr>
        <w:jc w:val="both"/>
        <w:rPr>
          <w:rFonts w:ascii="Arial" w:hAnsi="Arial" w:cs="Arial"/>
          <w:sz w:val="18"/>
          <w:szCs w:val="18"/>
        </w:rPr>
      </w:pPr>
    </w:p>
    <w:p w:rsidR="00A90492" w:rsidRDefault="00A90492" w:rsidP="004026B0">
      <w:pPr>
        <w:jc w:val="both"/>
        <w:rPr>
          <w:rFonts w:ascii="Arial" w:hAnsi="Arial" w:cs="Arial"/>
          <w:sz w:val="18"/>
          <w:szCs w:val="18"/>
        </w:rPr>
      </w:pPr>
    </w:p>
    <w:p w:rsidR="00A90492" w:rsidRDefault="00A90492" w:rsidP="004026B0">
      <w:pPr>
        <w:jc w:val="both"/>
        <w:rPr>
          <w:rFonts w:ascii="Arial" w:hAnsi="Arial" w:cs="Arial"/>
          <w:sz w:val="18"/>
          <w:szCs w:val="18"/>
        </w:rPr>
      </w:pPr>
    </w:p>
    <w:p w:rsidR="00A90492" w:rsidRDefault="00A90492" w:rsidP="004026B0">
      <w:pPr>
        <w:jc w:val="both"/>
        <w:rPr>
          <w:rFonts w:ascii="Arial" w:hAnsi="Arial" w:cs="Arial"/>
          <w:sz w:val="18"/>
          <w:szCs w:val="18"/>
        </w:rPr>
      </w:pPr>
    </w:p>
    <w:p w:rsidR="00A90492" w:rsidRDefault="00A90492" w:rsidP="004026B0">
      <w:pPr>
        <w:jc w:val="both"/>
        <w:rPr>
          <w:rFonts w:ascii="Arial" w:hAnsi="Arial" w:cs="Arial"/>
          <w:sz w:val="18"/>
          <w:szCs w:val="18"/>
        </w:rPr>
      </w:pPr>
    </w:p>
    <w:p w:rsidR="00A90492" w:rsidRDefault="00A90492" w:rsidP="004026B0">
      <w:pPr>
        <w:jc w:val="both"/>
        <w:rPr>
          <w:rFonts w:ascii="Arial" w:hAnsi="Arial" w:cs="Arial"/>
          <w:sz w:val="18"/>
          <w:szCs w:val="18"/>
        </w:rPr>
      </w:pPr>
    </w:p>
    <w:p w:rsidR="00A90492" w:rsidRDefault="00A90492" w:rsidP="004026B0">
      <w:pPr>
        <w:jc w:val="both"/>
        <w:rPr>
          <w:rFonts w:ascii="Arial" w:hAnsi="Arial" w:cs="Arial"/>
          <w:sz w:val="18"/>
          <w:szCs w:val="18"/>
        </w:rPr>
      </w:pPr>
    </w:p>
    <w:p w:rsidR="00A90492" w:rsidRDefault="00A90492" w:rsidP="004026B0">
      <w:pPr>
        <w:jc w:val="both"/>
        <w:rPr>
          <w:rFonts w:ascii="Arial" w:hAnsi="Arial" w:cs="Arial"/>
          <w:sz w:val="18"/>
          <w:szCs w:val="18"/>
        </w:rPr>
      </w:pPr>
    </w:p>
    <w:p w:rsidR="00A90492" w:rsidRDefault="00A90492" w:rsidP="004026B0">
      <w:pPr>
        <w:jc w:val="both"/>
        <w:rPr>
          <w:rFonts w:ascii="Arial" w:hAnsi="Arial" w:cs="Arial"/>
          <w:sz w:val="18"/>
          <w:szCs w:val="18"/>
        </w:rPr>
      </w:pPr>
    </w:p>
    <w:p w:rsidR="00A90492" w:rsidRDefault="00A90492" w:rsidP="004026B0">
      <w:pPr>
        <w:jc w:val="both"/>
        <w:rPr>
          <w:rFonts w:ascii="Arial" w:hAnsi="Arial" w:cs="Arial"/>
          <w:sz w:val="18"/>
          <w:szCs w:val="18"/>
        </w:rPr>
      </w:pPr>
    </w:p>
    <w:p w:rsidR="00A90492" w:rsidRPr="00315332" w:rsidRDefault="00A90492" w:rsidP="004026B0">
      <w:pPr>
        <w:jc w:val="both"/>
        <w:rPr>
          <w:rFonts w:ascii="Arial" w:hAnsi="Arial" w:cs="Arial"/>
          <w:sz w:val="18"/>
          <w:szCs w:val="18"/>
        </w:rPr>
      </w:pPr>
    </w:p>
    <w:p w:rsidR="00A90492" w:rsidRPr="00315332" w:rsidRDefault="00A90492" w:rsidP="004E6A25">
      <w:pPr>
        <w:jc w:val="center"/>
        <w:rPr>
          <w:rFonts w:ascii="Arial" w:hAnsi="Arial" w:cs="Arial"/>
          <w:sz w:val="24"/>
          <w:szCs w:val="24"/>
        </w:rPr>
      </w:pPr>
      <w:r w:rsidRPr="00315332">
        <w:rPr>
          <w:rFonts w:ascii="Arial" w:hAnsi="Arial" w:cs="Arial"/>
          <w:sz w:val="24"/>
          <w:szCs w:val="24"/>
        </w:rPr>
        <w:t>Раздел 6. «Результат «подуслуги»</w:t>
      </w:r>
    </w:p>
    <w:tbl>
      <w:tblPr>
        <w:tblW w:w="15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4"/>
        <w:gridCol w:w="2142"/>
        <w:gridCol w:w="1918"/>
        <w:gridCol w:w="2062"/>
        <w:gridCol w:w="1844"/>
        <w:gridCol w:w="1736"/>
        <w:gridCol w:w="2101"/>
        <w:gridCol w:w="1284"/>
        <w:gridCol w:w="2013"/>
      </w:tblGrid>
      <w:tr w:rsidR="00A90492" w:rsidRPr="00315332" w:rsidTr="00BB6D17">
        <w:tc>
          <w:tcPr>
            <w:tcW w:w="434" w:type="dxa"/>
            <w:vMerge w:val="restart"/>
            <w:vAlign w:val="center"/>
          </w:tcPr>
          <w:p w:rsidR="00A90492" w:rsidRPr="00315332" w:rsidRDefault="00A90492" w:rsidP="00BB6D17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2142" w:type="dxa"/>
            <w:vMerge w:val="restart"/>
            <w:vAlign w:val="center"/>
          </w:tcPr>
          <w:p w:rsidR="00A90492" w:rsidRPr="00315332" w:rsidRDefault="00A90492" w:rsidP="00BB6D17">
            <w:pPr>
              <w:spacing w:after="0" w:line="240" w:lineRule="auto"/>
              <w:ind w:left="-142" w:right="-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Документ/</w:t>
            </w:r>
            <w:r w:rsidRPr="00315332">
              <w:rPr>
                <w:rFonts w:ascii="Arial" w:hAnsi="Arial" w:cs="Arial"/>
                <w:sz w:val="18"/>
                <w:szCs w:val="18"/>
              </w:rPr>
              <w:br/>
              <w:t xml:space="preserve">документы, </w:t>
            </w:r>
            <w:r w:rsidRPr="00315332">
              <w:rPr>
                <w:rFonts w:ascii="Arial" w:hAnsi="Arial" w:cs="Arial"/>
                <w:sz w:val="18"/>
                <w:szCs w:val="18"/>
              </w:rPr>
              <w:br/>
              <w:t xml:space="preserve">являющийся (иеся) результатом </w:t>
            </w:r>
            <w:r w:rsidRPr="00315332">
              <w:rPr>
                <w:rFonts w:ascii="Arial" w:hAnsi="Arial" w:cs="Arial"/>
                <w:sz w:val="18"/>
                <w:szCs w:val="18"/>
              </w:rPr>
              <w:br/>
              <w:t>«подуслуги»</w:t>
            </w:r>
          </w:p>
        </w:tc>
        <w:tc>
          <w:tcPr>
            <w:tcW w:w="1918" w:type="dxa"/>
            <w:vMerge w:val="restart"/>
            <w:vAlign w:val="center"/>
          </w:tcPr>
          <w:p w:rsidR="00A90492" w:rsidRPr="00315332" w:rsidRDefault="00A90492" w:rsidP="00BB6D17">
            <w:pPr>
              <w:spacing w:after="0" w:line="240" w:lineRule="auto"/>
              <w:ind w:left="-142" w:right="-1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Требования</w:t>
            </w:r>
            <w:r w:rsidRPr="00315332">
              <w:rPr>
                <w:rFonts w:ascii="Arial" w:hAnsi="Arial" w:cs="Arial"/>
                <w:sz w:val="18"/>
                <w:szCs w:val="18"/>
              </w:rPr>
              <w:br/>
              <w:t>к документу/</w:t>
            </w:r>
            <w:r w:rsidRPr="00315332">
              <w:rPr>
                <w:rFonts w:ascii="Arial" w:hAnsi="Arial" w:cs="Arial"/>
                <w:sz w:val="18"/>
                <w:szCs w:val="18"/>
              </w:rPr>
              <w:br/>
              <w:t xml:space="preserve">документам, </w:t>
            </w:r>
            <w:r w:rsidRPr="00315332">
              <w:rPr>
                <w:rFonts w:ascii="Arial" w:hAnsi="Arial" w:cs="Arial"/>
                <w:sz w:val="18"/>
                <w:szCs w:val="18"/>
              </w:rPr>
              <w:br/>
              <w:t>являющемуся (ихся) результатом</w:t>
            </w:r>
            <w:r w:rsidRPr="00315332">
              <w:rPr>
                <w:rFonts w:ascii="Arial" w:hAnsi="Arial" w:cs="Arial"/>
                <w:sz w:val="18"/>
                <w:szCs w:val="18"/>
              </w:rPr>
              <w:br/>
              <w:t xml:space="preserve"> «подуслуги»</w:t>
            </w:r>
          </w:p>
        </w:tc>
        <w:tc>
          <w:tcPr>
            <w:tcW w:w="2062" w:type="dxa"/>
            <w:vMerge w:val="restart"/>
            <w:vAlign w:val="center"/>
          </w:tcPr>
          <w:p w:rsidR="00A90492" w:rsidRPr="00315332" w:rsidRDefault="00A90492" w:rsidP="00BB6D17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 xml:space="preserve">Характеристика </w:t>
            </w:r>
            <w:r w:rsidRPr="00315332">
              <w:rPr>
                <w:rFonts w:ascii="Arial" w:hAnsi="Arial" w:cs="Arial"/>
                <w:sz w:val="18"/>
                <w:szCs w:val="18"/>
              </w:rPr>
              <w:br/>
              <w:t xml:space="preserve">результата </w:t>
            </w:r>
            <w:r w:rsidRPr="00315332">
              <w:rPr>
                <w:rFonts w:ascii="Arial" w:hAnsi="Arial" w:cs="Arial"/>
                <w:sz w:val="18"/>
                <w:szCs w:val="18"/>
              </w:rPr>
              <w:br/>
              <w:t>«подуслуги»</w:t>
            </w:r>
            <w:r w:rsidRPr="00315332">
              <w:rPr>
                <w:rFonts w:ascii="Arial" w:hAnsi="Arial" w:cs="Arial"/>
                <w:sz w:val="18"/>
                <w:szCs w:val="18"/>
              </w:rPr>
              <w:br/>
              <w:t>(положительный/</w:t>
            </w:r>
            <w:r w:rsidRPr="00315332">
              <w:rPr>
                <w:rFonts w:ascii="Arial" w:hAnsi="Arial" w:cs="Arial"/>
                <w:sz w:val="18"/>
                <w:szCs w:val="18"/>
              </w:rPr>
              <w:br/>
              <w:t>отрицательный)</w:t>
            </w:r>
          </w:p>
        </w:tc>
        <w:tc>
          <w:tcPr>
            <w:tcW w:w="1844" w:type="dxa"/>
            <w:vMerge w:val="restart"/>
            <w:vAlign w:val="center"/>
          </w:tcPr>
          <w:p w:rsidR="00A90492" w:rsidRPr="00315332" w:rsidRDefault="00A90492" w:rsidP="00BB6D17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Форма документа/</w:t>
            </w:r>
            <w:r w:rsidRPr="00315332">
              <w:rPr>
                <w:rFonts w:ascii="Arial" w:hAnsi="Arial" w:cs="Arial"/>
                <w:sz w:val="18"/>
                <w:szCs w:val="18"/>
              </w:rPr>
              <w:br/>
              <w:t>документов, являющегося (ихся) результатом «подуслуги»</w:t>
            </w:r>
          </w:p>
        </w:tc>
        <w:tc>
          <w:tcPr>
            <w:tcW w:w="1736" w:type="dxa"/>
            <w:vMerge w:val="restart"/>
            <w:vAlign w:val="center"/>
          </w:tcPr>
          <w:p w:rsidR="00A90492" w:rsidRPr="00315332" w:rsidRDefault="00A90492" w:rsidP="00BB6D17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Образец документа/</w:t>
            </w:r>
            <w:r w:rsidRPr="00315332">
              <w:rPr>
                <w:rFonts w:ascii="Arial" w:hAnsi="Arial" w:cs="Arial"/>
                <w:sz w:val="18"/>
                <w:szCs w:val="18"/>
              </w:rPr>
              <w:br/>
              <w:t>документов, являющегося (ихся) результатом «подуслуги»</w:t>
            </w:r>
          </w:p>
        </w:tc>
        <w:tc>
          <w:tcPr>
            <w:tcW w:w="2101" w:type="dxa"/>
            <w:vMerge w:val="restart"/>
            <w:vAlign w:val="center"/>
          </w:tcPr>
          <w:p w:rsidR="00A90492" w:rsidRPr="00315332" w:rsidRDefault="00A90492" w:rsidP="00BB6D17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Способы получения результата «подуслуги»</w:t>
            </w:r>
          </w:p>
        </w:tc>
        <w:tc>
          <w:tcPr>
            <w:tcW w:w="3297" w:type="dxa"/>
            <w:gridSpan w:val="2"/>
            <w:vAlign w:val="center"/>
          </w:tcPr>
          <w:p w:rsidR="00A90492" w:rsidRPr="00315332" w:rsidRDefault="00A90492" w:rsidP="00BB6D17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Срок хранения невостребованных</w:t>
            </w:r>
            <w:r w:rsidRPr="00315332">
              <w:rPr>
                <w:rFonts w:ascii="Arial" w:hAnsi="Arial" w:cs="Arial"/>
                <w:sz w:val="18"/>
                <w:szCs w:val="18"/>
              </w:rPr>
              <w:br/>
              <w:t xml:space="preserve"> заявителем результатов «подуслуги»</w:t>
            </w:r>
          </w:p>
        </w:tc>
      </w:tr>
      <w:tr w:rsidR="00A90492" w:rsidRPr="00315332" w:rsidTr="00BB6D17">
        <w:trPr>
          <w:trHeight w:val="792"/>
        </w:trPr>
        <w:tc>
          <w:tcPr>
            <w:tcW w:w="434" w:type="dxa"/>
            <w:vMerge/>
          </w:tcPr>
          <w:p w:rsidR="00A90492" w:rsidRPr="00315332" w:rsidRDefault="00A90492" w:rsidP="00BB6D17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2" w:type="dxa"/>
            <w:vMerge/>
          </w:tcPr>
          <w:p w:rsidR="00A90492" w:rsidRPr="00315332" w:rsidRDefault="00A90492" w:rsidP="00BB6D17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8" w:type="dxa"/>
            <w:vMerge/>
          </w:tcPr>
          <w:p w:rsidR="00A90492" w:rsidRPr="00315332" w:rsidRDefault="00A90492" w:rsidP="00BB6D17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2" w:type="dxa"/>
            <w:vMerge/>
          </w:tcPr>
          <w:p w:rsidR="00A90492" w:rsidRPr="00315332" w:rsidRDefault="00A90492" w:rsidP="00BB6D17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A90492" w:rsidRPr="00315332" w:rsidRDefault="00A90492" w:rsidP="00BB6D17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6" w:type="dxa"/>
            <w:vMerge/>
          </w:tcPr>
          <w:p w:rsidR="00A90492" w:rsidRPr="00315332" w:rsidRDefault="00A90492" w:rsidP="00BB6D17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1" w:type="dxa"/>
            <w:vMerge/>
          </w:tcPr>
          <w:p w:rsidR="00A90492" w:rsidRPr="00315332" w:rsidRDefault="00A90492" w:rsidP="00BB6D17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vAlign w:val="center"/>
          </w:tcPr>
          <w:p w:rsidR="00A90492" w:rsidRPr="00315332" w:rsidRDefault="00A90492" w:rsidP="00BB6D17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в органе</w:t>
            </w:r>
          </w:p>
        </w:tc>
        <w:tc>
          <w:tcPr>
            <w:tcW w:w="2013" w:type="dxa"/>
            <w:vAlign w:val="center"/>
          </w:tcPr>
          <w:p w:rsidR="00A90492" w:rsidRPr="00315332" w:rsidRDefault="00A90492" w:rsidP="00BB6D17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в МФЦ</w:t>
            </w:r>
          </w:p>
        </w:tc>
      </w:tr>
      <w:tr w:rsidR="00A90492" w:rsidRPr="00315332" w:rsidTr="00BB6D17">
        <w:tc>
          <w:tcPr>
            <w:tcW w:w="434" w:type="dxa"/>
          </w:tcPr>
          <w:p w:rsidR="00A90492" w:rsidRPr="00315332" w:rsidRDefault="00A90492" w:rsidP="00BB6D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42" w:type="dxa"/>
          </w:tcPr>
          <w:p w:rsidR="00A90492" w:rsidRPr="00315332" w:rsidRDefault="00A90492" w:rsidP="00BB6D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18" w:type="dxa"/>
          </w:tcPr>
          <w:p w:rsidR="00A90492" w:rsidRPr="00315332" w:rsidRDefault="00A90492" w:rsidP="00BB6D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62" w:type="dxa"/>
          </w:tcPr>
          <w:p w:rsidR="00A90492" w:rsidRPr="00315332" w:rsidRDefault="00A90492" w:rsidP="00BB6D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44" w:type="dxa"/>
          </w:tcPr>
          <w:p w:rsidR="00A90492" w:rsidRPr="00315332" w:rsidRDefault="00A90492" w:rsidP="00BB6D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36" w:type="dxa"/>
          </w:tcPr>
          <w:p w:rsidR="00A90492" w:rsidRPr="00315332" w:rsidRDefault="00A90492" w:rsidP="00BB6D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101" w:type="dxa"/>
          </w:tcPr>
          <w:p w:rsidR="00A90492" w:rsidRPr="00315332" w:rsidRDefault="00A90492" w:rsidP="00BB6D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84" w:type="dxa"/>
          </w:tcPr>
          <w:p w:rsidR="00A90492" w:rsidRPr="00315332" w:rsidRDefault="00A90492" w:rsidP="00BB6D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13" w:type="dxa"/>
          </w:tcPr>
          <w:p w:rsidR="00A90492" w:rsidRPr="00315332" w:rsidRDefault="00A90492" w:rsidP="00BB6D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90492" w:rsidRPr="00315332" w:rsidTr="00BB6D17">
        <w:tc>
          <w:tcPr>
            <w:tcW w:w="15534" w:type="dxa"/>
            <w:gridSpan w:val="9"/>
          </w:tcPr>
          <w:p w:rsidR="00A90492" w:rsidRPr="00315332" w:rsidRDefault="00A90492" w:rsidP="00BB6D1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Наименование «подуслуги» 1</w:t>
            </w:r>
          </w:p>
        </w:tc>
      </w:tr>
      <w:tr w:rsidR="00A90492" w:rsidRPr="00315332" w:rsidTr="00BB6D17">
        <w:tc>
          <w:tcPr>
            <w:tcW w:w="434" w:type="dxa"/>
          </w:tcPr>
          <w:p w:rsidR="00A90492" w:rsidRPr="00315332" w:rsidRDefault="00A90492" w:rsidP="00BB6D1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2" w:type="dxa"/>
          </w:tcPr>
          <w:p w:rsidR="00A90492" w:rsidRPr="00315332" w:rsidRDefault="00A90492" w:rsidP="00BB6D1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Информационное сообщение содержащее информацию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1918" w:type="dxa"/>
          </w:tcPr>
          <w:p w:rsidR="00A90492" w:rsidRPr="00315332" w:rsidRDefault="00A90492" w:rsidP="00BB6D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2062" w:type="dxa"/>
          </w:tcPr>
          <w:p w:rsidR="00A90492" w:rsidRPr="00315332" w:rsidRDefault="00A90492" w:rsidP="00BB6D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положительный</w:t>
            </w:r>
          </w:p>
        </w:tc>
        <w:tc>
          <w:tcPr>
            <w:tcW w:w="1844" w:type="dxa"/>
          </w:tcPr>
          <w:p w:rsidR="00A90492" w:rsidRPr="00315332" w:rsidRDefault="00A90492" w:rsidP="00BB6D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736" w:type="dxa"/>
          </w:tcPr>
          <w:p w:rsidR="00A90492" w:rsidRPr="00315332" w:rsidRDefault="00A90492" w:rsidP="00BB6D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2101" w:type="dxa"/>
          </w:tcPr>
          <w:p w:rsidR="00A90492" w:rsidRPr="00315332" w:rsidRDefault="00A90492" w:rsidP="00BB6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заказным письмом с уведомлением о вручении либо по желанию заявителя могут быть выданы ему лично (или уполномоченному им надлежащим образом представителю) непосредственно по месту подачи заявления.</w:t>
            </w:r>
          </w:p>
        </w:tc>
        <w:tc>
          <w:tcPr>
            <w:tcW w:w="1284" w:type="dxa"/>
          </w:tcPr>
          <w:p w:rsidR="00A90492" w:rsidRPr="00315332" w:rsidRDefault="00A90492" w:rsidP="00BB6D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постоянно</w:t>
            </w:r>
          </w:p>
        </w:tc>
        <w:tc>
          <w:tcPr>
            <w:tcW w:w="2013" w:type="dxa"/>
          </w:tcPr>
          <w:p w:rsidR="00A90492" w:rsidRPr="00315332" w:rsidRDefault="00A90492" w:rsidP="00BB6D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постоянно</w:t>
            </w:r>
          </w:p>
        </w:tc>
      </w:tr>
    </w:tbl>
    <w:p w:rsidR="00A90492" w:rsidRPr="00315332" w:rsidRDefault="00A90492" w:rsidP="004026B0">
      <w:pPr>
        <w:jc w:val="both"/>
        <w:rPr>
          <w:rFonts w:ascii="Arial" w:hAnsi="Arial" w:cs="Arial"/>
          <w:sz w:val="18"/>
          <w:szCs w:val="18"/>
        </w:rPr>
      </w:pPr>
    </w:p>
    <w:p w:rsidR="00A90492" w:rsidRDefault="00A90492" w:rsidP="004026B0">
      <w:pPr>
        <w:jc w:val="both"/>
        <w:rPr>
          <w:rFonts w:ascii="Arial" w:hAnsi="Arial" w:cs="Arial"/>
          <w:sz w:val="18"/>
          <w:szCs w:val="18"/>
        </w:rPr>
      </w:pPr>
    </w:p>
    <w:p w:rsidR="00A90492" w:rsidRDefault="00A90492" w:rsidP="004026B0">
      <w:pPr>
        <w:jc w:val="both"/>
        <w:rPr>
          <w:rFonts w:ascii="Arial" w:hAnsi="Arial" w:cs="Arial"/>
          <w:sz w:val="18"/>
          <w:szCs w:val="18"/>
        </w:rPr>
      </w:pPr>
    </w:p>
    <w:p w:rsidR="00A90492" w:rsidRDefault="00A90492" w:rsidP="004026B0">
      <w:pPr>
        <w:jc w:val="both"/>
        <w:rPr>
          <w:rFonts w:ascii="Arial" w:hAnsi="Arial" w:cs="Arial"/>
          <w:sz w:val="18"/>
          <w:szCs w:val="18"/>
        </w:rPr>
      </w:pPr>
    </w:p>
    <w:p w:rsidR="00A90492" w:rsidRDefault="00A90492" w:rsidP="004026B0">
      <w:pPr>
        <w:jc w:val="both"/>
        <w:rPr>
          <w:rFonts w:ascii="Arial" w:hAnsi="Arial" w:cs="Arial"/>
          <w:sz w:val="18"/>
          <w:szCs w:val="18"/>
        </w:rPr>
      </w:pPr>
    </w:p>
    <w:p w:rsidR="00A90492" w:rsidRDefault="00A90492" w:rsidP="004026B0">
      <w:pPr>
        <w:jc w:val="both"/>
        <w:rPr>
          <w:rFonts w:ascii="Arial" w:hAnsi="Arial" w:cs="Arial"/>
          <w:sz w:val="18"/>
          <w:szCs w:val="18"/>
        </w:rPr>
      </w:pPr>
    </w:p>
    <w:p w:rsidR="00A90492" w:rsidRDefault="00A90492" w:rsidP="004026B0">
      <w:pPr>
        <w:jc w:val="both"/>
        <w:rPr>
          <w:rFonts w:ascii="Arial" w:hAnsi="Arial" w:cs="Arial"/>
          <w:sz w:val="18"/>
          <w:szCs w:val="18"/>
        </w:rPr>
      </w:pPr>
    </w:p>
    <w:p w:rsidR="00A90492" w:rsidRPr="00315332" w:rsidRDefault="00A90492" w:rsidP="004026B0">
      <w:pPr>
        <w:jc w:val="both"/>
        <w:rPr>
          <w:rFonts w:ascii="Arial" w:hAnsi="Arial" w:cs="Arial"/>
          <w:sz w:val="18"/>
          <w:szCs w:val="18"/>
        </w:rPr>
      </w:pPr>
    </w:p>
    <w:p w:rsidR="00A90492" w:rsidRPr="00315332" w:rsidRDefault="00A90492" w:rsidP="004026B0">
      <w:pPr>
        <w:jc w:val="both"/>
        <w:rPr>
          <w:rFonts w:ascii="Arial" w:hAnsi="Arial" w:cs="Arial"/>
          <w:sz w:val="18"/>
          <w:szCs w:val="18"/>
        </w:rPr>
      </w:pPr>
    </w:p>
    <w:p w:rsidR="00A90492" w:rsidRPr="00315332" w:rsidRDefault="00A90492" w:rsidP="004026B0">
      <w:pPr>
        <w:jc w:val="both"/>
        <w:rPr>
          <w:rFonts w:ascii="Arial" w:hAnsi="Arial" w:cs="Arial"/>
          <w:sz w:val="18"/>
          <w:szCs w:val="18"/>
        </w:rPr>
      </w:pPr>
    </w:p>
    <w:p w:rsidR="00A90492" w:rsidRPr="00315332" w:rsidRDefault="00A90492" w:rsidP="003B6972">
      <w:pPr>
        <w:jc w:val="center"/>
        <w:rPr>
          <w:rFonts w:ascii="Arial" w:hAnsi="Arial" w:cs="Arial"/>
          <w:sz w:val="24"/>
          <w:szCs w:val="24"/>
        </w:rPr>
      </w:pPr>
      <w:r w:rsidRPr="00315332">
        <w:rPr>
          <w:rFonts w:ascii="Arial" w:hAnsi="Arial" w:cs="Arial"/>
          <w:sz w:val="24"/>
          <w:szCs w:val="24"/>
        </w:rPr>
        <w:t>Раздел 7. «Технологические процессы предоставления «подуслуги»</w:t>
      </w:r>
    </w:p>
    <w:tbl>
      <w:tblPr>
        <w:tblW w:w="15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3399"/>
        <w:gridCol w:w="2408"/>
        <w:gridCol w:w="2111"/>
        <w:gridCol w:w="2112"/>
        <w:gridCol w:w="2721"/>
        <w:gridCol w:w="2113"/>
      </w:tblGrid>
      <w:tr w:rsidR="00A90492" w:rsidRPr="00315332" w:rsidTr="00BB6D17">
        <w:tc>
          <w:tcPr>
            <w:tcW w:w="540" w:type="dxa"/>
          </w:tcPr>
          <w:p w:rsidR="00A90492" w:rsidRPr="00315332" w:rsidRDefault="00A90492" w:rsidP="00BB6D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3399" w:type="dxa"/>
          </w:tcPr>
          <w:p w:rsidR="00A90492" w:rsidRPr="00315332" w:rsidRDefault="00A90492" w:rsidP="00BB6D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 xml:space="preserve">Наименование процедуры </w:t>
            </w:r>
            <w:r w:rsidRPr="00315332">
              <w:rPr>
                <w:rFonts w:ascii="Arial" w:hAnsi="Arial" w:cs="Arial"/>
                <w:sz w:val="18"/>
                <w:szCs w:val="18"/>
              </w:rPr>
              <w:br/>
              <w:t>процесса</w:t>
            </w:r>
          </w:p>
        </w:tc>
        <w:tc>
          <w:tcPr>
            <w:tcW w:w="2408" w:type="dxa"/>
          </w:tcPr>
          <w:p w:rsidR="00A90492" w:rsidRPr="00315332" w:rsidRDefault="00A90492" w:rsidP="00BB6D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2111" w:type="dxa"/>
          </w:tcPr>
          <w:p w:rsidR="00A90492" w:rsidRPr="00315332" w:rsidRDefault="00A90492" w:rsidP="00BB6D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2112" w:type="dxa"/>
          </w:tcPr>
          <w:p w:rsidR="00A90492" w:rsidRPr="00315332" w:rsidRDefault="00A90492" w:rsidP="00BB6D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2721" w:type="dxa"/>
          </w:tcPr>
          <w:p w:rsidR="00A90492" w:rsidRPr="00315332" w:rsidRDefault="00A90492" w:rsidP="00BB6D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 xml:space="preserve">Ресурсы, необходимые </w:t>
            </w:r>
            <w:r w:rsidRPr="00315332">
              <w:rPr>
                <w:rFonts w:ascii="Arial" w:hAnsi="Arial" w:cs="Arial"/>
                <w:sz w:val="18"/>
                <w:szCs w:val="18"/>
              </w:rPr>
              <w:br/>
              <w:t>для выполнения процедуры процесса</w:t>
            </w:r>
          </w:p>
        </w:tc>
        <w:tc>
          <w:tcPr>
            <w:tcW w:w="2113" w:type="dxa"/>
          </w:tcPr>
          <w:p w:rsidR="00A90492" w:rsidRPr="00315332" w:rsidRDefault="00A90492" w:rsidP="00BB6D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A90492" w:rsidRPr="00315332" w:rsidTr="00BB6D17">
        <w:tc>
          <w:tcPr>
            <w:tcW w:w="540" w:type="dxa"/>
          </w:tcPr>
          <w:p w:rsidR="00A90492" w:rsidRPr="00315332" w:rsidRDefault="00A90492" w:rsidP="00BB6D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399" w:type="dxa"/>
          </w:tcPr>
          <w:p w:rsidR="00A90492" w:rsidRPr="00315332" w:rsidRDefault="00A90492" w:rsidP="00BB6D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408" w:type="dxa"/>
          </w:tcPr>
          <w:p w:rsidR="00A90492" w:rsidRPr="00315332" w:rsidRDefault="00A90492" w:rsidP="00BB6D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111" w:type="dxa"/>
          </w:tcPr>
          <w:p w:rsidR="00A90492" w:rsidRPr="00315332" w:rsidRDefault="00A90492" w:rsidP="00BB6D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112" w:type="dxa"/>
          </w:tcPr>
          <w:p w:rsidR="00A90492" w:rsidRPr="00315332" w:rsidRDefault="00A90492" w:rsidP="00BB6D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721" w:type="dxa"/>
          </w:tcPr>
          <w:p w:rsidR="00A90492" w:rsidRPr="00315332" w:rsidRDefault="00A90492" w:rsidP="00BB6D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113" w:type="dxa"/>
          </w:tcPr>
          <w:p w:rsidR="00A90492" w:rsidRPr="00315332" w:rsidRDefault="00A90492" w:rsidP="00BB6D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90492" w:rsidRPr="00315332" w:rsidTr="00BB6D17">
        <w:tc>
          <w:tcPr>
            <w:tcW w:w="15404" w:type="dxa"/>
            <w:gridSpan w:val="7"/>
          </w:tcPr>
          <w:p w:rsidR="00A90492" w:rsidRPr="00315332" w:rsidRDefault="00A90492" w:rsidP="00BB6D1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Наименование «подуслуги» 1</w:t>
            </w:r>
          </w:p>
        </w:tc>
      </w:tr>
      <w:tr w:rsidR="00A90492" w:rsidRPr="00315332" w:rsidTr="00BB6D17">
        <w:tc>
          <w:tcPr>
            <w:tcW w:w="15404" w:type="dxa"/>
            <w:gridSpan w:val="7"/>
          </w:tcPr>
          <w:p w:rsidR="00A90492" w:rsidRPr="00315332" w:rsidRDefault="00A90492" w:rsidP="00BB6D1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Наименование административной процедуры 1</w:t>
            </w:r>
          </w:p>
        </w:tc>
      </w:tr>
      <w:tr w:rsidR="00A90492" w:rsidRPr="00315332" w:rsidTr="00BB6D17">
        <w:tc>
          <w:tcPr>
            <w:tcW w:w="540" w:type="dxa"/>
          </w:tcPr>
          <w:p w:rsidR="00A90492" w:rsidRPr="00315332" w:rsidRDefault="00A90492" w:rsidP="00BB6D1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399" w:type="dxa"/>
          </w:tcPr>
          <w:p w:rsidR="00A90492" w:rsidRPr="00315332" w:rsidRDefault="00A90492" w:rsidP="00BB6D1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 xml:space="preserve">Проверка документа удостоверяющего личность заявителя </w:t>
            </w:r>
          </w:p>
        </w:tc>
        <w:tc>
          <w:tcPr>
            <w:tcW w:w="2408" w:type="dxa"/>
          </w:tcPr>
          <w:p w:rsidR="00A90492" w:rsidRPr="00315332" w:rsidRDefault="00A90492" w:rsidP="00BB6D1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Специалист проверяет срок действия документа, а также проверяет представленный документ на предмет:</w:t>
            </w:r>
          </w:p>
          <w:p w:rsidR="00A90492" w:rsidRPr="00315332" w:rsidRDefault="00A90492" w:rsidP="00BB6D1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- наличие подчисток (Основанием признаками подчисток являются: взъерошенность волокон, изменение глянца поверхностного слоя бумаги в месте подчистки, нарушение фоновой сетки. С целью обнаружения подчисток рекомендуется рассмотрение документа в рассеянном, косонаправленном свете с использованием луп различной кратности.);</w:t>
            </w:r>
          </w:p>
          <w:p w:rsidR="00A90492" w:rsidRPr="00315332" w:rsidRDefault="00A90492" w:rsidP="00BB6D1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- допечаток 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 красителя.)</w:t>
            </w:r>
          </w:p>
          <w:p w:rsidR="00A90492" w:rsidRPr="00315332" w:rsidRDefault="00A90492" w:rsidP="00BB6D1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- В случае несоответствия документа, удостоверяющего личность, нормативно установленным требованиям или его отсутствия – информирование заявителя/ представителя заявителя о необходимости предъявления документа, удостоверяющего личность, для предоставления государственной услуги и предложение обратиться после приведения в соответствие с нормативно установленным требованиями документа, удостоверяющего личность, в случае соответствия документа, удостоверяющего личность, нормативно установленным требованиям – переход к выполнению следующего действия.</w:t>
            </w:r>
          </w:p>
        </w:tc>
        <w:tc>
          <w:tcPr>
            <w:tcW w:w="2111" w:type="dxa"/>
          </w:tcPr>
          <w:p w:rsidR="00A90492" w:rsidRPr="00315332" w:rsidRDefault="00A90492" w:rsidP="00BB6D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 xml:space="preserve"> 1 минута</w:t>
            </w:r>
          </w:p>
        </w:tc>
        <w:tc>
          <w:tcPr>
            <w:tcW w:w="2112" w:type="dxa"/>
          </w:tcPr>
          <w:p w:rsidR="00A90492" w:rsidRPr="00315332" w:rsidRDefault="00A90492" w:rsidP="00BB6D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Ответственный сотрудник Уполномоченного органа</w:t>
            </w:r>
          </w:p>
        </w:tc>
        <w:tc>
          <w:tcPr>
            <w:tcW w:w="2721" w:type="dxa"/>
          </w:tcPr>
          <w:p w:rsidR="00A90492" w:rsidRPr="00315332" w:rsidRDefault="00A90492" w:rsidP="00BB6D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2113" w:type="dxa"/>
          </w:tcPr>
          <w:p w:rsidR="00A90492" w:rsidRPr="00315332" w:rsidRDefault="00A90492" w:rsidP="00BB6D1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A90492" w:rsidRPr="00315332" w:rsidTr="00BB6D17">
        <w:tc>
          <w:tcPr>
            <w:tcW w:w="540" w:type="dxa"/>
          </w:tcPr>
          <w:p w:rsidR="00A90492" w:rsidRPr="00315332" w:rsidRDefault="00A90492" w:rsidP="00BB6D1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399" w:type="dxa"/>
          </w:tcPr>
          <w:p w:rsidR="00A90492" w:rsidRPr="00315332" w:rsidRDefault="00A90492" w:rsidP="00BB6D1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Проверка комплектности документов, правильности оформления и содержания представленных документов, соответствия сведений, содержащихся в разных документах</w:t>
            </w:r>
          </w:p>
        </w:tc>
        <w:tc>
          <w:tcPr>
            <w:tcW w:w="2408" w:type="dxa"/>
          </w:tcPr>
          <w:p w:rsidR="00A90492" w:rsidRPr="00315332" w:rsidRDefault="00A90492" w:rsidP="00BB6D1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3" w:firstLine="2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В случае представления заявителем неполного комплекта документов – информирование заявителя о перечне документов, необходимых для получения государственной услуги, а также о наличии оснований для отказа в предоставлении государственной услуги. Предложение обратится за получением государственной услуги после сбора заявителем полного комплекта необходимых документов. Если заявитель, несмотря на данные ему разъяснения, отказывается прервать подачу документов – прием документов, проставление отметки о том, что заявителю даны разъяснения о наличии оснований для отказа в предоставлении государственной услуги, далее переход к выполнению следующего действия.</w:t>
            </w:r>
          </w:p>
          <w:p w:rsidR="00A90492" w:rsidRPr="00315332" w:rsidRDefault="00A90492" w:rsidP="00BB6D1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3" w:firstLine="2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 xml:space="preserve"> В случае представления заявителем документа/ов, не соответствующих нормативно установленным требованиям – информирования заявителя о выявленных несоответствиях, а также о наличии оснований для отказа в предоставлении государственной услуги. Предложение обратиться за получением государственной услуги после проведения документов в соответствие с нормативно установленными требованиями. Если заявитель, несмотря на данные ему разъяснения, отказывается прервать подачу документов – прием документов, проставление отметки о том, что заявителю даны разъяснения о наличии оснований для отказа в предоставлении государственной услуги, далее переход к выполнению следующего действия.</w:t>
            </w:r>
          </w:p>
          <w:p w:rsidR="00A90492" w:rsidRPr="00315332" w:rsidRDefault="00A90492" w:rsidP="00BB6D17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 xml:space="preserve">В случае, если текст копии документа полностью не поддается прочтению, то копия возвращается заявителю с рекомендацией получить дубликат документа. В случае, если текст копии документа частично не читаем, то на обратной стороне копии документа вносятся соответствующие расшифровки. </w:t>
            </w:r>
          </w:p>
          <w:p w:rsidR="00A90492" w:rsidRPr="00315332" w:rsidRDefault="00A90492" w:rsidP="00BB6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1" w:type="dxa"/>
          </w:tcPr>
          <w:p w:rsidR="00A90492" w:rsidRPr="00315332" w:rsidRDefault="00A90492" w:rsidP="00BB6D1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10 минут</w:t>
            </w:r>
          </w:p>
        </w:tc>
        <w:tc>
          <w:tcPr>
            <w:tcW w:w="2112" w:type="dxa"/>
          </w:tcPr>
          <w:p w:rsidR="00A90492" w:rsidRPr="00315332" w:rsidRDefault="00A90492" w:rsidP="00BB6D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Ответственный сотрудник Уполномоченного органа</w:t>
            </w:r>
          </w:p>
          <w:p w:rsidR="00A90492" w:rsidRPr="00315332" w:rsidRDefault="00A90492" w:rsidP="00BB6D1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1" w:type="dxa"/>
          </w:tcPr>
          <w:p w:rsidR="00A90492" w:rsidRPr="00315332" w:rsidRDefault="00A90492" w:rsidP="00BB6D1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2113" w:type="dxa"/>
          </w:tcPr>
          <w:p w:rsidR="00A90492" w:rsidRPr="00315332" w:rsidRDefault="00A90492" w:rsidP="00BB6D1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0492" w:rsidRPr="00315332" w:rsidTr="00BB6D17">
        <w:tc>
          <w:tcPr>
            <w:tcW w:w="540" w:type="dxa"/>
          </w:tcPr>
          <w:p w:rsidR="00A90492" w:rsidRPr="00315332" w:rsidRDefault="00A90492" w:rsidP="00BB6D1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399" w:type="dxa"/>
          </w:tcPr>
          <w:p w:rsidR="00A90492" w:rsidRPr="00315332" w:rsidRDefault="00A90492" w:rsidP="00BB6D1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Регистрация заявления документов, необходимых для предоставления государственной услуги</w:t>
            </w:r>
          </w:p>
        </w:tc>
        <w:tc>
          <w:tcPr>
            <w:tcW w:w="2408" w:type="dxa"/>
          </w:tcPr>
          <w:p w:rsidR="00A90492" w:rsidRPr="00315332" w:rsidRDefault="00A90492" w:rsidP="00BB6D17">
            <w:pPr>
              <w:pStyle w:val="Title"/>
              <w:spacing w:line="240" w:lineRule="auto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15332">
              <w:rPr>
                <w:rFonts w:ascii="Arial" w:hAnsi="Arial" w:cs="Arial"/>
                <w:b w:val="0"/>
                <w:sz w:val="18"/>
                <w:szCs w:val="18"/>
                <w:lang w:eastAsia="ar-SA"/>
              </w:rPr>
              <w:t>Специалист регистрирует заявление и представленные документы в журнале регистрации заявлений о предоставлении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111" w:type="dxa"/>
          </w:tcPr>
          <w:p w:rsidR="00A90492" w:rsidRPr="00315332" w:rsidRDefault="00A90492" w:rsidP="00BB6D1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3 минуты</w:t>
            </w:r>
          </w:p>
        </w:tc>
        <w:tc>
          <w:tcPr>
            <w:tcW w:w="2112" w:type="dxa"/>
          </w:tcPr>
          <w:p w:rsidR="00A90492" w:rsidRPr="00315332" w:rsidRDefault="00A90492" w:rsidP="00BB6D1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Ответственный сотрудник Уполномоченного органа</w:t>
            </w:r>
          </w:p>
        </w:tc>
        <w:tc>
          <w:tcPr>
            <w:tcW w:w="2721" w:type="dxa"/>
          </w:tcPr>
          <w:p w:rsidR="00A90492" w:rsidRPr="00315332" w:rsidRDefault="00A90492" w:rsidP="00BB6D1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Нормативно правовые акты, регулирующие предоставление муниципальной услуги.</w:t>
            </w:r>
          </w:p>
          <w:p w:rsidR="00A90492" w:rsidRPr="00315332" w:rsidRDefault="00A90492" w:rsidP="00BB6D1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2113" w:type="dxa"/>
          </w:tcPr>
          <w:p w:rsidR="00A90492" w:rsidRPr="00315332" w:rsidRDefault="00A90492" w:rsidP="00BB6D17">
            <w:pPr>
              <w:spacing w:after="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 xml:space="preserve">Форма заявления о </w:t>
            </w:r>
            <w:r w:rsidRPr="00315332">
              <w:rPr>
                <w:rFonts w:ascii="Arial" w:hAnsi="Arial" w:cs="Arial"/>
                <w:sz w:val="18"/>
                <w:szCs w:val="18"/>
                <w:lang w:eastAsia="ar-SA"/>
              </w:rPr>
              <w:t>предоставлении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  <w:p w:rsidR="00A90492" w:rsidRPr="00315332" w:rsidRDefault="00A90492" w:rsidP="00BB6D17">
            <w:pPr>
              <w:spacing w:after="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 xml:space="preserve">- Расписка в получении документов </w:t>
            </w:r>
          </w:p>
          <w:p w:rsidR="00A90492" w:rsidRPr="00315332" w:rsidRDefault="00A90492" w:rsidP="00BB6D1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90492" w:rsidRDefault="00A90492" w:rsidP="004026B0">
      <w:pPr>
        <w:jc w:val="both"/>
        <w:rPr>
          <w:rFonts w:ascii="Arial" w:hAnsi="Arial" w:cs="Arial"/>
          <w:sz w:val="18"/>
          <w:szCs w:val="18"/>
        </w:rPr>
      </w:pPr>
    </w:p>
    <w:p w:rsidR="00A90492" w:rsidRDefault="00A90492" w:rsidP="004026B0">
      <w:pPr>
        <w:jc w:val="both"/>
        <w:rPr>
          <w:rFonts w:ascii="Arial" w:hAnsi="Arial" w:cs="Arial"/>
          <w:sz w:val="18"/>
          <w:szCs w:val="18"/>
        </w:rPr>
      </w:pPr>
    </w:p>
    <w:p w:rsidR="00A90492" w:rsidRDefault="00A90492" w:rsidP="004026B0">
      <w:pPr>
        <w:jc w:val="both"/>
        <w:rPr>
          <w:rFonts w:ascii="Arial" w:hAnsi="Arial" w:cs="Arial"/>
          <w:sz w:val="18"/>
          <w:szCs w:val="18"/>
        </w:rPr>
      </w:pPr>
    </w:p>
    <w:p w:rsidR="00A90492" w:rsidRDefault="00A90492" w:rsidP="004026B0">
      <w:pPr>
        <w:jc w:val="both"/>
        <w:rPr>
          <w:rFonts w:ascii="Arial" w:hAnsi="Arial" w:cs="Arial"/>
          <w:sz w:val="18"/>
          <w:szCs w:val="18"/>
        </w:rPr>
      </w:pPr>
    </w:p>
    <w:p w:rsidR="00A90492" w:rsidRDefault="00A90492" w:rsidP="004026B0">
      <w:pPr>
        <w:jc w:val="both"/>
        <w:rPr>
          <w:rFonts w:ascii="Arial" w:hAnsi="Arial" w:cs="Arial"/>
          <w:sz w:val="18"/>
          <w:szCs w:val="18"/>
        </w:rPr>
      </w:pPr>
    </w:p>
    <w:p w:rsidR="00A90492" w:rsidRDefault="00A90492" w:rsidP="004026B0">
      <w:pPr>
        <w:jc w:val="both"/>
        <w:rPr>
          <w:rFonts w:ascii="Arial" w:hAnsi="Arial" w:cs="Arial"/>
          <w:sz w:val="18"/>
          <w:szCs w:val="18"/>
        </w:rPr>
      </w:pPr>
    </w:p>
    <w:p w:rsidR="00A90492" w:rsidRDefault="00A90492" w:rsidP="004026B0">
      <w:pPr>
        <w:jc w:val="both"/>
        <w:rPr>
          <w:rFonts w:ascii="Arial" w:hAnsi="Arial" w:cs="Arial"/>
          <w:sz w:val="18"/>
          <w:szCs w:val="18"/>
        </w:rPr>
      </w:pPr>
    </w:p>
    <w:p w:rsidR="00A90492" w:rsidRDefault="00A90492" w:rsidP="004026B0">
      <w:pPr>
        <w:jc w:val="both"/>
        <w:rPr>
          <w:rFonts w:ascii="Arial" w:hAnsi="Arial" w:cs="Arial"/>
          <w:sz w:val="18"/>
          <w:szCs w:val="18"/>
        </w:rPr>
      </w:pPr>
    </w:p>
    <w:p w:rsidR="00A90492" w:rsidRDefault="00A90492" w:rsidP="004026B0">
      <w:pPr>
        <w:jc w:val="both"/>
        <w:rPr>
          <w:rFonts w:ascii="Arial" w:hAnsi="Arial" w:cs="Arial"/>
          <w:sz w:val="18"/>
          <w:szCs w:val="18"/>
        </w:rPr>
      </w:pPr>
    </w:p>
    <w:p w:rsidR="00A90492" w:rsidRDefault="00A90492" w:rsidP="004026B0">
      <w:pPr>
        <w:jc w:val="both"/>
        <w:rPr>
          <w:rFonts w:ascii="Arial" w:hAnsi="Arial" w:cs="Arial"/>
          <w:sz w:val="18"/>
          <w:szCs w:val="18"/>
        </w:rPr>
      </w:pPr>
    </w:p>
    <w:p w:rsidR="00A90492" w:rsidRDefault="00A90492" w:rsidP="004026B0">
      <w:pPr>
        <w:jc w:val="both"/>
        <w:rPr>
          <w:rFonts w:ascii="Arial" w:hAnsi="Arial" w:cs="Arial"/>
          <w:sz w:val="18"/>
          <w:szCs w:val="18"/>
        </w:rPr>
      </w:pPr>
    </w:p>
    <w:p w:rsidR="00A90492" w:rsidRDefault="00A90492" w:rsidP="004026B0">
      <w:pPr>
        <w:jc w:val="both"/>
        <w:rPr>
          <w:rFonts w:ascii="Arial" w:hAnsi="Arial" w:cs="Arial"/>
          <w:sz w:val="18"/>
          <w:szCs w:val="18"/>
        </w:rPr>
      </w:pPr>
    </w:p>
    <w:p w:rsidR="00A90492" w:rsidRDefault="00A90492" w:rsidP="004026B0">
      <w:pPr>
        <w:jc w:val="both"/>
        <w:rPr>
          <w:rFonts w:ascii="Arial" w:hAnsi="Arial" w:cs="Arial"/>
          <w:sz w:val="18"/>
          <w:szCs w:val="18"/>
        </w:rPr>
      </w:pPr>
    </w:p>
    <w:p w:rsidR="00A90492" w:rsidRDefault="00A90492" w:rsidP="004026B0">
      <w:pPr>
        <w:jc w:val="both"/>
        <w:rPr>
          <w:rFonts w:ascii="Arial" w:hAnsi="Arial" w:cs="Arial"/>
          <w:sz w:val="18"/>
          <w:szCs w:val="18"/>
        </w:rPr>
      </w:pPr>
    </w:p>
    <w:p w:rsidR="00A90492" w:rsidRDefault="00A90492" w:rsidP="004026B0">
      <w:pPr>
        <w:jc w:val="both"/>
        <w:rPr>
          <w:rFonts w:ascii="Arial" w:hAnsi="Arial" w:cs="Arial"/>
          <w:sz w:val="18"/>
          <w:szCs w:val="18"/>
        </w:rPr>
      </w:pPr>
    </w:p>
    <w:p w:rsidR="00A90492" w:rsidRDefault="00A90492" w:rsidP="004026B0">
      <w:pPr>
        <w:jc w:val="both"/>
        <w:rPr>
          <w:rFonts w:ascii="Arial" w:hAnsi="Arial" w:cs="Arial"/>
          <w:sz w:val="18"/>
          <w:szCs w:val="18"/>
        </w:rPr>
      </w:pPr>
    </w:p>
    <w:p w:rsidR="00A90492" w:rsidRPr="00315332" w:rsidRDefault="00A90492" w:rsidP="004026B0">
      <w:pPr>
        <w:jc w:val="both"/>
        <w:rPr>
          <w:rFonts w:ascii="Arial" w:hAnsi="Arial" w:cs="Arial"/>
          <w:sz w:val="18"/>
          <w:szCs w:val="18"/>
        </w:rPr>
      </w:pPr>
    </w:p>
    <w:p w:rsidR="00A90492" w:rsidRPr="00315332" w:rsidRDefault="00A90492" w:rsidP="002673CF">
      <w:pPr>
        <w:jc w:val="center"/>
        <w:rPr>
          <w:rFonts w:ascii="Arial" w:hAnsi="Arial" w:cs="Arial"/>
          <w:sz w:val="24"/>
          <w:szCs w:val="24"/>
        </w:rPr>
      </w:pPr>
      <w:r w:rsidRPr="00315332">
        <w:rPr>
          <w:rFonts w:ascii="Arial" w:hAnsi="Arial" w:cs="Arial"/>
          <w:sz w:val="24"/>
          <w:szCs w:val="24"/>
        </w:rPr>
        <w:t>Раздел 8. «Особенности предоставления «подуслуги» в электронной форме»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90"/>
        <w:gridCol w:w="1887"/>
        <w:gridCol w:w="1870"/>
        <w:gridCol w:w="2359"/>
        <w:gridCol w:w="2575"/>
        <w:gridCol w:w="1985"/>
        <w:gridCol w:w="2693"/>
      </w:tblGrid>
      <w:tr w:rsidR="00A90492" w:rsidRPr="00315332" w:rsidTr="00BB6D17">
        <w:tc>
          <w:tcPr>
            <w:tcW w:w="2190" w:type="dxa"/>
            <w:vAlign w:val="center"/>
          </w:tcPr>
          <w:p w:rsidR="00A90492" w:rsidRPr="00315332" w:rsidRDefault="00A90492" w:rsidP="00BB6D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 xml:space="preserve">Способ </w:t>
            </w:r>
            <w:r w:rsidRPr="00315332">
              <w:rPr>
                <w:rFonts w:ascii="Arial" w:hAnsi="Arial" w:cs="Arial"/>
                <w:sz w:val="18"/>
                <w:szCs w:val="18"/>
              </w:rPr>
              <w:br/>
              <w:t xml:space="preserve">получения </w:t>
            </w:r>
            <w:r w:rsidRPr="00315332">
              <w:rPr>
                <w:rFonts w:ascii="Arial" w:hAnsi="Arial" w:cs="Arial"/>
                <w:sz w:val="18"/>
                <w:szCs w:val="18"/>
              </w:rPr>
              <w:br/>
              <w:t xml:space="preserve">заявителем </w:t>
            </w:r>
            <w:r w:rsidRPr="00315332">
              <w:rPr>
                <w:rFonts w:ascii="Arial" w:hAnsi="Arial" w:cs="Arial"/>
                <w:sz w:val="18"/>
                <w:szCs w:val="18"/>
              </w:rPr>
              <w:br/>
              <w:t>информации о</w:t>
            </w:r>
            <w:r w:rsidRPr="00315332">
              <w:rPr>
                <w:rFonts w:ascii="Arial" w:hAnsi="Arial" w:cs="Arial"/>
                <w:sz w:val="18"/>
                <w:szCs w:val="18"/>
              </w:rPr>
              <w:br/>
              <w:t xml:space="preserve"> сроках и порядке предоставления </w:t>
            </w:r>
            <w:r w:rsidRPr="00315332">
              <w:rPr>
                <w:rFonts w:ascii="Arial" w:hAnsi="Arial" w:cs="Arial"/>
                <w:sz w:val="18"/>
                <w:szCs w:val="18"/>
              </w:rPr>
              <w:br/>
              <w:t>«подуслуги»</w:t>
            </w:r>
          </w:p>
        </w:tc>
        <w:tc>
          <w:tcPr>
            <w:tcW w:w="1887" w:type="dxa"/>
            <w:vAlign w:val="center"/>
          </w:tcPr>
          <w:p w:rsidR="00A90492" w:rsidRPr="00315332" w:rsidRDefault="00A90492" w:rsidP="00BB6D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Способ записи</w:t>
            </w:r>
            <w:r w:rsidRPr="00315332">
              <w:rPr>
                <w:rFonts w:ascii="Arial" w:hAnsi="Arial" w:cs="Arial"/>
                <w:sz w:val="18"/>
                <w:szCs w:val="18"/>
              </w:rPr>
              <w:br/>
              <w:t xml:space="preserve"> на прием в орган, </w:t>
            </w:r>
            <w:r w:rsidRPr="00315332">
              <w:rPr>
                <w:rFonts w:ascii="Arial" w:hAnsi="Arial" w:cs="Arial"/>
                <w:sz w:val="18"/>
                <w:szCs w:val="18"/>
              </w:rPr>
              <w:br/>
              <w:t>МФЦ для подачи</w:t>
            </w:r>
            <w:r w:rsidRPr="00315332">
              <w:rPr>
                <w:rFonts w:ascii="Arial" w:hAnsi="Arial" w:cs="Arial"/>
                <w:sz w:val="18"/>
                <w:szCs w:val="18"/>
              </w:rPr>
              <w:br/>
              <w:t>запроса</w:t>
            </w:r>
            <w:r w:rsidRPr="00315332">
              <w:rPr>
                <w:rFonts w:ascii="Arial" w:hAnsi="Arial" w:cs="Arial"/>
                <w:sz w:val="18"/>
                <w:szCs w:val="18"/>
              </w:rPr>
              <w:br/>
              <w:t>о предоставлении «подуслуги»</w:t>
            </w:r>
          </w:p>
        </w:tc>
        <w:tc>
          <w:tcPr>
            <w:tcW w:w="1870" w:type="dxa"/>
            <w:vAlign w:val="center"/>
          </w:tcPr>
          <w:p w:rsidR="00A90492" w:rsidRPr="00315332" w:rsidRDefault="00A90492" w:rsidP="00BB6D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Способ формирования запроса</w:t>
            </w:r>
            <w:r w:rsidRPr="00315332">
              <w:rPr>
                <w:rFonts w:ascii="Arial" w:hAnsi="Arial" w:cs="Arial"/>
                <w:sz w:val="18"/>
                <w:szCs w:val="18"/>
              </w:rPr>
              <w:br/>
              <w:t xml:space="preserve"> о предоставлении «подуслуги»</w:t>
            </w:r>
          </w:p>
        </w:tc>
        <w:tc>
          <w:tcPr>
            <w:tcW w:w="2359" w:type="dxa"/>
            <w:vAlign w:val="center"/>
          </w:tcPr>
          <w:p w:rsidR="00A90492" w:rsidRPr="00315332" w:rsidRDefault="00A90492" w:rsidP="00BB6D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Способ приема и регистрации органом, предоставляющим услугу, запроса о предоставлении</w:t>
            </w:r>
            <w:r w:rsidRPr="00315332">
              <w:rPr>
                <w:rFonts w:ascii="Arial" w:hAnsi="Arial" w:cs="Arial"/>
                <w:sz w:val="18"/>
                <w:szCs w:val="18"/>
              </w:rPr>
              <w:br/>
              <w:t>«подуслуги» и иных документов, необходимых для предоставления «подуслуги»</w:t>
            </w:r>
          </w:p>
        </w:tc>
        <w:tc>
          <w:tcPr>
            <w:tcW w:w="2575" w:type="dxa"/>
            <w:vAlign w:val="center"/>
          </w:tcPr>
          <w:p w:rsidR="00A90492" w:rsidRPr="00315332" w:rsidRDefault="00A90492" w:rsidP="00BB6D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 xml:space="preserve">Способ оплаты государственной пошлины </w:t>
            </w:r>
            <w:r w:rsidRPr="00315332">
              <w:rPr>
                <w:rFonts w:ascii="Arial" w:hAnsi="Arial" w:cs="Arial"/>
                <w:sz w:val="18"/>
                <w:szCs w:val="18"/>
              </w:rPr>
              <w:br/>
              <w:t xml:space="preserve">за предоставление «подуслуги» и уплаты </w:t>
            </w:r>
            <w:r w:rsidRPr="00315332">
              <w:rPr>
                <w:rFonts w:ascii="Arial" w:hAnsi="Arial" w:cs="Arial"/>
                <w:sz w:val="18"/>
                <w:szCs w:val="18"/>
              </w:rPr>
              <w:br/>
              <w:t xml:space="preserve">иных платежей, </w:t>
            </w:r>
            <w:r w:rsidRPr="00315332">
              <w:rPr>
                <w:rFonts w:ascii="Arial" w:hAnsi="Arial" w:cs="Arial"/>
                <w:sz w:val="18"/>
                <w:szCs w:val="18"/>
              </w:rPr>
              <w:br/>
              <w:t xml:space="preserve">взимаемыхв соответствии </w:t>
            </w:r>
            <w:r w:rsidRPr="00315332">
              <w:rPr>
                <w:rFonts w:ascii="Arial" w:hAnsi="Arial" w:cs="Arial"/>
                <w:sz w:val="18"/>
                <w:szCs w:val="18"/>
              </w:rPr>
              <w:br/>
              <w:t>с законодательством Российской Федерации</w:t>
            </w:r>
          </w:p>
        </w:tc>
        <w:tc>
          <w:tcPr>
            <w:tcW w:w="1985" w:type="dxa"/>
            <w:vAlign w:val="center"/>
          </w:tcPr>
          <w:p w:rsidR="00A90492" w:rsidRPr="00315332" w:rsidRDefault="00A90492" w:rsidP="00BB6D17">
            <w:pPr>
              <w:spacing w:after="0" w:line="240" w:lineRule="auto"/>
              <w:ind w:left="-108" w:right="-1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 xml:space="preserve">Способ получения </w:t>
            </w:r>
            <w:r w:rsidRPr="00315332">
              <w:rPr>
                <w:rFonts w:ascii="Arial" w:hAnsi="Arial" w:cs="Arial"/>
                <w:sz w:val="18"/>
                <w:szCs w:val="18"/>
              </w:rPr>
              <w:br/>
              <w:t xml:space="preserve">сведений о ходе </w:t>
            </w:r>
            <w:r w:rsidRPr="00315332">
              <w:rPr>
                <w:rFonts w:ascii="Arial" w:hAnsi="Arial" w:cs="Arial"/>
                <w:sz w:val="18"/>
                <w:szCs w:val="18"/>
              </w:rPr>
              <w:br/>
              <w:t xml:space="preserve">выполнения запроса </w:t>
            </w:r>
            <w:r w:rsidRPr="00315332">
              <w:rPr>
                <w:rFonts w:ascii="Arial" w:hAnsi="Arial" w:cs="Arial"/>
                <w:sz w:val="18"/>
                <w:szCs w:val="18"/>
              </w:rPr>
              <w:br/>
              <w:t xml:space="preserve">о предоставлении </w:t>
            </w:r>
            <w:r w:rsidRPr="00315332">
              <w:rPr>
                <w:rFonts w:ascii="Arial" w:hAnsi="Arial" w:cs="Arial"/>
                <w:sz w:val="18"/>
                <w:szCs w:val="18"/>
              </w:rPr>
              <w:br/>
              <w:t>«подуслуги»</w:t>
            </w:r>
          </w:p>
        </w:tc>
        <w:tc>
          <w:tcPr>
            <w:tcW w:w="2693" w:type="dxa"/>
            <w:vAlign w:val="center"/>
          </w:tcPr>
          <w:p w:rsidR="00A90492" w:rsidRPr="00315332" w:rsidRDefault="00A90492" w:rsidP="00BB6D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 xml:space="preserve">Способ подачи жалобы </w:t>
            </w:r>
            <w:r w:rsidRPr="00315332">
              <w:rPr>
                <w:rFonts w:ascii="Arial" w:hAnsi="Arial" w:cs="Arial"/>
                <w:sz w:val="18"/>
                <w:szCs w:val="18"/>
              </w:rPr>
              <w:br/>
              <w:t xml:space="preserve">на нарушение порядка предоставления «подуслуги» </w:t>
            </w:r>
            <w:r w:rsidRPr="00315332">
              <w:rPr>
                <w:rFonts w:ascii="Arial" w:hAnsi="Arial" w:cs="Arial"/>
                <w:sz w:val="18"/>
                <w:szCs w:val="18"/>
              </w:rPr>
              <w:br/>
              <w:t>и досудебного (внесудебного)обжалования решений и действий (бездействия) органа в процессе получения «подуслуги»</w:t>
            </w:r>
          </w:p>
        </w:tc>
      </w:tr>
      <w:tr w:rsidR="00A90492" w:rsidRPr="00315332" w:rsidTr="00BB6D17">
        <w:tc>
          <w:tcPr>
            <w:tcW w:w="2190" w:type="dxa"/>
          </w:tcPr>
          <w:p w:rsidR="00A90492" w:rsidRPr="00315332" w:rsidRDefault="00A90492" w:rsidP="00BB6D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87" w:type="dxa"/>
          </w:tcPr>
          <w:p w:rsidR="00A90492" w:rsidRPr="00315332" w:rsidRDefault="00A90492" w:rsidP="00BB6D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0" w:type="dxa"/>
          </w:tcPr>
          <w:p w:rsidR="00A90492" w:rsidRPr="00315332" w:rsidRDefault="00A90492" w:rsidP="00BB6D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59" w:type="dxa"/>
          </w:tcPr>
          <w:p w:rsidR="00A90492" w:rsidRPr="00315332" w:rsidRDefault="00A90492" w:rsidP="00BB6D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575" w:type="dxa"/>
          </w:tcPr>
          <w:p w:rsidR="00A90492" w:rsidRPr="00315332" w:rsidRDefault="00A90492" w:rsidP="00BB6D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A90492" w:rsidRPr="00315332" w:rsidRDefault="00A90492" w:rsidP="00BB6D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693" w:type="dxa"/>
          </w:tcPr>
          <w:p w:rsidR="00A90492" w:rsidRPr="00315332" w:rsidRDefault="00A90492" w:rsidP="00BB6D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90492" w:rsidRPr="00315332" w:rsidTr="00BB6D17">
        <w:tc>
          <w:tcPr>
            <w:tcW w:w="2190" w:type="dxa"/>
          </w:tcPr>
          <w:p w:rsidR="00A90492" w:rsidRPr="00315332" w:rsidRDefault="00A90492" w:rsidP="00BB6D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69" w:type="dxa"/>
            <w:gridSpan w:val="6"/>
          </w:tcPr>
          <w:p w:rsidR="00A90492" w:rsidRPr="00315332" w:rsidRDefault="00A90492" w:rsidP="00BB6D1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Наименование «подуслуги» 1</w:t>
            </w:r>
            <w:r w:rsidRPr="00315332">
              <w:rPr>
                <w:rFonts w:ascii="Arial" w:hAnsi="Arial" w:cs="Arial"/>
                <w:sz w:val="18"/>
                <w:szCs w:val="18"/>
              </w:rPr>
              <w:tab/>
            </w:r>
            <w:r w:rsidRPr="00315332">
              <w:rPr>
                <w:rFonts w:ascii="Arial" w:hAnsi="Arial" w:cs="Arial"/>
                <w:sz w:val="18"/>
                <w:szCs w:val="18"/>
              </w:rPr>
              <w:tab/>
            </w:r>
            <w:r w:rsidRPr="00315332">
              <w:rPr>
                <w:rFonts w:ascii="Arial" w:hAnsi="Arial" w:cs="Arial"/>
                <w:sz w:val="18"/>
                <w:szCs w:val="18"/>
              </w:rPr>
              <w:tab/>
            </w:r>
            <w:r w:rsidRPr="00315332">
              <w:rPr>
                <w:rFonts w:ascii="Arial" w:hAnsi="Arial" w:cs="Arial"/>
                <w:sz w:val="18"/>
                <w:szCs w:val="18"/>
              </w:rPr>
              <w:tab/>
            </w:r>
            <w:r w:rsidRPr="00315332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A90492" w:rsidRPr="00315332" w:rsidTr="00BB6D17">
        <w:tc>
          <w:tcPr>
            <w:tcW w:w="2190" w:type="dxa"/>
          </w:tcPr>
          <w:p w:rsidR="00A90492" w:rsidRPr="00315332" w:rsidRDefault="00A90492" w:rsidP="00BB6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 xml:space="preserve">- Единый портал государственных и муниципальных услуг (функций); </w:t>
            </w:r>
          </w:p>
          <w:p w:rsidR="00A90492" w:rsidRPr="00315332" w:rsidRDefault="00A90492" w:rsidP="00BB6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-Портал государственных и муниципальных услуг Воронежской области.</w:t>
            </w:r>
          </w:p>
        </w:tc>
        <w:tc>
          <w:tcPr>
            <w:tcW w:w="1887" w:type="dxa"/>
          </w:tcPr>
          <w:p w:rsidR="00A90492" w:rsidRPr="00315332" w:rsidRDefault="00A90492" w:rsidP="00BB6D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870" w:type="dxa"/>
          </w:tcPr>
          <w:p w:rsidR="00A90492" w:rsidRPr="00315332" w:rsidRDefault="00A90492" w:rsidP="00BB6D1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9" w:type="dxa"/>
          </w:tcPr>
          <w:p w:rsidR="00A90492" w:rsidRPr="00315332" w:rsidRDefault="00A90492" w:rsidP="00BB6D1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2575" w:type="dxa"/>
          </w:tcPr>
          <w:p w:rsidR="00A90492" w:rsidRPr="00315332" w:rsidRDefault="00A90492" w:rsidP="00BB6D1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A90492" w:rsidRPr="00315332" w:rsidRDefault="00A90492" w:rsidP="00BB6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личный кабинет заявителя (представителя заявителя) на Едином портале государственных и муниципальных услуг (функций) или Портале государственных и муниципальных услуг Воронежской области.</w:t>
            </w:r>
          </w:p>
        </w:tc>
        <w:tc>
          <w:tcPr>
            <w:tcW w:w="2693" w:type="dxa"/>
          </w:tcPr>
          <w:p w:rsidR="00A90492" w:rsidRPr="00315332" w:rsidRDefault="00A90492" w:rsidP="00BB6D1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- почта;</w:t>
            </w:r>
          </w:p>
          <w:p w:rsidR="00A90492" w:rsidRPr="00315332" w:rsidRDefault="00A90492" w:rsidP="00BB6D1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- МФЦ;</w:t>
            </w:r>
          </w:p>
          <w:p w:rsidR="00A90492" w:rsidRPr="00315332" w:rsidRDefault="00A90492" w:rsidP="00BB6D1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- Единый портал государственных и муниципальных услуг (функций);</w:t>
            </w:r>
          </w:p>
          <w:p w:rsidR="00A90492" w:rsidRPr="00315332" w:rsidRDefault="00A90492" w:rsidP="00BB6D1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- Портал государственных и муниципальных услуг Воронежской области;</w:t>
            </w:r>
          </w:p>
          <w:p w:rsidR="00A90492" w:rsidRPr="00315332" w:rsidRDefault="00A90492" w:rsidP="00BB6D1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5332">
              <w:rPr>
                <w:rFonts w:ascii="Arial" w:hAnsi="Arial" w:cs="Arial"/>
                <w:sz w:val="18"/>
                <w:szCs w:val="18"/>
              </w:rPr>
              <w:t>-  личный прием заявителя.</w:t>
            </w:r>
          </w:p>
        </w:tc>
      </w:tr>
    </w:tbl>
    <w:p w:rsidR="00A90492" w:rsidRPr="00315332" w:rsidRDefault="00A90492" w:rsidP="004026B0">
      <w:pPr>
        <w:jc w:val="both"/>
        <w:rPr>
          <w:rFonts w:ascii="Arial" w:hAnsi="Arial" w:cs="Arial"/>
          <w:sz w:val="18"/>
          <w:szCs w:val="18"/>
        </w:rPr>
      </w:pPr>
    </w:p>
    <w:p w:rsidR="00A90492" w:rsidRPr="000F2C84" w:rsidRDefault="00A90492" w:rsidP="004026B0">
      <w:pPr>
        <w:jc w:val="both"/>
        <w:rPr>
          <w:rFonts w:ascii="Arial" w:hAnsi="Arial" w:cs="Arial"/>
        </w:rPr>
      </w:pPr>
    </w:p>
    <w:p w:rsidR="00A90492" w:rsidRPr="000F2C84" w:rsidRDefault="00A90492" w:rsidP="004026B0">
      <w:pPr>
        <w:jc w:val="both"/>
        <w:rPr>
          <w:rFonts w:ascii="Arial" w:hAnsi="Arial" w:cs="Arial"/>
        </w:rPr>
      </w:pPr>
    </w:p>
    <w:p w:rsidR="00A90492" w:rsidRPr="000F2C84" w:rsidRDefault="00A90492" w:rsidP="004026B0">
      <w:pPr>
        <w:jc w:val="both"/>
        <w:rPr>
          <w:rFonts w:ascii="Arial" w:hAnsi="Arial" w:cs="Arial"/>
        </w:rPr>
      </w:pPr>
    </w:p>
    <w:p w:rsidR="00A90492" w:rsidRPr="000F2C84" w:rsidRDefault="00A90492" w:rsidP="004026B0">
      <w:pPr>
        <w:jc w:val="both"/>
        <w:rPr>
          <w:rFonts w:ascii="Arial" w:hAnsi="Arial" w:cs="Arial"/>
        </w:rPr>
      </w:pPr>
    </w:p>
    <w:p w:rsidR="00A90492" w:rsidRPr="000F2C84" w:rsidRDefault="00A90492" w:rsidP="00DA3408">
      <w:pPr>
        <w:rPr>
          <w:rFonts w:ascii="Arial" w:hAnsi="Arial" w:cs="Arial"/>
        </w:rPr>
        <w:sectPr w:rsidR="00A90492" w:rsidRPr="000F2C84" w:rsidSect="00F95995">
          <w:pgSz w:w="16838" w:h="11906" w:orient="landscape"/>
          <w:pgMar w:top="1701" w:right="851" w:bottom="1134" w:left="851" w:header="709" w:footer="709" w:gutter="0"/>
          <w:cols w:space="708"/>
          <w:docGrid w:linePitch="360"/>
        </w:sectPr>
      </w:pPr>
    </w:p>
    <w:p w:rsidR="00A90492" w:rsidRPr="00FD6C32" w:rsidRDefault="00A90492" w:rsidP="00F95995">
      <w:pPr>
        <w:jc w:val="right"/>
        <w:rPr>
          <w:rFonts w:ascii="Arial" w:hAnsi="Arial" w:cs="Arial"/>
          <w:sz w:val="24"/>
          <w:szCs w:val="24"/>
        </w:rPr>
      </w:pPr>
      <w:r w:rsidRPr="00315332">
        <w:rPr>
          <w:rFonts w:ascii="Arial" w:hAnsi="Arial" w:cs="Arial"/>
          <w:sz w:val="24"/>
          <w:szCs w:val="24"/>
        </w:rPr>
        <w:t xml:space="preserve">Приложение </w:t>
      </w:r>
    </w:p>
    <w:p w:rsidR="00A90492" w:rsidRPr="00FD6C32" w:rsidRDefault="00A90492" w:rsidP="00F9599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технологической схеме</w:t>
      </w:r>
    </w:p>
    <w:p w:rsidR="00A90492" w:rsidRPr="00315332" w:rsidRDefault="00A90492" w:rsidP="00315332">
      <w:pPr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Pr="00315332">
        <w:rPr>
          <w:rFonts w:ascii="Arial" w:hAnsi="Arial" w:cs="Arial"/>
          <w:sz w:val="24"/>
          <w:szCs w:val="24"/>
        </w:rPr>
        <w:t>В администрацию</w:t>
      </w:r>
    </w:p>
    <w:p w:rsidR="00A90492" w:rsidRPr="00315332" w:rsidRDefault="00A90492" w:rsidP="00315332">
      <w:pPr>
        <w:autoSpaceDE w:val="0"/>
        <w:autoSpaceDN w:val="0"/>
        <w:adjustRightInd w:val="0"/>
        <w:spacing w:after="0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315332">
        <w:rPr>
          <w:rFonts w:ascii="Arial" w:hAnsi="Arial" w:cs="Arial"/>
          <w:sz w:val="24"/>
          <w:szCs w:val="24"/>
        </w:rPr>
        <w:t xml:space="preserve">Стрелицкого городского </w:t>
      </w:r>
      <w:bookmarkStart w:id="0" w:name="_GoBack"/>
      <w:bookmarkEnd w:id="0"/>
      <w:r w:rsidRPr="00315332">
        <w:rPr>
          <w:rFonts w:ascii="Arial" w:hAnsi="Arial" w:cs="Arial"/>
          <w:sz w:val="24"/>
          <w:szCs w:val="24"/>
        </w:rPr>
        <w:t>поселения</w:t>
      </w:r>
    </w:p>
    <w:p w:rsidR="00A90492" w:rsidRPr="00315332" w:rsidRDefault="00A90492" w:rsidP="00315332">
      <w:pPr>
        <w:autoSpaceDE w:val="0"/>
        <w:autoSpaceDN w:val="0"/>
        <w:adjustRightInd w:val="0"/>
        <w:spacing w:after="0"/>
        <w:ind w:firstLine="709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A90492" w:rsidRPr="00315332" w:rsidRDefault="00A90492" w:rsidP="00315332">
      <w:pPr>
        <w:autoSpaceDE w:val="0"/>
        <w:autoSpaceDN w:val="0"/>
        <w:adjustRightInd w:val="0"/>
        <w:spacing w:after="0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315332">
        <w:rPr>
          <w:rFonts w:ascii="Arial" w:hAnsi="Arial" w:cs="Arial"/>
          <w:sz w:val="24"/>
          <w:szCs w:val="24"/>
        </w:rPr>
        <w:t>для физических лиц</w:t>
      </w:r>
    </w:p>
    <w:p w:rsidR="00A90492" w:rsidRPr="00315332" w:rsidRDefault="00A90492" w:rsidP="00315332">
      <w:pPr>
        <w:autoSpaceDE w:val="0"/>
        <w:autoSpaceDN w:val="0"/>
        <w:adjustRightInd w:val="0"/>
        <w:spacing w:after="0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315332">
        <w:rPr>
          <w:rFonts w:ascii="Arial" w:hAnsi="Arial" w:cs="Arial"/>
          <w:sz w:val="24"/>
          <w:szCs w:val="24"/>
        </w:rPr>
        <w:t>и индивидуальных предпринимателей</w:t>
      </w:r>
    </w:p>
    <w:p w:rsidR="00A90492" w:rsidRPr="00315332" w:rsidRDefault="00A90492" w:rsidP="00315332">
      <w:pPr>
        <w:autoSpaceDE w:val="0"/>
        <w:autoSpaceDN w:val="0"/>
        <w:adjustRightInd w:val="0"/>
        <w:spacing w:after="0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315332">
        <w:rPr>
          <w:rFonts w:ascii="Arial" w:hAnsi="Arial" w:cs="Arial"/>
          <w:sz w:val="24"/>
          <w:szCs w:val="24"/>
        </w:rPr>
        <w:t>от __________________________________________</w:t>
      </w:r>
    </w:p>
    <w:p w:rsidR="00A90492" w:rsidRPr="00315332" w:rsidRDefault="00A90492" w:rsidP="00315332">
      <w:pPr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Pr="00315332">
        <w:rPr>
          <w:rFonts w:ascii="Arial" w:hAnsi="Arial" w:cs="Arial"/>
          <w:sz w:val="20"/>
          <w:szCs w:val="20"/>
        </w:rPr>
        <w:t>(Ф.И.О.)</w:t>
      </w:r>
    </w:p>
    <w:p w:rsidR="00A90492" w:rsidRPr="00315332" w:rsidRDefault="00A90492" w:rsidP="00315332">
      <w:pPr>
        <w:autoSpaceDE w:val="0"/>
        <w:autoSpaceDN w:val="0"/>
        <w:adjustRightInd w:val="0"/>
        <w:spacing w:after="0"/>
        <w:ind w:firstLine="709"/>
        <w:contextualSpacing/>
        <w:jc w:val="right"/>
        <w:rPr>
          <w:rFonts w:ascii="Arial" w:hAnsi="Arial" w:cs="Arial"/>
          <w:sz w:val="24"/>
          <w:szCs w:val="24"/>
        </w:rPr>
      </w:pPr>
    </w:p>
    <w:p w:rsidR="00A90492" w:rsidRPr="00315332" w:rsidRDefault="00A90492" w:rsidP="00315332">
      <w:pPr>
        <w:autoSpaceDE w:val="0"/>
        <w:autoSpaceDN w:val="0"/>
        <w:adjustRightInd w:val="0"/>
        <w:spacing w:after="0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315332">
        <w:rPr>
          <w:rFonts w:ascii="Arial" w:hAnsi="Arial" w:cs="Arial"/>
          <w:sz w:val="24"/>
          <w:szCs w:val="24"/>
        </w:rPr>
        <w:t>документ, удостоверяющий личность</w:t>
      </w:r>
    </w:p>
    <w:p w:rsidR="00A90492" w:rsidRPr="00315332" w:rsidRDefault="00A90492" w:rsidP="00315332">
      <w:pPr>
        <w:autoSpaceDE w:val="0"/>
        <w:autoSpaceDN w:val="0"/>
        <w:adjustRightInd w:val="0"/>
        <w:spacing w:after="0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315332">
        <w:rPr>
          <w:rFonts w:ascii="Arial" w:hAnsi="Arial" w:cs="Arial"/>
          <w:sz w:val="24"/>
          <w:szCs w:val="24"/>
        </w:rPr>
        <w:t>__________________________________________</w:t>
      </w:r>
    </w:p>
    <w:p w:rsidR="00A90492" w:rsidRPr="00315332" w:rsidRDefault="00A90492" w:rsidP="00315332">
      <w:pPr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  <w:r w:rsidRPr="00315332">
        <w:rPr>
          <w:rFonts w:ascii="Arial" w:hAnsi="Arial" w:cs="Arial"/>
          <w:sz w:val="20"/>
          <w:szCs w:val="20"/>
        </w:rPr>
        <w:t>(серия, №, кем и когда выдан)</w:t>
      </w:r>
    </w:p>
    <w:p w:rsidR="00A90492" w:rsidRPr="00315332" w:rsidRDefault="00A90492" w:rsidP="00315332">
      <w:pPr>
        <w:autoSpaceDE w:val="0"/>
        <w:autoSpaceDN w:val="0"/>
        <w:adjustRightInd w:val="0"/>
        <w:spacing w:after="0"/>
        <w:ind w:firstLine="709"/>
        <w:contextualSpacing/>
        <w:jc w:val="right"/>
        <w:rPr>
          <w:rFonts w:ascii="Arial" w:hAnsi="Arial" w:cs="Arial"/>
          <w:sz w:val="24"/>
          <w:szCs w:val="24"/>
        </w:rPr>
      </w:pPr>
    </w:p>
    <w:p w:rsidR="00A90492" w:rsidRPr="00315332" w:rsidRDefault="00A90492" w:rsidP="00315332">
      <w:pPr>
        <w:autoSpaceDE w:val="0"/>
        <w:autoSpaceDN w:val="0"/>
        <w:adjustRightInd w:val="0"/>
        <w:spacing w:after="0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315332">
        <w:rPr>
          <w:rFonts w:ascii="Arial" w:hAnsi="Arial" w:cs="Arial"/>
          <w:sz w:val="24"/>
          <w:szCs w:val="24"/>
        </w:rPr>
        <w:t>проживающего(ей) по адресу: _________________</w:t>
      </w:r>
    </w:p>
    <w:p w:rsidR="00A90492" w:rsidRPr="00315332" w:rsidRDefault="00A90492" w:rsidP="00315332">
      <w:pPr>
        <w:autoSpaceDE w:val="0"/>
        <w:autoSpaceDN w:val="0"/>
        <w:adjustRightInd w:val="0"/>
        <w:spacing w:after="0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315332">
        <w:rPr>
          <w:rFonts w:ascii="Arial" w:hAnsi="Arial" w:cs="Arial"/>
          <w:sz w:val="24"/>
          <w:szCs w:val="24"/>
        </w:rPr>
        <w:t>_____________________________________________</w:t>
      </w:r>
    </w:p>
    <w:p w:rsidR="00A90492" w:rsidRPr="00315332" w:rsidRDefault="00A90492" w:rsidP="00315332">
      <w:pPr>
        <w:autoSpaceDE w:val="0"/>
        <w:autoSpaceDN w:val="0"/>
        <w:adjustRightInd w:val="0"/>
        <w:spacing w:after="0"/>
        <w:ind w:firstLine="709"/>
        <w:contextualSpacing/>
        <w:jc w:val="right"/>
        <w:rPr>
          <w:rFonts w:ascii="Arial" w:hAnsi="Arial" w:cs="Arial"/>
          <w:sz w:val="24"/>
          <w:szCs w:val="24"/>
        </w:rPr>
      </w:pPr>
    </w:p>
    <w:p w:rsidR="00A90492" w:rsidRPr="00315332" w:rsidRDefault="00A90492" w:rsidP="00315332">
      <w:pPr>
        <w:autoSpaceDE w:val="0"/>
        <w:autoSpaceDN w:val="0"/>
        <w:adjustRightInd w:val="0"/>
        <w:spacing w:after="0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315332">
        <w:rPr>
          <w:rFonts w:ascii="Arial" w:hAnsi="Arial" w:cs="Arial"/>
          <w:sz w:val="24"/>
          <w:szCs w:val="24"/>
        </w:rPr>
        <w:t>контактный телефон __________________________</w:t>
      </w:r>
    </w:p>
    <w:p w:rsidR="00A90492" w:rsidRPr="00315332" w:rsidRDefault="00A90492" w:rsidP="00315332">
      <w:pPr>
        <w:autoSpaceDE w:val="0"/>
        <w:autoSpaceDN w:val="0"/>
        <w:adjustRightInd w:val="0"/>
        <w:spacing w:after="0"/>
        <w:ind w:firstLine="709"/>
        <w:contextualSpacing/>
        <w:jc w:val="right"/>
        <w:rPr>
          <w:rFonts w:ascii="Arial" w:hAnsi="Arial" w:cs="Arial"/>
          <w:sz w:val="24"/>
          <w:szCs w:val="24"/>
        </w:rPr>
      </w:pPr>
    </w:p>
    <w:p w:rsidR="00A90492" w:rsidRPr="00315332" w:rsidRDefault="00A90492" w:rsidP="00315332">
      <w:pPr>
        <w:autoSpaceDE w:val="0"/>
        <w:autoSpaceDN w:val="0"/>
        <w:adjustRightInd w:val="0"/>
        <w:spacing w:after="0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315332">
        <w:rPr>
          <w:rFonts w:ascii="Arial" w:hAnsi="Arial" w:cs="Arial"/>
          <w:sz w:val="24"/>
          <w:szCs w:val="24"/>
        </w:rPr>
        <w:t>для юридических лиц</w:t>
      </w:r>
    </w:p>
    <w:p w:rsidR="00A90492" w:rsidRPr="00315332" w:rsidRDefault="00A90492" w:rsidP="00315332">
      <w:pPr>
        <w:autoSpaceDE w:val="0"/>
        <w:autoSpaceDN w:val="0"/>
        <w:adjustRightInd w:val="0"/>
        <w:spacing w:after="0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315332">
        <w:rPr>
          <w:rFonts w:ascii="Arial" w:hAnsi="Arial" w:cs="Arial"/>
          <w:sz w:val="24"/>
          <w:szCs w:val="24"/>
        </w:rPr>
        <w:t>от __________________________________________</w:t>
      </w:r>
    </w:p>
    <w:p w:rsidR="00A90492" w:rsidRPr="00315332" w:rsidRDefault="00A90492" w:rsidP="00315332">
      <w:pPr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  <w:r w:rsidRPr="00315332">
        <w:rPr>
          <w:rFonts w:ascii="Arial" w:hAnsi="Arial" w:cs="Arial"/>
          <w:sz w:val="20"/>
          <w:szCs w:val="20"/>
        </w:rPr>
        <w:t>(наименование, адрес, ОГРН, ИНН)</w:t>
      </w:r>
    </w:p>
    <w:p w:rsidR="00A90492" w:rsidRPr="00315332" w:rsidRDefault="00A90492" w:rsidP="00315332">
      <w:pPr>
        <w:autoSpaceDE w:val="0"/>
        <w:autoSpaceDN w:val="0"/>
        <w:adjustRightInd w:val="0"/>
        <w:spacing w:after="0"/>
        <w:ind w:firstLine="709"/>
        <w:contextualSpacing/>
        <w:jc w:val="right"/>
        <w:rPr>
          <w:rFonts w:ascii="Arial" w:hAnsi="Arial" w:cs="Arial"/>
          <w:sz w:val="20"/>
          <w:szCs w:val="20"/>
        </w:rPr>
      </w:pPr>
      <w:r w:rsidRPr="00315332">
        <w:rPr>
          <w:rFonts w:ascii="Arial" w:hAnsi="Arial" w:cs="Arial"/>
          <w:sz w:val="20"/>
          <w:szCs w:val="20"/>
        </w:rPr>
        <w:t>_____________________________________________</w:t>
      </w:r>
    </w:p>
    <w:p w:rsidR="00A90492" w:rsidRPr="00315332" w:rsidRDefault="00A90492" w:rsidP="00315332">
      <w:pPr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  <w:r w:rsidRPr="00315332">
        <w:rPr>
          <w:rFonts w:ascii="Arial" w:hAnsi="Arial" w:cs="Arial"/>
          <w:sz w:val="20"/>
          <w:szCs w:val="20"/>
        </w:rPr>
        <w:t>(контактный телефон)</w:t>
      </w:r>
    </w:p>
    <w:p w:rsidR="00A90492" w:rsidRPr="00315332" w:rsidRDefault="00A90492" w:rsidP="00315332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A90492" w:rsidRPr="00315332" w:rsidRDefault="00A90492" w:rsidP="00B063EE">
      <w:pPr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315332">
        <w:rPr>
          <w:rFonts w:ascii="Arial" w:hAnsi="Arial" w:cs="Arial"/>
          <w:sz w:val="24"/>
          <w:szCs w:val="24"/>
        </w:rPr>
        <w:t>ЗАЯВЛЕНИЕ</w:t>
      </w:r>
    </w:p>
    <w:p w:rsidR="00A90492" w:rsidRPr="00315332" w:rsidRDefault="00A90492" w:rsidP="00F107E8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4"/>
          <w:szCs w:val="24"/>
        </w:rPr>
      </w:pPr>
      <w:r w:rsidRPr="00315332">
        <w:rPr>
          <w:rFonts w:ascii="Arial" w:hAnsi="Arial" w:cs="Arial"/>
          <w:sz w:val="24"/>
          <w:szCs w:val="24"/>
        </w:rPr>
        <w:t>Я, __________________________________________________________,</w:t>
      </w:r>
    </w:p>
    <w:p w:rsidR="00A90492" w:rsidRPr="00315332" w:rsidRDefault="00A90492" w:rsidP="00315332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i/>
          <w:sz w:val="24"/>
          <w:szCs w:val="24"/>
        </w:rPr>
      </w:pPr>
      <w:r w:rsidRPr="00315332">
        <w:rPr>
          <w:rFonts w:ascii="Arial" w:hAnsi="Arial" w:cs="Arial"/>
          <w:i/>
          <w:sz w:val="20"/>
          <w:szCs w:val="20"/>
        </w:rPr>
        <w:t>фамилия, имя, отчество заявителя (его уполномоченного представителя</w:t>
      </w:r>
      <w:r w:rsidRPr="00315332">
        <w:rPr>
          <w:rFonts w:ascii="Arial" w:hAnsi="Arial" w:cs="Arial"/>
          <w:i/>
          <w:sz w:val="24"/>
          <w:szCs w:val="24"/>
        </w:rPr>
        <w:t>)</w:t>
      </w:r>
    </w:p>
    <w:p w:rsidR="00A90492" w:rsidRPr="00315332" w:rsidRDefault="00A90492" w:rsidP="00F107E8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  <w:r w:rsidRPr="00315332">
        <w:rPr>
          <w:rFonts w:ascii="Arial" w:hAnsi="Arial" w:cs="Arial"/>
          <w:sz w:val="24"/>
          <w:szCs w:val="24"/>
        </w:rPr>
        <w:t>паспорт № ____________________ выдан _____</w:t>
      </w:r>
      <w:r>
        <w:rPr>
          <w:rFonts w:ascii="Arial" w:hAnsi="Arial" w:cs="Arial"/>
          <w:sz w:val="24"/>
          <w:szCs w:val="24"/>
        </w:rPr>
        <w:t>_____</w:t>
      </w:r>
      <w:r w:rsidRPr="00315332">
        <w:rPr>
          <w:rFonts w:ascii="Arial" w:hAnsi="Arial" w:cs="Arial"/>
          <w:sz w:val="24"/>
          <w:szCs w:val="24"/>
        </w:rPr>
        <w:t>____________________</w:t>
      </w:r>
    </w:p>
    <w:p w:rsidR="00A90492" w:rsidRPr="00315332" w:rsidRDefault="00A90492" w:rsidP="00F107E8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i/>
          <w:sz w:val="20"/>
          <w:szCs w:val="20"/>
        </w:rPr>
      </w:pPr>
      <w:r w:rsidRPr="00315332">
        <w:rPr>
          <w:rFonts w:ascii="Arial" w:hAnsi="Arial" w:cs="Arial"/>
          <w:i/>
          <w:sz w:val="20"/>
          <w:szCs w:val="20"/>
        </w:rPr>
        <w:t>серия и номер паспорта, наименование органа, выдавшего паспорт, дата выдачи</w:t>
      </w:r>
    </w:p>
    <w:p w:rsidR="00A90492" w:rsidRPr="00315332" w:rsidRDefault="00A90492" w:rsidP="00F107E8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  <w:r w:rsidRPr="00315332">
        <w:rPr>
          <w:rFonts w:ascii="Arial" w:hAnsi="Arial" w:cs="Arial"/>
          <w:sz w:val="24"/>
          <w:szCs w:val="24"/>
        </w:rPr>
        <w:t>___________________________________</w:t>
      </w:r>
      <w:r>
        <w:rPr>
          <w:rFonts w:ascii="Arial" w:hAnsi="Arial" w:cs="Arial"/>
          <w:sz w:val="24"/>
          <w:szCs w:val="24"/>
        </w:rPr>
        <w:t>_______</w:t>
      </w:r>
      <w:r w:rsidRPr="00315332">
        <w:rPr>
          <w:rFonts w:ascii="Arial" w:hAnsi="Arial" w:cs="Arial"/>
          <w:sz w:val="24"/>
          <w:szCs w:val="24"/>
        </w:rPr>
        <w:t>________________________</w:t>
      </w:r>
    </w:p>
    <w:p w:rsidR="00A90492" w:rsidRPr="00315332" w:rsidRDefault="00A90492" w:rsidP="00F107E8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4"/>
          <w:szCs w:val="24"/>
        </w:rPr>
      </w:pPr>
      <w:r w:rsidRPr="00315332">
        <w:rPr>
          <w:rFonts w:ascii="Arial" w:hAnsi="Arial" w:cs="Arial"/>
          <w:sz w:val="24"/>
          <w:szCs w:val="24"/>
        </w:rPr>
        <w:t>действуя от имени _____________________________________________</w:t>
      </w:r>
      <w:r>
        <w:rPr>
          <w:rFonts w:ascii="Arial" w:hAnsi="Arial" w:cs="Arial"/>
          <w:sz w:val="24"/>
          <w:szCs w:val="24"/>
        </w:rPr>
        <w:t>_________</w:t>
      </w:r>
      <w:r w:rsidRPr="00315332">
        <w:rPr>
          <w:rFonts w:ascii="Arial" w:hAnsi="Arial" w:cs="Arial"/>
          <w:sz w:val="24"/>
          <w:szCs w:val="24"/>
        </w:rPr>
        <w:t>____________</w:t>
      </w:r>
    </w:p>
    <w:p w:rsidR="00A90492" w:rsidRPr="00315332" w:rsidRDefault="00A90492" w:rsidP="00315332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0"/>
          <w:szCs w:val="20"/>
        </w:rPr>
      </w:pPr>
      <w:r w:rsidRPr="00315332">
        <w:rPr>
          <w:rFonts w:ascii="Arial" w:hAnsi="Arial" w:cs="Arial"/>
          <w:i/>
          <w:sz w:val="20"/>
          <w:szCs w:val="20"/>
        </w:rPr>
        <w:t>фамилия, имя, отчество заявителя (в случае если его интересы  представляет уполномоченный представитель)</w:t>
      </w:r>
    </w:p>
    <w:p w:rsidR="00A90492" w:rsidRPr="00315332" w:rsidRDefault="00A90492" w:rsidP="00F107E8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  <w:r w:rsidRPr="00315332">
        <w:rPr>
          <w:rFonts w:ascii="Arial" w:hAnsi="Arial" w:cs="Arial"/>
          <w:sz w:val="24"/>
          <w:szCs w:val="24"/>
        </w:rPr>
        <w:t>на основании ______________________________________________________________</w:t>
      </w:r>
      <w:r>
        <w:rPr>
          <w:rFonts w:ascii="Arial" w:hAnsi="Arial" w:cs="Arial"/>
          <w:sz w:val="24"/>
          <w:szCs w:val="24"/>
        </w:rPr>
        <w:t>____</w:t>
      </w:r>
    </w:p>
    <w:p w:rsidR="00A90492" w:rsidRPr="00315332" w:rsidRDefault="00A90492" w:rsidP="00315332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i/>
          <w:sz w:val="20"/>
          <w:szCs w:val="20"/>
        </w:rPr>
      </w:pPr>
      <w:r w:rsidRPr="00315332">
        <w:rPr>
          <w:rFonts w:ascii="Arial" w:hAnsi="Arial" w:cs="Arial"/>
          <w:i/>
          <w:sz w:val="20"/>
          <w:szCs w:val="20"/>
        </w:rPr>
        <w:t>наименование и реквизиты документа, подтверждающего полномочия представителя</w:t>
      </w:r>
    </w:p>
    <w:p w:rsidR="00A90492" w:rsidRPr="00315332" w:rsidRDefault="00A90492" w:rsidP="00F107E8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4"/>
          <w:szCs w:val="24"/>
        </w:rPr>
      </w:pPr>
      <w:r w:rsidRPr="00315332">
        <w:rPr>
          <w:rFonts w:ascii="Arial" w:hAnsi="Arial" w:cs="Arial"/>
          <w:sz w:val="24"/>
          <w:szCs w:val="24"/>
        </w:rPr>
        <w:t>прошу предоставить мне информацию об объектах недвижимого имущества, находящихся в собственно</w:t>
      </w:r>
      <w:r>
        <w:rPr>
          <w:rFonts w:ascii="Arial" w:hAnsi="Arial" w:cs="Arial"/>
          <w:sz w:val="24"/>
          <w:szCs w:val="24"/>
        </w:rPr>
        <w:t xml:space="preserve">сти _________________ городского </w:t>
      </w:r>
      <w:r w:rsidRPr="00315332">
        <w:rPr>
          <w:rFonts w:ascii="Arial" w:hAnsi="Arial" w:cs="Arial"/>
          <w:sz w:val="24"/>
          <w:szCs w:val="24"/>
        </w:rPr>
        <w:t xml:space="preserve"> поселения и предназначенных для сдачи в аренду.</w:t>
      </w:r>
    </w:p>
    <w:p w:rsidR="00A90492" w:rsidRPr="00315332" w:rsidRDefault="00A90492" w:rsidP="00F107E8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4"/>
          <w:szCs w:val="24"/>
        </w:rPr>
      </w:pPr>
      <w:r w:rsidRPr="00315332">
        <w:rPr>
          <w:rFonts w:ascii="Arial" w:hAnsi="Arial" w:cs="Arial"/>
          <w:sz w:val="24"/>
          <w:szCs w:val="24"/>
        </w:rPr>
        <w:t>Информацию прошу предоставить:</w:t>
      </w:r>
    </w:p>
    <w:p w:rsidR="00A90492" w:rsidRPr="00315332" w:rsidRDefault="00A90492" w:rsidP="00F107E8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  <w:r>
        <w:rPr>
          <w:noProof/>
        </w:rPr>
        <w:pict>
          <v:rect id="_x0000_s1026" style="position:absolute;margin-left:-3.6pt;margin-top:3.8pt;width:31.8pt;height:12pt;z-index:251658240"/>
        </w:pict>
      </w:r>
      <w:r w:rsidRPr="00315332">
        <w:rPr>
          <w:rFonts w:ascii="Arial" w:hAnsi="Arial" w:cs="Arial"/>
          <w:sz w:val="24"/>
          <w:szCs w:val="24"/>
        </w:rPr>
        <w:t xml:space="preserve">               почтовым отправлением по адресу: _______________________________________</w:t>
      </w:r>
    </w:p>
    <w:p w:rsidR="00A90492" w:rsidRPr="00315332" w:rsidRDefault="00A90492" w:rsidP="00F107E8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i/>
          <w:sz w:val="20"/>
          <w:szCs w:val="20"/>
        </w:rPr>
      </w:pPr>
      <w:r w:rsidRPr="00315332">
        <w:rPr>
          <w:rFonts w:ascii="Arial" w:hAnsi="Arial" w:cs="Arial"/>
          <w:i/>
          <w:sz w:val="24"/>
          <w:szCs w:val="24"/>
        </w:rPr>
        <w:t xml:space="preserve">       </w:t>
      </w:r>
      <w:r w:rsidRPr="00315332">
        <w:rPr>
          <w:rFonts w:ascii="Arial" w:hAnsi="Arial" w:cs="Arial"/>
          <w:i/>
          <w:sz w:val="20"/>
          <w:szCs w:val="20"/>
        </w:rPr>
        <w:t>почтовый адрес с указанием индекса</w:t>
      </w:r>
    </w:p>
    <w:p w:rsidR="00A90492" w:rsidRPr="00315332" w:rsidRDefault="00A90492" w:rsidP="00F107E8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i/>
          <w:sz w:val="24"/>
          <w:szCs w:val="24"/>
        </w:rPr>
      </w:pPr>
      <w:r>
        <w:rPr>
          <w:noProof/>
        </w:rPr>
        <w:pict>
          <v:rect id="_x0000_s1027" style="position:absolute;margin-left:3pt;margin-top:2.6pt;width:36pt;height:12.6pt;z-index:251659264"/>
        </w:pict>
      </w:r>
      <w:r w:rsidRPr="00315332">
        <w:rPr>
          <w:rFonts w:ascii="Arial" w:hAnsi="Arial" w:cs="Arial"/>
          <w:sz w:val="24"/>
          <w:szCs w:val="24"/>
        </w:rPr>
        <w:t xml:space="preserve">                  при личном обращении  в администр</w:t>
      </w:r>
      <w:r>
        <w:rPr>
          <w:rFonts w:ascii="Arial" w:hAnsi="Arial" w:cs="Arial"/>
          <w:sz w:val="24"/>
          <w:szCs w:val="24"/>
        </w:rPr>
        <w:t>ацию __________________городского</w:t>
      </w:r>
      <w:r w:rsidRPr="00315332">
        <w:rPr>
          <w:rFonts w:ascii="Arial" w:hAnsi="Arial" w:cs="Arial"/>
          <w:sz w:val="24"/>
          <w:szCs w:val="24"/>
        </w:rPr>
        <w:t xml:space="preserve"> поселения, </w:t>
      </w:r>
    </w:p>
    <w:p w:rsidR="00A90492" w:rsidRPr="00315332" w:rsidRDefault="00A90492" w:rsidP="00F107E8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  <w:r>
        <w:rPr>
          <w:noProof/>
        </w:rPr>
        <w:pict>
          <v:rect id="_x0000_s1028" style="position:absolute;margin-left:3pt;margin-top:4pt;width:36pt;height:12pt;z-index:251660288"/>
        </w:pict>
      </w:r>
      <w:r w:rsidRPr="00315332">
        <w:rPr>
          <w:rFonts w:ascii="Arial" w:hAnsi="Arial" w:cs="Arial"/>
          <w:sz w:val="24"/>
          <w:szCs w:val="24"/>
        </w:rPr>
        <w:t xml:space="preserve">                  по адресу электронной почты ______________________________</w:t>
      </w:r>
    </w:p>
    <w:p w:rsidR="00A90492" w:rsidRPr="00315332" w:rsidRDefault="00A90492" w:rsidP="00F107E8">
      <w:pPr>
        <w:widowControl w:val="0"/>
        <w:autoSpaceDE w:val="0"/>
        <w:autoSpaceDN w:val="0"/>
        <w:adjustRightInd w:val="0"/>
        <w:ind w:firstLine="3402"/>
        <w:contextualSpacing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</w:t>
      </w:r>
      <w:r w:rsidRPr="00315332">
        <w:rPr>
          <w:rFonts w:ascii="Arial" w:hAnsi="Arial" w:cs="Arial"/>
          <w:i/>
          <w:sz w:val="20"/>
          <w:szCs w:val="20"/>
        </w:rPr>
        <w:t>(адрес электронной почты)</w:t>
      </w:r>
    </w:p>
    <w:p w:rsidR="00A90492" w:rsidRPr="00315332" w:rsidRDefault="00A90492" w:rsidP="00F107E8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i/>
          <w:sz w:val="20"/>
          <w:szCs w:val="20"/>
        </w:rPr>
      </w:pPr>
      <w:r w:rsidRPr="00315332">
        <w:rPr>
          <w:rFonts w:ascii="Arial" w:hAnsi="Arial" w:cs="Arial"/>
          <w:i/>
          <w:sz w:val="20"/>
          <w:szCs w:val="20"/>
        </w:rPr>
        <w:t>(поставить отметку напротив выбранного варианта)</w:t>
      </w:r>
    </w:p>
    <w:p w:rsidR="00A90492" w:rsidRPr="00315332" w:rsidRDefault="00A90492" w:rsidP="00B063EE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4"/>
          <w:szCs w:val="24"/>
        </w:rPr>
      </w:pPr>
      <w:r w:rsidRPr="00315332">
        <w:rPr>
          <w:rFonts w:ascii="Arial" w:hAnsi="Arial" w:cs="Arial"/>
          <w:sz w:val="24"/>
          <w:szCs w:val="24"/>
        </w:rPr>
        <w:t>О готовности  результатов  муниципальной услуги  прошу  сообщить  по   телефону _______ _________________________</w:t>
      </w:r>
    </w:p>
    <w:p w:rsidR="00A90492" w:rsidRPr="00315332" w:rsidRDefault="00A90492" w:rsidP="00F107E8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  <w:r w:rsidRPr="00315332">
        <w:rPr>
          <w:rFonts w:ascii="Arial" w:hAnsi="Arial" w:cs="Arial"/>
          <w:sz w:val="24"/>
          <w:szCs w:val="24"/>
        </w:rPr>
        <w:t>Приложение: на ___ л. в 1 экз.</w:t>
      </w:r>
    </w:p>
    <w:p w:rsidR="00A90492" w:rsidRPr="00315332" w:rsidRDefault="00A90492" w:rsidP="00F107E8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</w:p>
    <w:p w:rsidR="00A90492" w:rsidRPr="00315332" w:rsidRDefault="00A90492" w:rsidP="00F107E8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  <w:r w:rsidRPr="00315332">
        <w:rPr>
          <w:rFonts w:ascii="Arial" w:hAnsi="Arial" w:cs="Arial"/>
          <w:sz w:val="24"/>
          <w:szCs w:val="24"/>
        </w:rPr>
        <w:t xml:space="preserve">    __________________________                _____________________________</w:t>
      </w:r>
    </w:p>
    <w:p w:rsidR="00A90492" w:rsidRPr="00315332" w:rsidRDefault="00A90492" w:rsidP="00F107E8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</w:t>
      </w:r>
      <w:r w:rsidRPr="00315332">
        <w:rPr>
          <w:rFonts w:ascii="Arial" w:hAnsi="Arial" w:cs="Arial"/>
          <w:i/>
          <w:sz w:val="20"/>
          <w:szCs w:val="20"/>
        </w:rPr>
        <w:t xml:space="preserve">дата направления запроса                   </w:t>
      </w: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315332">
        <w:rPr>
          <w:rFonts w:ascii="Arial" w:hAnsi="Arial" w:cs="Arial"/>
          <w:i/>
          <w:sz w:val="20"/>
          <w:szCs w:val="20"/>
        </w:rPr>
        <w:t>подпись заявителя или его</w:t>
      </w:r>
    </w:p>
    <w:p w:rsidR="00A90492" w:rsidRPr="00315332" w:rsidRDefault="00A90492" w:rsidP="00F107E8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i/>
          <w:sz w:val="20"/>
          <w:szCs w:val="20"/>
        </w:rPr>
      </w:pPr>
      <w:r w:rsidRPr="00315332">
        <w:rPr>
          <w:rFonts w:ascii="Arial" w:hAnsi="Arial" w:cs="Arial"/>
          <w:i/>
          <w:sz w:val="20"/>
          <w:szCs w:val="20"/>
        </w:rPr>
        <w:t xml:space="preserve">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                                            </w:t>
      </w:r>
      <w:r w:rsidRPr="00315332">
        <w:rPr>
          <w:rFonts w:ascii="Arial" w:hAnsi="Arial" w:cs="Arial"/>
          <w:i/>
          <w:sz w:val="20"/>
          <w:szCs w:val="20"/>
        </w:rPr>
        <w:t xml:space="preserve">   уполномоченного представителя</w:t>
      </w:r>
    </w:p>
    <w:p w:rsidR="00A90492" w:rsidRPr="00315332" w:rsidRDefault="00A90492" w:rsidP="00F107E8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i/>
          <w:sz w:val="20"/>
          <w:szCs w:val="20"/>
          <w:lang w:eastAsia="en-US"/>
        </w:rPr>
      </w:pPr>
    </w:p>
    <w:p w:rsidR="00A90492" w:rsidRPr="00315332" w:rsidRDefault="00A90492" w:rsidP="00F107E8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</w:p>
    <w:p w:rsidR="00A90492" w:rsidRPr="00315332" w:rsidRDefault="00A90492" w:rsidP="00F107E8">
      <w:pPr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A90492" w:rsidRPr="00315332" w:rsidRDefault="00A90492" w:rsidP="00F107E8">
      <w:pPr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A90492" w:rsidRPr="00315332" w:rsidRDefault="00A90492" w:rsidP="00F107E8">
      <w:pPr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A90492" w:rsidRPr="00315332" w:rsidRDefault="00A90492" w:rsidP="00F107E8">
      <w:pPr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A90492" w:rsidRPr="00315332" w:rsidRDefault="00A90492" w:rsidP="00F107E8">
      <w:pPr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A90492" w:rsidRPr="00315332" w:rsidRDefault="00A90492" w:rsidP="00F107E8">
      <w:pPr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A90492" w:rsidRPr="00315332" w:rsidRDefault="00A90492" w:rsidP="00F107E8">
      <w:pPr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A90492" w:rsidRPr="00315332" w:rsidRDefault="00A90492" w:rsidP="00F107E8">
      <w:pPr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A90492" w:rsidRPr="000F2C84" w:rsidRDefault="00A90492" w:rsidP="00F107E8">
      <w:pPr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</w:rPr>
      </w:pPr>
    </w:p>
    <w:p w:rsidR="00A90492" w:rsidRPr="000F2C84" w:rsidRDefault="00A90492" w:rsidP="00F107E8">
      <w:pPr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</w:rPr>
      </w:pPr>
    </w:p>
    <w:p w:rsidR="00A90492" w:rsidRPr="000F2C84" w:rsidRDefault="00A90492" w:rsidP="00F107E8">
      <w:pPr>
        <w:jc w:val="center"/>
        <w:rPr>
          <w:rFonts w:ascii="Arial" w:hAnsi="Arial" w:cs="Arial"/>
          <w:lang w:val="en-US"/>
        </w:rPr>
      </w:pPr>
    </w:p>
    <w:sectPr w:rsidR="00A90492" w:rsidRPr="000F2C84" w:rsidSect="004F27B6">
      <w:pgSz w:w="11906" w:h="16838"/>
      <w:pgMar w:top="851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00C32"/>
    <w:multiLevelType w:val="hybridMultilevel"/>
    <w:tmpl w:val="FEEE85E4"/>
    <w:lvl w:ilvl="0" w:tplc="74289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10CCC"/>
    <w:multiLevelType w:val="hybridMultilevel"/>
    <w:tmpl w:val="7B90B5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5E568C"/>
    <w:multiLevelType w:val="hybridMultilevel"/>
    <w:tmpl w:val="D9728A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7269FA"/>
    <w:multiLevelType w:val="hybridMultilevel"/>
    <w:tmpl w:val="59A22F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2423D0"/>
    <w:multiLevelType w:val="hybridMultilevel"/>
    <w:tmpl w:val="E1AE50D4"/>
    <w:lvl w:ilvl="0" w:tplc="465EDF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28E69D9"/>
    <w:multiLevelType w:val="hybridMultilevel"/>
    <w:tmpl w:val="D30E4E68"/>
    <w:lvl w:ilvl="0" w:tplc="7B641506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6">
    <w:nsid w:val="5DCE65EE"/>
    <w:multiLevelType w:val="hybridMultilevel"/>
    <w:tmpl w:val="ACBEA6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E9421BF"/>
    <w:multiLevelType w:val="hybridMultilevel"/>
    <w:tmpl w:val="EFA2DC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F772EB8"/>
    <w:multiLevelType w:val="hybridMultilevel"/>
    <w:tmpl w:val="E2F219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6642588"/>
    <w:multiLevelType w:val="hybridMultilevel"/>
    <w:tmpl w:val="7A0EF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9"/>
  </w:num>
  <w:num w:numId="6">
    <w:abstractNumId w:val="1"/>
  </w:num>
  <w:num w:numId="7">
    <w:abstractNumId w:val="8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3FA"/>
    <w:rsid w:val="00004CBC"/>
    <w:rsid w:val="000131BD"/>
    <w:rsid w:val="00042FB6"/>
    <w:rsid w:val="00055B55"/>
    <w:rsid w:val="00062D00"/>
    <w:rsid w:val="00065C32"/>
    <w:rsid w:val="000819A3"/>
    <w:rsid w:val="00083AB9"/>
    <w:rsid w:val="000959FB"/>
    <w:rsid w:val="00097954"/>
    <w:rsid w:val="000C2B82"/>
    <w:rsid w:val="000D0CA6"/>
    <w:rsid w:val="000D1FE6"/>
    <w:rsid w:val="000E0026"/>
    <w:rsid w:val="000F2C84"/>
    <w:rsid w:val="00116DFC"/>
    <w:rsid w:val="00117AE3"/>
    <w:rsid w:val="00124178"/>
    <w:rsid w:val="001600E2"/>
    <w:rsid w:val="001977CF"/>
    <w:rsid w:val="001C3773"/>
    <w:rsid w:val="001D4DA7"/>
    <w:rsid w:val="00217428"/>
    <w:rsid w:val="002446BE"/>
    <w:rsid w:val="002464BA"/>
    <w:rsid w:val="002673CF"/>
    <w:rsid w:val="002726BD"/>
    <w:rsid w:val="00274C34"/>
    <w:rsid w:val="002B4BB0"/>
    <w:rsid w:val="002E37E1"/>
    <w:rsid w:val="002E39A6"/>
    <w:rsid w:val="00301014"/>
    <w:rsid w:val="00315332"/>
    <w:rsid w:val="003162D5"/>
    <w:rsid w:val="0032403F"/>
    <w:rsid w:val="00331F82"/>
    <w:rsid w:val="00342210"/>
    <w:rsid w:val="0035569A"/>
    <w:rsid w:val="00382BB0"/>
    <w:rsid w:val="0038467D"/>
    <w:rsid w:val="003A1B99"/>
    <w:rsid w:val="003B096D"/>
    <w:rsid w:val="003B3750"/>
    <w:rsid w:val="003B6972"/>
    <w:rsid w:val="003D7A7B"/>
    <w:rsid w:val="003E454E"/>
    <w:rsid w:val="004026B0"/>
    <w:rsid w:val="00475C38"/>
    <w:rsid w:val="00476B26"/>
    <w:rsid w:val="004A468E"/>
    <w:rsid w:val="004C190E"/>
    <w:rsid w:val="004E6A25"/>
    <w:rsid w:val="004E6AA6"/>
    <w:rsid w:val="004F27B6"/>
    <w:rsid w:val="00500768"/>
    <w:rsid w:val="005203C1"/>
    <w:rsid w:val="00534EA3"/>
    <w:rsid w:val="00545E03"/>
    <w:rsid w:val="0057016B"/>
    <w:rsid w:val="005A23C2"/>
    <w:rsid w:val="005B712E"/>
    <w:rsid w:val="005D33BD"/>
    <w:rsid w:val="005F79E9"/>
    <w:rsid w:val="006328B3"/>
    <w:rsid w:val="006616F3"/>
    <w:rsid w:val="00665C62"/>
    <w:rsid w:val="006A5F29"/>
    <w:rsid w:val="006E5CCA"/>
    <w:rsid w:val="00707960"/>
    <w:rsid w:val="00707AAE"/>
    <w:rsid w:val="00747423"/>
    <w:rsid w:val="00752AAD"/>
    <w:rsid w:val="00774B6E"/>
    <w:rsid w:val="00791A63"/>
    <w:rsid w:val="00792C8D"/>
    <w:rsid w:val="007A5B9D"/>
    <w:rsid w:val="007D4EF2"/>
    <w:rsid w:val="008244DF"/>
    <w:rsid w:val="008502AA"/>
    <w:rsid w:val="00863811"/>
    <w:rsid w:val="00881886"/>
    <w:rsid w:val="008A2EFF"/>
    <w:rsid w:val="008A4DDB"/>
    <w:rsid w:val="008C7112"/>
    <w:rsid w:val="008C763B"/>
    <w:rsid w:val="008D0F62"/>
    <w:rsid w:val="008D6BD0"/>
    <w:rsid w:val="00911CF8"/>
    <w:rsid w:val="00985DDD"/>
    <w:rsid w:val="00986001"/>
    <w:rsid w:val="0099080E"/>
    <w:rsid w:val="009C6A64"/>
    <w:rsid w:val="009C7AD5"/>
    <w:rsid w:val="009D6B11"/>
    <w:rsid w:val="00A01365"/>
    <w:rsid w:val="00A2680F"/>
    <w:rsid w:val="00A4396D"/>
    <w:rsid w:val="00A90492"/>
    <w:rsid w:val="00AA4815"/>
    <w:rsid w:val="00AC2A53"/>
    <w:rsid w:val="00AC3A22"/>
    <w:rsid w:val="00AC4C17"/>
    <w:rsid w:val="00AD3E7B"/>
    <w:rsid w:val="00B063EE"/>
    <w:rsid w:val="00B169A7"/>
    <w:rsid w:val="00B40C6A"/>
    <w:rsid w:val="00B56EA2"/>
    <w:rsid w:val="00B65D52"/>
    <w:rsid w:val="00B72F77"/>
    <w:rsid w:val="00B933F0"/>
    <w:rsid w:val="00BA53C5"/>
    <w:rsid w:val="00BB6D17"/>
    <w:rsid w:val="00BC44C9"/>
    <w:rsid w:val="00C0295B"/>
    <w:rsid w:val="00C15995"/>
    <w:rsid w:val="00C24560"/>
    <w:rsid w:val="00C34866"/>
    <w:rsid w:val="00C72848"/>
    <w:rsid w:val="00C840E5"/>
    <w:rsid w:val="00C915E2"/>
    <w:rsid w:val="00CC47DA"/>
    <w:rsid w:val="00CD7F0E"/>
    <w:rsid w:val="00CE76ED"/>
    <w:rsid w:val="00CF14E9"/>
    <w:rsid w:val="00D11D76"/>
    <w:rsid w:val="00D414FB"/>
    <w:rsid w:val="00D41FD7"/>
    <w:rsid w:val="00D640BE"/>
    <w:rsid w:val="00D90D1A"/>
    <w:rsid w:val="00D96152"/>
    <w:rsid w:val="00DA3061"/>
    <w:rsid w:val="00DA3408"/>
    <w:rsid w:val="00DC2B4D"/>
    <w:rsid w:val="00DD485D"/>
    <w:rsid w:val="00DE36BF"/>
    <w:rsid w:val="00DF7A76"/>
    <w:rsid w:val="00E0638C"/>
    <w:rsid w:val="00E1147F"/>
    <w:rsid w:val="00E1459B"/>
    <w:rsid w:val="00E25311"/>
    <w:rsid w:val="00E667A5"/>
    <w:rsid w:val="00E77F24"/>
    <w:rsid w:val="00EB414E"/>
    <w:rsid w:val="00ED1FBA"/>
    <w:rsid w:val="00EE5021"/>
    <w:rsid w:val="00EE6D19"/>
    <w:rsid w:val="00EF73FA"/>
    <w:rsid w:val="00F05CC1"/>
    <w:rsid w:val="00F107E8"/>
    <w:rsid w:val="00F42F88"/>
    <w:rsid w:val="00F67C44"/>
    <w:rsid w:val="00F81EE4"/>
    <w:rsid w:val="00F95995"/>
    <w:rsid w:val="00FB0991"/>
    <w:rsid w:val="00FD039D"/>
    <w:rsid w:val="00FD6C32"/>
    <w:rsid w:val="00FD6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AD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11D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24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40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D33BD"/>
    <w:pPr>
      <w:ind w:left="720"/>
      <w:contextualSpacing/>
    </w:pPr>
  </w:style>
  <w:style w:type="paragraph" w:customStyle="1" w:styleId="ConsPlusNormal">
    <w:name w:val="ConsPlusNormal"/>
    <w:next w:val="Normal"/>
    <w:link w:val="ConsPlusNormal0"/>
    <w:uiPriority w:val="99"/>
    <w:rsid w:val="00DA3408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DA3408"/>
    <w:rPr>
      <w:rFonts w:ascii="Arial" w:hAnsi="Arial"/>
      <w:sz w:val="22"/>
      <w:lang w:eastAsia="ar-SA" w:bidi="ar-SA"/>
    </w:rPr>
  </w:style>
  <w:style w:type="paragraph" w:styleId="Title">
    <w:name w:val="Title"/>
    <w:basedOn w:val="Normal"/>
    <w:link w:val="TitleChar"/>
    <w:uiPriority w:val="99"/>
    <w:qFormat/>
    <w:rsid w:val="00DA3408"/>
    <w:pPr>
      <w:spacing w:after="0" w:line="36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DA3408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0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367</TotalTime>
  <Pages>16</Pages>
  <Words>2745</Words>
  <Characters>15653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Потемкина</dc:creator>
  <cp:keywords/>
  <dc:description/>
  <cp:lastModifiedBy>Пользователь</cp:lastModifiedBy>
  <cp:revision>20</cp:revision>
  <cp:lastPrinted>2016-08-08T07:10:00Z</cp:lastPrinted>
  <dcterms:created xsi:type="dcterms:W3CDTF">2016-09-08T12:08:00Z</dcterms:created>
  <dcterms:modified xsi:type="dcterms:W3CDTF">2016-09-15T04:48:00Z</dcterms:modified>
</cp:coreProperties>
</file>