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6B" w:rsidRDefault="0059036B" w:rsidP="001A3228">
      <w:pPr>
        <w:ind w:firstLine="0"/>
        <w:jc w:val="center"/>
        <w:rPr>
          <w:rFonts w:cs="Arial"/>
        </w:rPr>
      </w:pPr>
    </w:p>
    <w:p w:rsidR="00A5691E" w:rsidRPr="002D1D20" w:rsidRDefault="00A5691E" w:rsidP="00A5691E">
      <w:pPr>
        <w:pStyle w:val="2"/>
      </w:pPr>
      <w:r>
        <w:rPr>
          <w:noProof/>
        </w:rPr>
        <w:drawing>
          <wp:inline distT="0" distB="0" distL="0" distR="0" wp14:anchorId="145D7B5C" wp14:editId="6152265A">
            <wp:extent cx="381000" cy="466725"/>
            <wp:effectExtent l="0" t="0" r="0" b="9525"/>
            <wp:docPr id="1" name="Рисунок 1" descr="Описание: Администрация Стрелицкого городского поселения Семилукского муниципального района Воронеж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истрация Стрелицкого городского поселения Семилукского муниципального района Воронеж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1E" w:rsidRPr="002D1D20" w:rsidRDefault="00A5691E" w:rsidP="00A5691E">
      <w:pPr>
        <w:jc w:val="center"/>
        <w:rPr>
          <w:rFonts w:cs="Arial"/>
        </w:rPr>
      </w:pPr>
      <w:r w:rsidRPr="002D1D20">
        <w:rPr>
          <w:rFonts w:cs="Arial"/>
        </w:rPr>
        <w:t>СОВЕТ НАРОДНЫХ Д</w:t>
      </w:r>
      <w:r>
        <w:rPr>
          <w:rFonts w:cs="Arial"/>
        </w:rPr>
        <w:t>ЕПУТАТОВ СТРЕЛИЦКОГО ГОРОДСКОГО</w:t>
      </w:r>
      <w:r w:rsidRPr="00743E83">
        <w:rPr>
          <w:rFonts w:cs="Arial"/>
        </w:rPr>
        <w:t xml:space="preserve"> </w:t>
      </w:r>
      <w:r w:rsidRPr="002D1D20">
        <w:rPr>
          <w:rFonts w:cs="Arial"/>
        </w:rPr>
        <w:t>ПОСЕЛЕНИЯ</w:t>
      </w:r>
      <w:r>
        <w:rPr>
          <w:rFonts w:cs="Arial"/>
        </w:rPr>
        <w:t xml:space="preserve"> </w:t>
      </w:r>
    </w:p>
    <w:p w:rsidR="00A5691E" w:rsidRPr="002D1D20" w:rsidRDefault="00A5691E" w:rsidP="00A5691E">
      <w:pPr>
        <w:jc w:val="center"/>
        <w:rPr>
          <w:rFonts w:cs="Arial"/>
        </w:rPr>
      </w:pPr>
      <w:r w:rsidRPr="002D1D20">
        <w:rPr>
          <w:rFonts w:cs="Arial"/>
        </w:rPr>
        <w:t>СЕМИЛУКСКОГО МУНИЦИПАЛЬНОГО РАЙОНА ВОРОНЕЖСКОЙ ОБЛАСТИ</w:t>
      </w:r>
    </w:p>
    <w:p w:rsidR="00A5691E" w:rsidRPr="002D1D20" w:rsidRDefault="00A5691E" w:rsidP="00A5691E">
      <w:pPr>
        <w:pBdr>
          <w:bottom w:val="double" w:sz="6" w:space="1" w:color="auto"/>
        </w:pBdr>
        <w:ind w:firstLine="709"/>
        <w:jc w:val="center"/>
        <w:rPr>
          <w:rFonts w:cs="Arial"/>
        </w:rPr>
      </w:pPr>
      <w:r>
        <w:rPr>
          <w:rFonts w:cs="Arial"/>
        </w:rPr>
        <w:t>СЕДЬМОГО</w:t>
      </w:r>
      <w:r w:rsidRPr="002D1D20">
        <w:rPr>
          <w:rFonts w:cs="Arial"/>
        </w:rPr>
        <w:t xml:space="preserve"> СОЗЫВА</w:t>
      </w:r>
    </w:p>
    <w:p w:rsidR="00A5691E" w:rsidRPr="002D1D20" w:rsidRDefault="00A5691E" w:rsidP="00A5691E">
      <w:pPr>
        <w:tabs>
          <w:tab w:val="left" w:pos="426"/>
        </w:tabs>
        <w:ind w:firstLine="709"/>
        <w:jc w:val="center"/>
        <w:rPr>
          <w:rFonts w:cs="Arial"/>
          <w:vertAlign w:val="superscript"/>
        </w:rPr>
      </w:pPr>
      <w:r w:rsidRPr="002D1D20">
        <w:rPr>
          <w:rFonts w:cs="Arial"/>
          <w:spacing w:val="-4"/>
          <w:vertAlign w:val="superscript"/>
        </w:rPr>
        <w:t xml:space="preserve">ул. Центральная, д.1, </w:t>
      </w:r>
      <w:proofErr w:type="spellStart"/>
      <w:r w:rsidRPr="002D1D20">
        <w:rPr>
          <w:rFonts w:cs="Arial"/>
          <w:spacing w:val="-4"/>
          <w:vertAlign w:val="superscript"/>
        </w:rPr>
        <w:t>р.п</w:t>
      </w:r>
      <w:proofErr w:type="gramStart"/>
      <w:r w:rsidRPr="002D1D20">
        <w:rPr>
          <w:rFonts w:cs="Arial"/>
          <w:spacing w:val="-4"/>
          <w:vertAlign w:val="superscript"/>
        </w:rPr>
        <w:t>.С</w:t>
      </w:r>
      <w:proofErr w:type="gramEnd"/>
      <w:r w:rsidRPr="002D1D20">
        <w:rPr>
          <w:rFonts w:cs="Arial"/>
          <w:spacing w:val="-4"/>
          <w:vertAlign w:val="superscript"/>
        </w:rPr>
        <w:t>трелица</w:t>
      </w:r>
      <w:proofErr w:type="spellEnd"/>
      <w:r w:rsidRPr="002D1D20">
        <w:rPr>
          <w:rFonts w:cs="Arial"/>
          <w:spacing w:val="-4"/>
          <w:vertAlign w:val="superscript"/>
        </w:rPr>
        <w:t>, 396941</w:t>
      </w:r>
    </w:p>
    <w:p w:rsidR="00A5691E" w:rsidRPr="002D1D20" w:rsidRDefault="00A5691E" w:rsidP="00A5691E">
      <w:pPr>
        <w:autoSpaceDE w:val="0"/>
        <w:autoSpaceDN w:val="0"/>
        <w:adjustRightInd w:val="0"/>
        <w:ind w:firstLine="709"/>
        <w:jc w:val="center"/>
        <w:rPr>
          <w:rFonts w:cs="Arial"/>
          <w:spacing w:val="60"/>
          <w:lang w:val="x-none"/>
        </w:rPr>
      </w:pPr>
    </w:p>
    <w:p w:rsidR="00A5691E" w:rsidRPr="00D5584C" w:rsidRDefault="00A5691E" w:rsidP="00A5691E">
      <w:pPr>
        <w:widowControl w:val="0"/>
        <w:suppressAutoHyphens/>
        <w:jc w:val="center"/>
        <w:rPr>
          <w:rFonts w:eastAsia="Lucida Sans Unicode" w:cs="Arial"/>
          <w:kern w:val="2"/>
          <w:lang w:eastAsia="ar-SA"/>
        </w:rPr>
      </w:pPr>
      <w:r>
        <w:rPr>
          <w:rFonts w:eastAsia="Lucida Sans Unicode" w:cs="Arial"/>
          <w:kern w:val="2"/>
          <w:lang w:eastAsia="ar-SA"/>
        </w:rPr>
        <w:t>РЕШЕНИЕ</w:t>
      </w:r>
    </w:p>
    <w:p w:rsidR="00587676" w:rsidRPr="001A3228" w:rsidRDefault="00E34C9C" w:rsidP="003B4D37">
      <w:pPr>
        <w:tabs>
          <w:tab w:val="left" w:pos="2595"/>
        </w:tabs>
        <w:ind w:firstLine="0"/>
        <w:rPr>
          <w:rFonts w:cs="Arial"/>
        </w:rPr>
      </w:pPr>
      <w:r>
        <w:rPr>
          <w:rFonts w:cs="Arial"/>
        </w:rPr>
        <w:t>07</w:t>
      </w:r>
      <w:r w:rsidR="001A3228" w:rsidRPr="00E34C9C">
        <w:rPr>
          <w:rFonts w:cs="Arial"/>
        </w:rPr>
        <w:t>.</w:t>
      </w:r>
      <w:r>
        <w:rPr>
          <w:rFonts w:cs="Arial"/>
        </w:rPr>
        <w:t>0</w:t>
      </w:r>
      <w:r w:rsidR="00A70F1D" w:rsidRPr="00E34C9C">
        <w:rPr>
          <w:rFonts w:cs="Arial"/>
        </w:rPr>
        <w:t>2</w:t>
      </w:r>
      <w:r w:rsidR="00587676" w:rsidRPr="00E34C9C">
        <w:rPr>
          <w:rFonts w:cs="Arial"/>
        </w:rPr>
        <w:t>.20</w:t>
      </w:r>
      <w:r w:rsidR="00D6788B" w:rsidRPr="00E34C9C">
        <w:rPr>
          <w:rFonts w:cs="Arial"/>
        </w:rPr>
        <w:t>2</w:t>
      </w:r>
      <w:r>
        <w:rPr>
          <w:rFonts w:cs="Arial"/>
        </w:rPr>
        <w:t>4</w:t>
      </w:r>
      <w:r w:rsidR="00587676" w:rsidRPr="00E34C9C">
        <w:rPr>
          <w:rFonts w:cs="Arial"/>
        </w:rPr>
        <w:t xml:space="preserve">г. № </w:t>
      </w:r>
      <w:r>
        <w:rPr>
          <w:rFonts w:cs="Arial"/>
        </w:rPr>
        <w:t>61</w:t>
      </w:r>
      <w:bookmarkStart w:id="0" w:name="_GoBack"/>
      <w:bookmarkEnd w:id="0"/>
      <w:r w:rsidR="003B4D37">
        <w:rPr>
          <w:rFonts w:cs="Arial"/>
        </w:rPr>
        <w:tab/>
      </w:r>
    </w:p>
    <w:p w:rsidR="00CD54C0" w:rsidRPr="001A3228" w:rsidRDefault="00CD54C0" w:rsidP="00CD54C0">
      <w:pPr>
        <w:ind w:firstLine="0"/>
        <w:rPr>
          <w:rFonts w:cs="Arial"/>
        </w:rPr>
      </w:pPr>
    </w:p>
    <w:p w:rsidR="0099535B" w:rsidRPr="00826190" w:rsidRDefault="0099535B" w:rsidP="0099535B">
      <w:pPr>
        <w:pStyle w:val="Title"/>
        <w:spacing w:before="0" w:after="0"/>
        <w:ind w:firstLine="0"/>
        <w:jc w:val="left"/>
        <w:rPr>
          <w:b w:val="0"/>
          <w:sz w:val="24"/>
          <w:szCs w:val="28"/>
        </w:rPr>
      </w:pPr>
      <w:r w:rsidRPr="00826190">
        <w:rPr>
          <w:b w:val="0"/>
          <w:sz w:val="24"/>
          <w:szCs w:val="28"/>
        </w:rPr>
        <w:t xml:space="preserve">О внесении дополнений в решение </w:t>
      </w:r>
    </w:p>
    <w:p w:rsidR="0099535B" w:rsidRPr="00826190" w:rsidRDefault="0099535B" w:rsidP="0099535B">
      <w:pPr>
        <w:pStyle w:val="Title"/>
        <w:spacing w:before="0" w:after="0"/>
        <w:ind w:firstLine="0"/>
        <w:jc w:val="left"/>
        <w:rPr>
          <w:b w:val="0"/>
          <w:sz w:val="24"/>
          <w:szCs w:val="28"/>
        </w:rPr>
      </w:pPr>
      <w:r w:rsidRPr="00826190">
        <w:rPr>
          <w:b w:val="0"/>
          <w:sz w:val="24"/>
          <w:szCs w:val="28"/>
        </w:rPr>
        <w:t xml:space="preserve">Совета народных депутатов </w:t>
      </w:r>
      <w:proofErr w:type="spellStart"/>
      <w:r w:rsidRPr="00826190">
        <w:rPr>
          <w:b w:val="0"/>
          <w:sz w:val="24"/>
          <w:szCs w:val="28"/>
        </w:rPr>
        <w:t>Стрелицкого</w:t>
      </w:r>
      <w:proofErr w:type="spellEnd"/>
      <w:r w:rsidRPr="00826190">
        <w:rPr>
          <w:b w:val="0"/>
          <w:sz w:val="24"/>
          <w:szCs w:val="28"/>
        </w:rPr>
        <w:t xml:space="preserve"> </w:t>
      </w:r>
    </w:p>
    <w:p w:rsidR="0099535B" w:rsidRPr="00826190" w:rsidRDefault="0099535B" w:rsidP="0099535B">
      <w:pPr>
        <w:pStyle w:val="Title"/>
        <w:spacing w:before="0" w:after="0"/>
        <w:ind w:firstLine="0"/>
        <w:jc w:val="left"/>
        <w:rPr>
          <w:b w:val="0"/>
          <w:sz w:val="24"/>
          <w:szCs w:val="28"/>
        </w:rPr>
      </w:pPr>
      <w:r w:rsidRPr="00826190">
        <w:rPr>
          <w:b w:val="0"/>
          <w:sz w:val="24"/>
          <w:szCs w:val="28"/>
        </w:rPr>
        <w:t>городского поселения от 11.11.2022  г. № 16</w:t>
      </w:r>
    </w:p>
    <w:p w:rsidR="0099535B" w:rsidRPr="00826190" w:rsidRDefault="0099535B" w:rsidP="0099535B">
      <w:pPr>
        <w:pStyle w:val="Title"/>
        <w:spacing w:before="0" w:after="0"/>
        <w:ind w:firstLine="0"/>
        <w:jc w:val="left"/>
        <w:rPr>
          <w:b w:val="0"/>
          <w:sz w:val="24"/>
          <w:szCs w:val="28"/>
        </w:rPr>
      </w:pPr>
      <w:r w:rsidRPr="00826190">
        <w:rPr>
          <w:b w:val="0"/>
          <w:sz w:val="24"/>
          <w:szCs w:val="28"/>
        </w:rPr>
        <w:t>«О земельном налоге на 2023 год»</w:t>
      </w:r>
    </w:p>
    <w:p w:rsidR="0099535B" w:rsidRPr="00826190" w:rsidRDefault="0099535B" w:rsidP="0099535B">
      <w:pPr>
        <w:pStyle w:val="Title"/>
        <w:spacing w:before="0" w:after="0"/>
        <w:rPr>
          <w:sz w:val="24"/>
          <w:szCs w:val="28"/>
        </w:rPr>
      </w:pPr>
    </w:p>
    <w:p w:rsidR="0099535B" w:rsidRPr="00826190" w:rsidRDefault="0099535B" w:rsidP="0099535B">
      <w:pPr>
        <w:ind w:firstLine="709"/>
        <w:rPr>
          <w:rFonts w:cs="Arial"/>
          <w:szCs w:val="28"/>
        </w:rPr>
      </w:pPr>
      <w:proofErr w:type="gramStart"/>
      <w:r w:rsidRPr="00826190">
        <w:rPr>
          <w:rFonts w:cs="Arial"/>
          <w:szCs w:val="28"/>
        </w:rPr>
        <w:t xml:space="preserve">В соответствии с главой 31 Налогового Кодекса Российской Федерации, Указом Президента Российской Федерации от 21.09.2022 № 647 «Об объявлении частичной мобилизации в Российской Федерации», руководствуясь Федеральным законом от 06.10.2003г. № 131-ФЗ «Об общих принципах организации местного самоуправления в Российской Федерации» и на основании Устава </w:t>
      </w:r>
      <w:proofErr w:type="spellStart"/>
      <w:r w:rsidRPr="00826190">
        <w:rPr>
          <w:rFonts w:cs="Arial"/>
          <w:szCs w:val="28"/>
        </w:rPr>
        <w:t>Стрелицкого</w:t>
      </w:r>
      <w:proofErr w:type="spellEnd"/>
      <w:r w:rsidRPr="00826190">
        <w:rPr>
          <w:rFonts w:cs="Arial"/>
          <w:szCs w:val="28"/>
        </w:rPr>
        <w:t xml:space="preserve"> городского поселения, Совет народных депутатов </w:t>
      </w:r>
      <w:proofErr w:type="spellStart"/>
      <w:r w:rsidRPr="00826190">
        <w:rPr>
          <w:rFonts w:cs="Arial"/>
          <w:szCs w:val="28"/>
        </w:rPr>
        <w:t>Стрелицкого</w:t>
      </w:r>
      <w:proofErr w:type="spellEnd"/>
      <w:r w:rsidRPr="00826190">
        <w:rPr>
          <w:rFonts w:cs="Arial"/>
          <w:szCs w:val="28"/>
        </w:rPr>
        <w:t xml:space="preserve"> городского поселения решил:</w:t>
      </w:r>
      <w:proofErr w:type="gramEnd"/>
    </w:p>
    <w:p w:rsidR="0099535B" w:rsidRPr="00826190" w:rsidRDefault="0099535B" w:rsidP="0099535B">
      <w:pPr>
        <w:ind w:firstLine="709"/>
        <w:rPr>
          <w:rFonts w:cs="Arial"/>
          <w:szCs w:val="28"/>
        </w:rPr>
      </w:pPr>
      <w:r w:rsidRPr="00826190">
        <w:rPr>
          <w:rFonts w:cs="Arial"/>
          <w:szCs w:val="28"/>
        </w:rPr>
        <w:t xml:space="preserve">1.Внести в решение Совета народных депутатов </w:t>
      </w:r>
      <w:proofErr w:type="spellStart"/>
      <w:r w:rsidRPr="00826190">
        <w:rPr>
          <w:rFonts w:cs="Arial"/>
          <w:szCs w:val="28"/>
        </w:rPr>
        <w:t>Стрелицкого</w:t>
      </w:r>
      <w:proofErr w:type="spellEnd"/>
      <w:r w:rsidRPr="00826190">
        <w:rPr>
          <w:rFonts w:cs="Arial"/>
          <w:szCs w:val="28"/>
        </w:rPr>
        <w:t xml:space="preserve"> городского поселения от 11.11.2022 года № 16 «О земельном налоге на 2023 год» следующие дополнения:</w:t>
      </w:r>
    </w:p>
    <w:p w:rsidR="0099535B" w:rsidRPr="00826190" w:rsidRDefault="0099535B" w:rsidP="0099535B">
      <w:pPr>
        <w:ind w:firstLine="709"/>
        <w:rPr>
          <w:rFonts w:cs="Arial"/>
          <w:szCs w:val="28"/>
        </w:rPr>
      </w:pPr>
      <w:r w:rsidRPr="00826190">
        <w:rPr>
          <w:rFonts w:cs="Arial"/>
          <w:szCs w:val="28"/>
        </w:rPr>
        <w:t xml:space="preserve">1.1. Пункт 3 решения дополнить подпунктами </w:t>
      </w:r>
      <w:r w:rsidRPr="004D429E">
        <w:rPr>
          <w:rFonts w:cs="Arial"/>
          <w:szCs w:val="28"/>
        </w:rPr>
        <w:t>3.</w:t>
      </w:r>
      <w:r w:rsidR="00826190" w:rsidRPr="004D429E">
        <w:rPr>
          <w:rFonts w:cs="Arial"/>
          <w:szCs w:val="28"/>
        </w:rPr>
        <w:t>5</w:t>
      </w:r>
      <w:r w:rsidRPr="004D429E">
        <w:rPr>
          <w:rFonts w:cs="Arial"/>
          <w:szCs w:val="28"/>
        </w:rPr>
        <w:t xml:space="preserve"> и 3.</w:t>
      </w:r>
      <w:r w:rsidR="00826190" w:rsidRPr="004D429E">
        <w:rPr>
          <w:rFonts w:cs="Arial"/>
          <w:szCs w:val="28"/>
        </w:rPr>
        <w:t>6</w:t>
      </w:r>
      <w:r w:rsidRPr="004D429E">
        <w:rPr>
          <w:rFonts w:cs="Arial"/>
          <w:szCs w:val="28"/>
        </w:rPr>
        <w:t>.</w:t>
      </w:r>
      <w:r w:rsidRPr="00826190">
        <w:rPr>
          <w:rFonts w:cs="Arial"/>
          <w:szCs w:val="28"/>
        </w:rPr>
        <w:t xml:space="preserve"> следующего содержания</w:t>
      </w:r>
      <w:proofErr w:type="gramStart"/>
      <w:r w:rsidRPr="00826190">
        <w:rPr>
          <w:rFonts w:cs="Arial"/>
          <w:szCs w:val="28"/>
        </w:rPr>
        <w:t>::</w:t>
      </w:r>
      <w:proofErr w:type="gramEnd"/>
    </w:p>
    <w:p w:rsidR="0099535B" w:rsidRPr="004D429E" w:rsidRDefault="0099535B" w:rsidP="0099535B">
      <w:pPr>
        <w:ind w:firstLine="709"/>
        <w:rPr>
          <w:rFonts w:cs="Arial"/>
          <w:szCs w:val="28"/>
        </w:rPr>
      </w:pPr>
      <w:r w:rsidRPr="00826190">
        <w:rPr>
          <w:rFonts w:cs="Arial"/>
          <w:szCs w:val="28"/>
        </w:rPr>
        <w:t xml:space="preserve"> «</w:t>
      </w:r>
      <w:r w:rsidRPr="004D429E">
        <w:rPr>
          <w:rFonts w:cs="Arial"/>
          <w:szCs w:val="28"/>
        </w:rPr>
        <w:t>3.</w:t>
      </w:r>
      <w:r w:rsidR="00826190" w:rsidRPr="004D429E">
        <w:rPr>
          <w:rFonts w:cs="Arial"/>
          <w:szCs w:val="28"/>
        </w:rPr>
        <w:t>5</w:t>
      </w:r>
      <w:r w:rsidRPr="004D429E">
        <w:rPr>
          <w:rFonts w:cs="Arial"/>
          <w:szCs w:val="28"/>
        </w:rPr>
        <w:t>. Граждан Российской Федерации, призванных на военную службу по мобилизации в Вооруженные Силы Российской Федерации и членов их семей, установленных частью 5 статьи 2 Федерального закона от 27.05.1998 № 76-ФЗ «О статусе военнослужащих</w:t>
      </w:r>
      <w:proofErr w:type="gramStart"/>
      <w:r w:rsidRPr="004D429E">
        <w:rPr>
          <w:rFonts w:cs="Arial"/>
          <w:szCs w:val="28"/>
        </w:rPr>
        <w:t>.».</w:t>
      </w:r>
      <w:proofErr w:type="gramEnd"/>
    </w:p>
    <w:p w:rsidR="0099535B" w:rsidRPr="00826190" w:rsidRDefault="0099535B" w:rsidP="0099535B">
      <w:pPr>
        <w:ind w:firstLine="709"/>
        <w:rPr>
          <w:rFonts w:cs="Arial"/>
          <w:szCs w:val="28"/>
        </w:rPr>
      </w:pPr>
      <w:r w:rsidRPr="004D429E">
        <w:rPr>
          <w:rFonts w:cs="Arial"/>
          <w:szCs w:val="28"/>
        </w:rPr>
        <w:t>3.</w:t>
      </w:r>
      <w:r w:rsidR="00826190" w:rsidRPr="004D429E">
        <w:rPr>
          <w:rFonts w:cs="Arial"/>
          <w:szCs w:val="28"/>
        </w:rPr>
        <w:t>6</w:t>
      </w:r>
      <w:r w:rsidRPr="00826190">
        <w:rPr>
          <w:rFonts w:cs="Arial"/>
          <w:szCs w:val="28"/>
        </w:rPr>
        <w:t xml:space="preserve">. Граждан, заключивших контракт о прохождении военной службы в зоне проведения специальной военной операции Вооруженными Силами Российской Федерации и членов их </w:t>
      </w:r>
      <w:proofErr w:type="gramStart"/>
      <w:r w:rsidRPr="00826190">
        <w:rPr>
          <w:rFonts w:cs="Arial"/>
          <w:szCs w:val="28"/>
        </w:rPr>
        <w:t>семей</w:t>
      </w:r>
      <w:proofErr w:type="gramEnd"/>
      <w:r w:rsidRPr="00826190">
        <w:rPr>
          <w:rFonts w:cs="Arial"/>
          <w:szCs w:val="28"/>
        </w:rPr>
        <w:t xml:space="preserve"> установленных частью 5 статьи 2 Федерального закона от 27.05.1998 № 76-ФЗ «О статусе военнослужащих».»</w:t>
      </w:r>
    </w:p>
    <w:p w:rsidR="0099535B" w:rsidRPr="00826190" w:rsidRDefault="0099535B" w:rsidP="0099535B">
      <w:pPr>
        <w:ind w:firstLine="709"/>
        <w:rPr>
          <w:rFonts w:cs="Arial"/>
          <w:szCs w:val="28"/>
        </w:rPr>
      </w:pPr>
      <w:r w:rsidRPr="00826190">
        <w:rPr>
          <w:rFonts w:cs="Arial"/>
          <w:szCs w:val="28"/>
        </w:rPr>
        <w:t>2. Настоящее решение вступает в силу со дня опубликования в районной газете «Семилукская жизнь» и распространяется на правоотношения, возникшие с 01.01.2023 года.</w:t>
      </w:r>
    </w:p>
    <w:p w:rsidR="00AC7C0C" w:rsidRDefault="0099535B" w:rsidP="00826190">
      <w:pPr>
        <w:autoSpaceDE w:val="0"/>
        <w:autoSpaceDN w:val="0"/>
        <w:adjustRightInd w:val="0"/>
        <w:ind w:firstLine="709"/>
        <w:rPr>
          <w:rFonts w:cs="Arial"/>
          <w:color w:val="000000"/>
          <w:szCs w:val="28"/>
        </w:rPr>
      </w:pPr>
      <w:r w:rsidRPr="00826190">
        <w:rPr>
          <w:rFonts w:cs="Arial"/>
          <w:color w:val="000000"/>
          <w:szCs w:val="28"/>
        </w:rPr>
        <w:t>3.</w:t>
      </w:r>
      <w:proofErr w:type="gramStart"/>
      <w:r w:rsidRPr="00826190">
        <w:rPr>
          <w:rFonts w:cs="Arial"/>
          <w:color w:val="000000"/>
          <w:szCs w:val="28"/>
        </w:rPr>
        <w:t>Контроль за</w:t>
      </w:r>
      <w:proofErr w:type="gramEnd"/>
      <w:r w:rsidRPr="00826190">
        <w:rPr>
          <w:rFonts w:cs="Arial"/>
          <w:color w:val="000000"/>
          <w:szCs w:val="28"/>
        </w:rPr>
        <w:t xml:space="preserve"> исполнением настоящего решения </w:t>
      </w:r>
      <w:r w:rsidR="00826190">
        <w:rPr>
          <w:rFonts w:cs="Arial"/>
          <w:color w:val="000000"/>
          <w:szCs w:val="28"/>
        </w:rPr>
        <w:t>оставляю за собой.</w:t>
      </w:r>
    </w:p>
    <w:p w:rsidR="00826190" w:rsidRDefault="00826190" w:rsidP="00826190">
      <w:pPr>
        <w:autoSpaceDE w:val="0"/>
        <w:autoSpaceDN w:val="0"/>
        <w:adjustRightInd w:val="0"/>
        <w:ind w:firstLine="709"/>
        <w:rPr>
          <w:rFonts w:cs="Arial"/>
          <w:color w:val="000000"/>
          <w:szCs w:val="28"/>
        </w:rPr>
      </w:pPr>
    </w:p>
    <w:p w:rsidR="00826190" w:rsidRDefault="00826190" w:rsidP="00826190">
      <w:pPr>
        <w:autoSpaceDE w:val="0"/>
        <w:autoSpaceDN w:val="0"/>
        <w:adjustRightInd w:val="0"/>
        <w:ind w:firstLine="709"/>
        <w:rPr>
          <w:rFonts w:cs="Arial"/>
          <w:color w:val="000000"/>
          <w:szCs w:val="28"/>
        </w:rPr>
      </w:pPr>
    </w:p>
    <w:p w:rsidR="00826190" w:rsidRPr="001A3228" w:rsidRDefault="00826190" w:rsidP="00826190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215"/>
        <w:gridCol w:w="428"/>
        <w:gridCol w:w="284"/>
      </w:tblGrid>
      <w:tr w:rsidR="001A3228" w:rsidTr="004B4D00">
        <w:trPr>
          <w:trHeight w:val="80"/>
        </w:trPr>
        <w:tc>
          <w:tcPr>
            <w:tcW w:w="4927" w:type="dxa"/>
          </w:tcPr>
          <w:p w:rsidR="001A3228" w:rsidRDefault="001A3228" w:rsidP="001A3228">
            <w:pPr>
              <w:pStyle w:val="aff5"/>
              <w:rPr>
                <w:rFonts w:ascii="Arial" w:eastAsia="Calibri" w:hAnsi="Arial" w:cs="Arial"/>
                <w:sz w:val="24"/>
                <w:szCs w:val="24"/>
              </w:rPr>
            </w:pPr>
            <w:r w:rsidRPr="001A3228">
              <w:rPr>
                <w:rFonts w:ascii="Arial" w:eastAsia="Calibri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1A3228">
              <w:rPr>
                <w:rFonts w:ascii="Arial" w:eastAsia="Calibri" w:hAnsi="Arial" w:cs="Arial"/>
                <w:sz w:val="24"/>
                <w:szCs w:val="24"/>
              </w:rPr>
              <w:t>Стрелицкого</w:t>
            </w:r>
            <w:proofErr w:type="spellEnd"/>
          </w:p>
          <w:p w:rsidR="001A3228" w:rsidRPr="001A3228" w:rsidRDefault="001A3228" w:rsidP="001A3228">
            <w:pPr>
              <w:pStyle w:val="aff5"/>
              <w:rPr>
                <w:rFonts w:ascii="Arial" w:eastAsia="Calibri" w:hAnsi="Arial" w:cs="Arial"/>
                <w:sz w:val="24"/>
                <w:szCs w:val="24"/>
              </w:rPr>
            </w:pPr>
            <w:r w:rsidRPr="001A3228">
              <w:rPr>
                <w:rFonts w:ascii="Arial" w:eastAsia="Calibri" w:hAnsi="Arial" w:cs="Arial"/>
                <w:sz w:val="24"/>
                <w:szCs w:val="24"/>
              </w:rPr>
              <w:t xml:space="preserve">городского поселения </w:t>
            </w:r>
          </w:p>
          <w:p w:rsidR="001A3228" w:rsidRDefault="001A3228" w:rsidP="00CD54C0">
            <w:pPr>
              <w:ind w:firstLine="0"/>
              <w:rPr>
                <w:rFonts w:cs="Arial"/>
              </w:rPr>
            </w:pPr>
          </w:p>
        </w:tc>
        <w:tc>
          <w:tcPr>
            <w:tcW w:w="4927" w:type="dxa"/>
            <w:gridSpan w:val="3"/>
          </w:tcPr>
          <w:p w:rsidR="001A3228" w:rsidRDefault="001A3228" w:rsidP="00CD54C0">
            <w:pPr>
              <w:ind w:firstLine="0"/>
              <w:rPr>
                <w:rFonts w:eastAsia="Calibri" w:cs="Arial"/>
              </w:rPr>
            </w:pPr>
          </w:p>
          <w:p w:rsidR="001A3228" w:rsidRDefault="00F736DE" w:rsidP="001A3228">
            <w:pPr>
              <w:ind w:firstLine="0"/>
              <w:jc w:val="right"/>
              <w:rPr>
                <w:rFonts w:cs="Arial"/>
              </w:rPr>
            </w:pPr>
            <w:r>
              <w:rPr>
                <w:rFonts w:eastAsia="Calibri" w:cs="Arial"/>
              </w:rPr>
              <w:t>Д.С. Беляков</w:t>
            </w:r>
          </w:p>
        </w:tc>
      </w:tr>
      <w:tr w:rsidR="004B4D00" w:rsidTr="004B4D00">
        <w:tc>
          <w:tcPr>
            <w:tcW w:w="4927" w:type="dxa"/>
          </w:tcPr>
          <w:p w:rsidR="002958D0" w:rsidRPr="001A3228" w:rsidRDefault="002958D0" w:rsidP="001A3228">
            <w:pPr>
              <w:pStyle w:val="aff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27" w:type="dxa"/>
            <w:gridSpan w:val="3"/>
          </w:tcPr>
          <w:p w:rsidR="004B4D00" w:rsidRDefault="004B4D00" w:rsidP="00CD54C0">
            <w:pPr>
              <w:ind w:firstLine="0"/>
              <w:rPr>
                <w:rFonts w:eastAsia="Calibri" w:cs="Arial"/>
              </w:rPr>
            </w:pPr>
          </w:p>
        </w:tc>
      </w:tr>
      <w:tr w:rsidR="000446B2" w:rsidRPr="001A3228" w:rsidTr="004B4D00">
        <w:trPr>
          <w:gridAfter w:val="1"/>
          <w:wAfter w:w="284" w:type="dxa"/>
        </w:trPr>
        <w:tc>
          <w:tcPr>
            <w:tcW w:w="9142" w:type="dxa"/>
            <w:gridSpan w:val="2"/>
          </w:tcPr>
          <w:p w:rsidR="000446B2" w:rsidRPr="001A3228" w:rsidRDefault="000446B2" w:rsidP="00BD3EB7">
            <w:pPr>
              <w:suppressAutoHyphens/>
              <w:ind w:firstLine="709"/>
              <w:rPr>
                <w:rFonts w:cs="Arial"/>
                <w:lang w:eastAsia="ar-SA"/>
              </w:rPr>
            </w:pPr>
          </w:p>
        </w:tc>
        <w:tc>
          <w:tcPr>
            <w:tcW w:w="428" w:type="dxa"/>
          </w:tcPr>
          <w:p w:rsidR="000446B2" w:rsidRPr="001A3228" w:rsidRDefault="000446B2" w:rsidP="00BD3EB7">
            <w:pPr>
              <w:suppressAutoHyphens/>
              <w:ind w:firstLine="709"/>
              <w:rPr>
                <w:rFonts w:cs="Arial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XSpec="right" w:tblpY="15269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552"/>
      </w:tblGrid>
      <w:tr w:rsidR="004B4D00" w:rsidRPr="001A3228" w:rsidTr="004B4D00">
        <w:tc>
          <w:tcPr>
            <w:tcW w:w="2830" w:type="dxa"/>
            <w:shd w:val="clear" w:color="auto" w:fill="auto"/>
          </w:tcPr>
          <w:p w:rsidR="004B4D00" w:rsidRPr="001A3228" w:rsidRDefault="004B4D00" w:rsidP="004B4D00">
            <w:pPr>
              <w:pStyle w:val="aff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B4D00" w:rsidRPr="001A3228" w:rsidRDefault="004B4D00" w:rsidP="004B4D00">
            <w:pPr>
              <w:pStyle w:val="aff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4B4D00" w:rsidRPr="001A3228" w:rsidRDefault="004B4D00" w:rsidP="004B4D00">
            <w:pPr>
              <w:pStyle w:val="aff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446B2" w:rsidRDefault="000446B2" w:rsidP="00826190">
      <w:pPr>
        <w:ind w:firstLine="0"/>
        <w:rPr>
          <w:rFonts w:cs="Arial"/>
        </w:rPr>
      </w:pPr>
    </w:p>
    <w:sectPr w:rsidR="000446B2" w:rsidSect="00CA510A">
      <w:headerReference w:type="even" r:id="rId9"/>
      <w:pgSz w:w="11906" w:h="16838"/>
      <w:pgMar w:top="113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A7" w:rsidRDefault="00685BA7">
      <w:r>
        <w:separator/>
      </w:r>
    </w:p>
  </w:endnote>
  <w:endnote w:type="continuationSeparator" w:id="0">
    <w:p w:rsidR="00685BA7" w:rsidRDefault="0068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A7" w:rsidRDefault="00685BA7">
      <w:r>
        <w:separator/>
      </w:r>
    </w:p>
  </w:footnote>
  <w:footnote w:type="continuationSeparator" w:id="0">
    <w:p w:rsidR="00685BA7" w:rsidRDefault="00685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07" w:rsidRDefault="00486F0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F07" w:rsidRDefault="00486F0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643"/>
    <w:multiLevelType w:val="hybridMultilevel"/>
    <w:tmpl w:val="E7E61F1E"/>
    <w:lvl w:ilvl="0" w:tplc="5A946DCE">
      <w:start w:val="1"/>
      <w:numFmt w:val="bullet"/>
      <w:lvlText w:val="-"/>
      <w:lvlJc w:val="left"/>
      <w:pPr>
        <w:ind w:left="53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1">
    <w:nsid w:val="03DE0371"/>
    <w:multiLevelType w:val="hybridMultilevel"/>
    <w:tmpl w:val="9D2C4644"/>
    <w:lvl w:ilvl="0" w:tplc="E9DC38FC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D727B"/>
    <w:multiLevelType w:val="hybridMultilevel"/>
    <w:tmpl w:val="46E0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1A38"/>
    <w:multiLevelType w:val="hybridMultilevel"/>
    <w:tmpl w:val="D7347B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A7556"/>
    <w:multiLevelType w:val="hybridMultilevel"/>
    <w:tmpl w:val="D548A42A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62CA5"/>
    <w:multiLevelType w:val="hybridMultilevel"/>
    <w:tmpl w:val="EFA41596"/>
    <w:lvl w:ilvl="0" w:tplc="5A946DCE">
      <w:start w:val="1"/>
      <w:numFmt w:val="bullet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C3438BD"/>
    <w:multiLevelType w:val="hybridMultilevel"/>
    <w:tmpl w:val="EF30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C58C0"/>
    <w:multiLevelType w:val="multilevel"/>
    <w:tmpl w:val="98CC5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21D76F2C"/>
    <w:multiLevelType w:val="multilevel"/>
    <w:tmpl w:val="04190023"/>
    <w:name w:val="WW8Num3222222222222222222222222222222222222222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2A2B74EB"/>
    <w:multiLevelType w:val="hybridMultilevel"/>
    <w:tmpl w:val="3D4CDC3E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32762"/>
    <w:multiLevelType w:val="multilevel"/>
    <w:tmpl w:val="720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966051"/>
    <w:multiLevelType w:val="hybridMultilevel"/>
    <w:tmpl w:val="7CF0AA76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0875C0"/>
    <w:multiLevelType w:val="multilevel"/>
    <w:tmpl w:val="3336E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3B2370B9"/>
    <w:multiLevelType w:val="multilevel"/>
    <w:tmpl w:val="7FEE3A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B9803B2"/>
    <w:multiLevelType w:val="hybridMultilevel"/>
    <w:tmpl w:val="BEF6824E"/>
    <w:lvl w:ilvl="0" w:tplc="95627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B47BB8"/>
    <w:multiLevelType w:val="hybridMultilevel"/>
    <w:tmpl w:val="1902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D5A46"/>
    <w:multiLevelType w:val="hybridMultilevel"/>
    <w:tmpl w:val="16562F4C"/>
    <w:lvl w:ilvl="0" w:tplc="4F3C31D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1F21281"/>
    <w:multiLevelType w:val="hybridMultilevel"/>
    <w:tmpl w:val="6E74B8BE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4D86616"/>
    <w:multiLevelType w:val="hybridMultilevel"/>
    <w:tmpl w:val="19E60CBE"/>
    <w:lvl w:ilvl="0" w:tplc="6232A35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4B8027F9"/>
    <w:multiLevelType w:val="hybridMultilevel"/>
    <w:tmpl w:val="7EFAC978"/>
    <w:lvl w:ilvl="0" w:tplc="A14081A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8126E8"/>
    <w:multiLevelType w:val="hybridMultilevel"/>
    <w:tmpl w:val="90D83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C94A8D"/>
    <w:multiLevelType w:val="hybridMultilevel"/>
    <w:tmpl w:val="9C0E6D96"/>
    <w:lvl w:ilvl="0" w:tplc="4F3C3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A603BF"/>
    <w:multiLevelType w:val="hybridMultilevel"/>
    <w:tmpl w:val="FA9E0F1C"/>
    <w:lvl w:ilvl="0" w:tplc="ADA2CA22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6818315B"/>
    <w:multiLevelType w:val="hybridMultilevel"/>
    <w:tmpl w:val="01B6E846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1BE4E24"/>
    <w:multiLevelType w:val="hybridMultilevel"/>
    <w:tmpl w:val="0A908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167069"/>
    <w:multiLevelType w:val="hybridMultilevel"/>
    <w:tmpl w:val="74A2F220"/>
    <w:lvl w:ilvl="0" w:tplc="B2A4E29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35D0685"/>
    <w:multiLevelType w:val="multilevel"/>
    <w:tmpl w:val="C3D66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767E0DE4"/>
    <w:multiLevelType w:val="hybridMultilevel"/>
    <w:tmpl w:val="2D707C7E"/>
    <w:lvl w:ilvl="0" w:tplc="75605C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27"/>
  </w:num>
  <w:num w:numId="6">
    <w:abstractNumId w:val="17"/>
  </w:num>
  <w:num w:numId="7">
    <w:abstractNumId w:val="13"/>
  </w:num>
  <w:num w:numId="8">
    <w:abstractNumId w:val="26"/>
  </w:num>
  <w:num w:numId="9">
    <w:abstractNumId w:val="28"/>
  </w:num>
  <w:num w:numId="10">
    <w:abstractNumId w:val="25"/>
  </w:num>
  <w:num w:numId="11">
    <w:abstractNumId w:val="3"/>
  </w:num>
  <w:num w:numId="12">
    <w:abstractNumId w:val="7"/>
  </w:num>
  <w:num w:numId="13">
    <w:abstractNumId w:val="16"/>
  </w:num>
  <w:num w:numId="14">
    <w:abstractNumId w:val="21"/>
  </w:num>
  <w:num w:numId="15">
    <w:abstractNumId w:val="22"/>
  </w:num>
  <w:num w:numId="16">
    <w:abstractNumId w:val="11"/>
  </w:num>
  <w:num w:numId="17">
    <w:abstractNumId w:val="19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  <w:num w:numId="22">
    <w:abstractNumId w:val="15"/>
  </w:num>
  <w:num w:numId="23">
    <w:abstractNumId w:val="6"/>
  </w:num>
  <w:num w:numId="24">
    <w:abstractNumId w:val="29"/>
  </w:num>
  <w:num w:numId="25">
    <w:abstractNumId w:val="24"/>
  </w:num>
  <w:num w:numId="26">
    <w:abstractNumId w:val="20"/>
  </w:num>
  <w:num w:numId="27">
    <w:abstractNumId w:val="23"/>
  </w:num>
  <w:num w:numId="28">
    <w:abstractNumId w:val="9"/>
  </w:num>
  <w:num w:numId="29">
    <w:abstractNumId w:val="1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EC"/>
    <w:rsid w:val="00001B96"/>
    <w:rsid w:val="0000292A"/>
    <w:rsid w:val="00011AA2"/>
    <w:rsid w:val="0001471C"/>
    <w:rsid w:val="000202C5"/>
    <w:rsid w:val="000259B4"/>
    <w:rsid w:val="000268A5"/>
    <w:rsid w:val="00033716"/>
    <w:rsid w:val="0004129E"/>
    <w:rsid w:val="000446B2"/>
    <w:rsid w:val="0004742E"/>
    <w:rsid w:val="0005447D"/>
    <w:rsid w:val="00055436"/>
    <w:rsid w:val="000610F1"/>
    <w:rsid w:val="00067B06"/>
    <w:rsid w:val="00070669"/>
    <w:rsid w:val="0007476A"/>
    <w:rsid w:val="0007536F"/>
    <w:rsid w:val="0008349B"/>
    <w:rsid w:val="00090BCF"/>
    <w:rsid w:val="00095184"/>
    <w:rsid w:val="000958B1"/>
    <w:rsid w:val="000A0B93"/>
    <w:rsid w:val="000A5C34"/>
    <w:rsid w:val="000A5D96"/>
    <w:rsid w:val="000B1811"/>
    <w:rsid w:val="000B1D72"/>
    <w:rsid w:val="000C37A4"/>
    <w:rsid w:val="000D2D7C"/>
    <w:rsid w:val="000F0089"/>
    <w:rsid w:val="000F085A"/>
    <w:rsid w:val="000F68D1"/>
    <w:rsid w:val="001030D1"/>
    <w:rsid w:val="00103140"/>
    <w:rsid w:val="001114A5"/>
    <w:rsid w:val="00112677"/>
    <w:rsid w:val="00123F52"/>
    <w:rsid w:val="00131045"/>
    <w:rsid w:val="00132D46"/>
    <w:rsid w:val="00134B8B"/>
    <w:rsid w:val="00134E18"/>
    <w:rsid w:val="00137D0B"/>
    <w:rsid w:val="00152551"/>
    <w:rsid w:val="00154C7B"/>
    <w:rsid w:val="00155F4C"/>
    <w:rsid w:val="00166F94"/>
    <w:rsid w:val="00170BDD"/>
    <w:rsid w:val="00186DD3"/>
    <w:rsid w:val="00194EDE"/>
    <w:rsid w:val="00195320"/>
    <w:rsid w:val="001956F7"/>
    <w:rsid w:val="00196DBE"/>
    <w:rsid w:val="001A046E"/>
    <w:rsid w:val="001A07A3"/>
    <w:rsid w:val="001A3228"/>
    <w:rsid w:val="001A36DC"/>
    <w:rsid w:val="001A4A64"/>
    <w:rsid w:val="001C372F"/>
    <w:rsid w:val="001C65AE"/>
    <w:rsid w:val="001C678D"/>
    <w:rsid w:val="001D3EC3"/>
    <w:rsid w:val="001D44E4"/>
    <w:rsid w:val="001E3800"/>
    <w:rsid w:val="001E64C5"/>
    <w:rsid w:val="002025AE"/>
    <w:rsid w:val="0021205B"/>
    <w:rsid w:val="00222175"/>
    <w:rsid w:val="00225D90"/>
    <w:rsid w:val="00244B82"/>
    <w:rsid w:val="00246E1A"/>
    <w:rsid w:val="002503EF"/>
    <w:rsid w:val="00255971"/>
    <w:rsid w:val="002605AD"/>
    <w:rsid w:val="00261180"/>
    <w:rsid w:val="002621B2"/>
    <w:rsid w:val="002641CE"/>
    <w:rsid w:val="00275179"/>
    <w:rsid w:val="00285068"/>
    <w:rsid w:val="002958D0"/>
    <w:rsid w:val="002A5898"/>
    <w:rsid w:val="002B057A"/>
    <w:rsid w:val="002B3412"/>
    <w:rsid w:val="002B5A83"/>
    <w:rsid w:val="002B62D7"/>
    <w:rsid w:val="002C02AA"/>
    <w:rsid w:val="002C038A"/>
    <w:rsid w:val="002C0E71"/>
    <w:rsid w:val="002D6710"/>
    <w:rsid w:val="002D6C8E"/>
    <w:rsid w:val="002E5411"/>
    <w:rsid w:val="002E6EDB"/>
    <w:rsid w:val="002E73D8"/>
    <w:rsid w:val="002F29F8"/>
    <w:rsid w:val="002F3F47"/>
    <w:rsid w:val="002F6A1C"/>
    <w:rsid w:val="002F7890"/>
    <w:rsid w:val="003020B6"/>
    <w:rsid w:val="00302AD9"/>
    <w:rsid w:val="00303BDE"/>
    <w:rsid w:val="003157D0"/>
    <w:rsid w:val="00330BB2"/>
    <w:rsid w:val="00331D7B"/>
    <w:rsid w:val="00332809"/>
    <w:rsid w:val="00333674"/>
    <w:rsid w:val="003337F4"/>
    <w:rsid w:val="00335185"/>
    <w:rsid w:val="003355D3"/>
    <w:rsid w:val="00340B93"/>
    <w:rsid w:val="003427C5"/>
    <w:rsid w:val="00342A40"/>
    <w:rsid w:val="003437E9"/>
    <w:rsid w:val="003509D2"/>
    <w:rsid w:val="0035239B"/>
    <w:rsid w:val="003533BA"/>
    <w:rsid w:val="00353642"/>
    <w:rsid w:val="003556CA"/>
    <w:rsid w:val="00355C53"/>
    <w:rsid w:val="00363D5D"/>
    <w:rsid w:val="00371D71"/>
    <w:rsid w:val="00373C7E"/>
    <w:rsid w:val="0038285C"/>
    <w:rsid w:val="003842A5"/>
    <w:rsid w:val="00393108"/>
    <w:rsid w:val="00397F24"/>
    <w:rsid w:val="003B3D3E"/>
    <w:rsid w:val="003B4D37"/>
    <w:rsid w:val="003B7CCE"/>
    <w:rsid w:val="003C7DE9"/>
    <w:rsid w:val="003D4FDE"/>
    <w:rsid w:val="003E0820"/>
    <w:rsid w:val="003E1A60"/>
    <w:rsid w:val="003E27BA"/>
    <w:rsid w:val="003E3FFC"/>
    <w:rsid w:val="003E5F17"/>
    <w:rsid w:val="003F697F"/>
    <w:rsid w:val="00401FD4"/>
    <w:rsid w:val="004023BB"/>
    <w:rsid w:val="00404A6E"/>
    <w:rsid w:val="004077BF"/>
    <w:rsid w:val="00412E58"/>
    <w:rsid w:val="00416ED8"/>
    <w:rsid w:val="004172AE"/>
    <w:rsid w:val="00420152"/>
    <w:rsid w:val="004233CD"/>
    <w:rsid w:val="004319F2"/>
    <w:rsid w:val="00432DA3"/>
    <w:rsid w:val="0044491A"/>
    <w:rsid w:val="004525FE"/>
    <w:rsid w:val="00460804"/>
    <w:rsid w:val="004627A0"/>
    <w:rsid w:val="00467FD8"/>
    <w:rsid w:val="00473838"/>
    <w:rsid w:val="00476376"/>
    <w:rsid w:val="00477CC9"/>
    <w:rsid w:val="0048546F"/>
    <w:rsid w:val="00486F07"/>
    <w:rsid w:val="00490A89"/>
    <w:rsid w:val="00491BB9"/>
    <w:rsid w:val="00492F1B"/>
    <w:rsid w:val="00493397"/>
    <w:rsid w:val="0049339B"/>
    <w:rsid w:val="00495E7F"/>
    <w:rsid w:val="004A5D48"/>
    <w:rsid w:val="004B4D00"/>
    <w:rsid w:val="004B56FF"/>
    <w:rsid w:val="004C5410"/>
    <w:rsid w:val="004C6DB4"/>
    <w:rsid w:val="004D01BC"/>
    <w:rsid w:val="004D429E"/>
    <w:rsid w:val="004E0978"/>
    <w:rsid w:val="004F29FC"/>
    <w:rsid w:val="004F2FD8"/>
    <w:rsid w:val="004F5569"/>
    <w:rsid w:val="005001C7"/>
    <w:rsid w:val="00504CA4"/>
    <w:rsid w:val="005059D4"/>
    <w:rsid w:val="00506CBD"/>
    <w:rsid w:val="00507278"/>
    <w:rsid w:val="00507691"/>
    <w:rsid w:val="00514A38"/>
    <w:rsid w:val="0052197D"/>
    <w:rsid w:val="00522BF9"/>
    <w:rsid w:val="00525257"/>
    <w:rsid w:val="00525A1E"/>
    <w:rsid w:val="005262E5"/>
    <w:rsid w:val="00527742"/>
    <w:rsid w:val="00531177"/>
    <w:rsid w:val="0053635E"/>
    <w:rsid w:val="0053701A"/>
    <w:rsid w:val="00542B3E"/>
    <w:rsid w:val="00547292"/>
    <w:rsid w:val="00550DCC"/>
    <w:rsid w:val="0055210D"/>
    <w:rsid w:val="0055340D"/>
    <w:rsid w:val="00575D37"/>
    <w:rsid w:val="00577FFE"/>
    <w:rsid w:val="005844C9"/>
    <w:rsid w:val="00587676"/>
    <w:rsid w:val="0059036B"/>
    <w:rsid w:val="00591D60"/>
    <w:rsid w:val="00593072"/>
    <w:rsid w:val="005937C0"/>
    <w:rsid w:val="005A0B91"/>
    <w:rsid w:val="005A788F"/>
    <w:rsid w:val="005B04A4"/>
    <w:rsid w:val="005B05C9"/>
    <w:rsid w:val="005B4ECF"/>
    <w:rsid w:val="005B548D"/>
    <w:rsid w:val="005C27F0"/>
    <w:rsid w:val="005C434B"/>
    <w:rsid w:val="005D0D0A"/>
    <w:rsid w:val="005D0FCF"/>
    <w:rsid w:val="005D357A"/>
    <w:rsid w:val="005D36B4"/>
    <w:rsid w:val="005D6AD5"/>
    <w:rsid w:val="005E6CEC"/>
    <w:rsid w:val="005F06C0"/>
    <w:rsid w:val="005F68B4"/>
    <w:rsid w:val="005F78D6"/>
    <w:rsid w:val="005F7A24"/>
    <w:rsid w:val="00602BBE"/>
    <w:rsid w:val="00606175"/>
    <w:rsid w:val="00606794"/>
    <w:rsid w:val="00614AD2"/>
    <w:rsid w:val="0061643C"/>
    <w:rsid w:val="0061799E"/>
    <w:rsid w:val="006200FD"/>
    <w:rsid w:val="00623447"/>
    <w:rsid w:val="00632371"/>
    <w:rsid w:val="00642A04"/>
    <w:rsid w:val="00647FC9"/>
    <w:rsid w:val="00651A5C"/>
    <w:rsid w:val="00662FB8"/>
    <w:rsid w:val="00666075"/>
    <w:rsid w:val="00671B53"/>
    <w:rsid w:val="00682968"/>
    <w:rsid w:val="00685BA7"/>
    <w:rsid w:val="006941AC"/>
    <w:rsid w:val="00694AF1"/>
    <w:rsid w:val="006955FF"/>
    <w:rsid w:val="00696777"/>
    <w:rsid w:val="00696B8B"/>
    <w:rsid w:val="006A01E1"/>
    <w:rsid w:val="006A4E68"/>
    <w:rsid w:val="006B73C5"/>
    <w:rsid w:val="006C2332"/>
    <w:rsid w:val="006C685F"/>
    <w:rsid w:val="006D038F"/>
    <w:rsid w:val="006D22EC"/>
    <w:rsid w:val="006D4337"/>
    <w:rsid w:val="006E269A"/>
    <w:rsid w:val="006E2FD6"/>
    <w:rsid w:val="006F093C"/>
    <w:rsid w:val="006F322D"/>
    <w:rsid w:val="00700018"/>
    <w:rsid w:val="00707784"/>
    <w:rsid w:val="007100CC"/>
    <w:rsid w:val="0071080A"/>
    <w:rsid w:val="007141B1"/>
    <w:rsid w:val="00716466"/>
    <w:rsid w:val="0072519A"/>
    <w:rsid w:val="00734207"/>
    <w:rsid w:val="00736204"/>
    <w:rsid w:val="00741FE0"/>
    <w:rsid w:val="00746288"/>
    <w:rsid w:val="007526E2"/>
    <w:rsid w:val="00757426"/>
    <w:rsid w:val="00765B60"/>
    <w:rsid w:val="0076799D"/>
    <w:rsid w:val="00770742"/>
    <w:rsid w:val="00776A6B"/>
    <w:rsid w:val="00776FD0"/>
    <w:rsid w:val="007831A4"/>
    <w:rsid w:val="00785CC4"/>
    <w:rsid w:val="00786EC3"/>
    <w:rsid w:val="00787B0E"/>
    <w:rsid w:val="0079196A"/>
    <w:rsid w:val="007932B2"/>
    <w:rsid w:val="00793D71"/>
    <w:rsid w:val="0079479C"/>
    <w:rsid w:val="00794C7F"/>
    <w:rsid w:val="007A2538"/>
    <w:rsid w:val="007A5AB6"/>
    <w:rsid w:val="007B3B80"/>
    <w:rsid w:val="007C1907"/>
    <w:rsid w:val="007C4794"/>
    <w:rsid w:val="007D032C"/>
    <w:rsid w:val="007E3595"/>
    <w:rsid w:val="007F0DBD"/>
    <w:rsid w:val="007F1F53"/>
    <w:rsid w:val="007F3E3F"/>
    <w:rsid w:val="007F4F98"/>
    <w:rsid w:val="007F7DE1"/>
    <w:rsid w:val="008001E0"/>
    <w:rsid w:val="0080388F"/>
    <w:rsid w:val="0080796E"/>
    <w:rsid w:val="00811676"/>
    <w:rsid w:val="00813CC9"/>
    <w:rsid w:val="008162C6"/>
    <w:rsid w:val="008171CE"/>
    <w:rsid w:val="00817D0C"/>
    <w:rsid w:val="00820F36"/>
    <w:rsid w:val="0082377C"/>
    <w:rsid w:val="008244C6"/>
    <w:rsid w:val="00826190"/>
    <w:rsid w:val="0083315A"/>
    <w:rsid w:val="00836BB1"/>
    <w:rsid w:val="0084352C"/>
    <w:rsid w:val="0084749D"/>
    <w:rsid w:val="00856F95"/>
    <w:rsid w:val="008570A7"/>
    <w:rsid w:val="00861D98"/>
    <w:rsid w:val="00870332"/>
    <w:rsid w:val="00876B16"/>
    <w:rsid w:val="00881B92"/>
    <w:rsid w:val="008830E9"/>
    <w:rsid w:val="008947EE"/>
    <w:rsid w:val="00894B8A"/>
    <w:rsid w:val="008973C4"/>
    <w:rsid w:val="00897861"/>
    <w:rsid w:val="008A3D2F"/>
    <w:rsid w:val="008A6DE6"/>
    <w:rsid w:val="008B1CFA"/>
    <w:rsid w:val="008B2B85"/>
    <w:rsid w:val="008B52BA"/>
    <w:rsid w:val="008C1CBC"/>
    <w:rsid w:val="008C28AA"/>
    <w:rsid w:val="008D0320"/>
    <w:rsid w:val="008D0649"/>
    <w:rsid w:val="008D1F07"/>
    <w:rsid w:val="008F3635"/>
    <w:rsid w:val="008F4594"/>
    <w:rsid w:val="00900887"/>
    <w:rsid w:val="0090227A"/>
    <w:rsid w:val="00914921"/>
    <w:rsid w:val="00920EC1"/>
    <w:rsid w:val="00925667"/>
    <w:rsid w:val="0093060B"/>
    <w:rsid w:val="00937496"/>
    <w:rsid w:val="009406A9"/>
    <w:rsid w:val="009413D7"/>
    <w:rsid w:val="00944C30"/>
    <w:rsid w:val="00946994"/>
    <w:rsid w:val="00954800"/>
    <w:rsid w:val="0096297D"/>
    <w:rsid w:val="009711B4"/>
    <w:rsid w:val="00972A6B"/>
    <w:rsid w:val="00973CD3"/>
    <w:rsid w:val="009864E0"/>
    <w:rsid w:val="009876F0"/>
    <w:rsid w:val="00987839"/>
    <w:rsid w:val="009910C4"/>
    <w:rsid w:val="0099197E"/>
    <w:rsid w:val="0099379F"/>
    <w:rsid w:val="00994479"/>
    <w:rsid w:val="0099535B"/>
    <w:rsid w:val="00995556"/>
    <w:rsid w:val="00995599"/>
    <w:rsid w:val="00995C23"/>
    <w:rsid w:val="00996804"/>
    <w:rsid w:val="0099718B"/>
    <w:rsid w:val="009A15FB"/>
    <w:rsid w:val="009A1EAD"/>
    <w:rsid w:val="009A3C63"/>
    <w:rsid w:val="009A773A"/>
    <w:rsid w:val="009B25EE"/>
    <w:rsid w:val="009B2796"/>
    <w:rsid w:val="009B3748"/>
    <w:rsid w:val="009B485D"/>
    <w:rsid w:val="009B5136"/>
    <w:rsid w:val="009B52AA"/>
    <w:rsid w:val="009B7E0C"/>
    <w:rsid w:val="009C5052"/>
    <w:rsid w:val="009C54BB"/>
    <w:rsid w:val="009D12F2"/>
    <w:rsid w:val="009D5F6B"/>
    <w:rsid w:val="009E2051"/>
    <w:rsid w:val="00A005E3"/>
    <w:rsid w:val="00A0335F"/>
    <w:rsid w:val="00A04A5D"/>
    <w:rsid w:val="00A05EDB"/>
    <w:rsid w:val="00A1384C"/>
    <w:rsid w:val="00A1475E"/>
    <w:rsid w:val="00A14B84"/>
    <w:rsid w:val="00A2002C"/>
    <w:rsid w:val="00A249A2"/>
    <w:rsid w:val="00A264F2"/>
    <w:rsid w:val="00A26B12"/>
    <w:rsid w:val="00A30A32"/>
    <w:rsid w:val="00A36DC8"/>
    <w:rsid w:val="00A428D2"/>
    <w:rsid w:val="00A54B84"/>
    <w:rsid w:val="00A5691E"/>
    <w:rsid w:val="00A57B45"/>
    <w:rsid w:val="00A6325C"/>
    <w:rsid w:val="00A64E6A"/>
    <w:rsid w:val="00A70F1D"/>
    <w:rsid w:val="00A71AD5"/>
    <w:rsid w:val="00A825CB"/>
    <w:rsid w:val="00A837B2"/>
    <w:rsid w:val="00A85AD3"/>
    <w:rsid w:val="00AA096D"/>
    <w:rsid w:val="00AA1E7A"/>
    <w:rsid w:val="00AB02BA"/>
    <w:rsid w:val="00AB08BA"/>
    <w:rsid w:val="00AB48A6"/>
    <w:rsid w:val="00AB7CC6"/>
    <w:rsid w:val="00AC278B"/>
    <w:rsid w:val="00AC3BCA"/>
    <w:rsid w:val="00AC4A82"/>
    <w:rsid w:val="00AC67BC"/>
    <w:rsid w:val="00AC7C0C"/>
    <w:rsid w:val="00AD0736"/>
    <w:rsid w:val="00AD1D25"/>
    <w:rsid w:val="00AD307C"/>
    <w:rsid w:val="00AD32FB"/>
    <w:rsid w:val="00AD55EB"/>
    <w:rsid w:val="00AD7257"/>
    <w:rsid w:val="00AD7B88"/>
    <w:rsid w:val="00AE498B"/>
    <w:rsid w:val="00AF021C"/>
    <w:rsid w:val="00AF2672"/>
    <w:rsid w:val="00AF394E"/>
    <w:rsid w:val="00B006D7"/>
    <w:rsid w:val="00B01AB4"/>
    <w:rsid w:val="00B0683D"/>
    <w:rsid w:val="00B0710C"/>
    <w:rsid w:val="00B14BFE"/>
    <w:rsid w:val="00B15AFC"/>
    <w:rsid w:val="00B25660"/>
    <w:rsid w:val="00B26F52"/>
    <w:rsid w:val="00B41991"/>
    <w:rsid w:val="00B47973"/>
    <w:rsid w:val="00B54419"/>
    <w:rsid w:val="00B62F00"/>
    <w:rsid w:val="00B67A6E"/>
    <w:rsid w:val="00B70B0A"/>
    <w:rsid w:val="00B7103F"/>
    <w:rsid w:val="00B7256F"/>
    <w:rsid w:val="00B73634"/>
    <w:rsid w:val="00B73881"/>
    <w:rsid w:val="00B73DEA"/>
    <w:rsid w:val="00B74FA6"/>
    <w:rsid w:val="00B86772"/>
    <w:rsid w:val="00B91112"/>
    <w:rsid w:val="00B931A9"/>
    <w:rsid w:val="00B95C75"/>
    <w:rsid w:val="00B963A6"/>
    <w:rsid w:val="00BA0CFB"/>
    <w:rsid w:val="00BA7147"/>
    <w:rsid w:val="00BB04DC"/>
    <w:rsid w:val="00BB4E5E"/>
    <w:rsid w:val="00BB5219"/>
    <w:rsid w:val="00BC53F5"/>
    <w:rsid w:val="00BD3EB7"/>
    <w:rsid w:val="00BE0E84"/>
    <w:rsid w:val="00BE348D"/>
    <w:rsid w:val="00BF3720"/>
    <w:rsid w:val="00BF642F"/>
    <w:rsid w:val="00C00833"/>
    <w:rsid w:val="00C13773"/>
    <w:rsid w:val="00C2216B"/>
    <w:rsid w:val="00C224CF"/>
    <w:rsid w:val="00C3570C"/>
    <w:rsid w:val="00C44006"/>
    <w:rsid w:val="00C50C32"/>
    <w:rsid w:val="00C51017"/>
    <w:rsid w:val="00C52183"/>
    <w:rsid w:val="00C532DE"/>
    <w:rsid w:val="00C5648E"/>
    <w:rsid w:val="00C60569"/>
    <w:rsid w:val="00C63520"/>
    <w:rsid w:val="00C6541E"/>
    <w:rsid w:val="00C70BAF"/>
    <w:rsid w:val="00C7688C"/>
    <w:rsid w:val="00C76F7C"/>
    <w:rsid w:val="00C812F0"/>
    <w:rsid w:val="00C86E12"/>
    <w:rsid w:val="00C876F2"/>
    <w:rsid w:val="00C90BC4"/>
    <w:rsid w:val="00C90EB5"/>
    <w:rsid w:val="00C9167C"/>
    <w:rsid w:val="00C93691"/>
    <w:rsid w:val="00C95DB1"/>
    <w:rsid w:val="00C974BA"/>
    <w:rsid w:val="00CA510A"/>
    <w:rsid w:val="00CB766A"/>
    <w:rsid w:val="00CC0CF3"/>
    <w:rsid w:val="00CC113D"/>
    <w:rsid w:val="00CC2D31"/>
    <w:rsid w:val="00CC2F96"/>
    <w:rsid w:val="00CC4ECB"/>
    <w:rsid w:val="00CC53C1"/>
    <w:rsid w:val="00CC6D12"/>
    <w:rsid w:val="00CD235D"/>
    <w:rsid w:val="00CD54C0"/>
    <w:rsid w:val="00CD55C7"/>
    <w:rsid w:val="00CD7404"/>
    <w:rsid w:val="00CE01C5"/>
    <w:rsid w:val="00CE708B"/>
    <w:rsid w:val="00CE7826"/>
    <w:rsid w:val="00CF00B8"/>
    <w:rsid w:val="00CF26ED"/>
    <w:rsid w:val="00CF4DFA"/>
    <w:rsid w:val="00D025E9"/>
    <w:rsid w:val="00D175A1"/>
    <w:rsid w:val="00D238C4"/>
    <w:rsid w:val="00D26540"/>
    <w:rsid w:val="00D26BFF"/>
    <w:rsid w:val="00D27130"/>
    <w:rsid w:val="00D27550"/>
    <w:rsid w:val="00D3241B"/>
    <w:rsid w:val="00D32B44"/>
    <w:rsid w:val="00D33019"/>
    <w:rsid w:val="00D44D3E"/>
    <w:rsid w:val="00D45279"/>
    <w:rsid w:val="00D464AC"/>
    <w:rsid w:val="00D51D20"/>
    <w:rsid w:val="00D52C0D"/>
    <w:rsid w:val="00D54454"/>
    <w:rsid w:val="00D55B2C"/>
    <w:rsid w:val="00D56F6F"/>
    <w:rsid w:val="00D574C0"/>
    <w:rsid w:val="00D6225B"/>
    <w:rsid w:val="00D6788B"/>
    <w:rsid w:val="00D721E0"/>
    <w:rsid w:val="00D737FF"/>
    <w:rsid w:val="00D7597E"/>
    <w:rsid w:val="00D76395"/>
    <w:rsid w:val="00D8476A"/>
    <w:rsid w:val="00D851C4"/>
    <w:rsid w:val="00D865FA"/>
    <w:rsid w:val="00D87370"/>
    <w:rsid w:val="00D87C4B"/>
    <w:rsid w:val="00D904B4"/>
    <w:rsid w:val="00D95C67"/>
    <w:rsid w:val="00D96571"/>
    <w:rsid w:val="00DA09EF"/>
    <w:rsid w:val="00DA5D74"/>
    <w:rsid w:val="00DA6770"/>
    <w:rsid w:val="00DB65CD"/>
    <w:rsid w:val="00DC632A"/>
    <w:rsid w:val="00DD2371"/>
    <w:rsid w:val="00DD4780"/>
    <w:rsid w:val="00DD508B"/>
    <w:rsid w:val="00DE49F9"/>
    <w:rsid w:val="00DF310A"/>
    <w:rsid w:val="00DF5AF7"/>
    <w:rsid w:val="00E0307E"/>
    <w:rsid w:val="00E0404F"/>
    <w:rsid w:val="00E042EC"/>
    <w:rsid w:val="00E04651"/>
    <w:rsid w:val="00E07F65"/>
    <w:rsid w:val="00E1356F"/>
    <w:rsid w:val="00E17E28"/>
    <w:rsid w:val="00E34936"/>
    <w:rsid w:val="00E34C9C"/>
    <w:rsid w:val="00E35340"/>
    <w:rsid w:val="00E35420"/>
    <w:rsid w:val="00E406B5"/>
    <w:rsid w:val="00E40B41"/>
    <w:rsid w:val="00E41A53"/>
    <w:rsid w:val="00E47CAD"/>
    <w:rsid w:val="00E65258"/>
    <w:rsid w:val="00E654D6"/>
    <w:rsid w:val="00E659E8"/>
    <w:rsid w:val="00E679A1"/>
    <w:rsid w:val="00E70A62"/>
    <w:rsid w:val="00E7711C"/>
    <w:rsid w:val="00E80768"/>
    <w:rsid w:val="00E81EF8"/>
    <w:rsid w:val="00E82AFA"/>
    <w:rsid w:val="00E83996"/>
    <w:rsid w:val="00E849EB"/>
    <w:rsid w:val="00E93164"/>
    <w:rsid w:val="00EA17D0"/>
    <w:rsid w:val="00EB2100"/>
    <w:rsid w:val="00EC1CA9"/>
    <w:rsid w:val="00EC4CEA"/>
    <w:rsid w:val="00EC6B9D"/>
    <w:rsid w:val="00EC7414"/>
    <w:rsid w:val="00ED16DD"/>
    <w:rsid w:val="00EE305D"/>
    <w:rsid w:val="00EE3691"/>
    <w:rsid w:val="00EE388A"/>
    <w:rsid w:val="00EF3650"/>
    <w:rsid w:val="00EF5490"/>
    <w:rsid w:val="00EF7D48"/>
    <w:rsid w:val="00F00E46"/>
    <w:rsid w:val="00F078FD"/>
    <w:rsid w:val="00F22ADD"/>
    <w:rsid w:val="00F25E76"/>
    <w:rsid w:val="00F30F77"/>
    <w:rsid w:val="00F34BE3"/>
    <w:rsid w:val="00F35200"/>
    <w:rsid w:val="00F45B99"/>
    <w:rsid w:val="00F46AEC"/>
    <w:rsid w:val="00F60A5B"/>
    <w:rsid w:val="00F61B22"/>
    <w:rsid w:val="00F62340"/>
    <w:rsid w:val="00F736DE"/>
    <w:rsid w:val="00F752C9"/>
    <w:rsid w:val="00F83EB2"/>
    <w:rsid w:val="00F9201F"/>
    <w:rsid w:val="00F920CB"/>
    <w:rsid w:val="00F93B96"/>
    <w:rsid w:val="00FB172B"/>
    <w:rsid w:val="00FC1D1B"/>
    <w:rsid w:val="00FD082F"/>
    <w:rsid w:val="00FD717B"/>
    <w:rsid w:val="00FE0473"/>
    <w:rsid w:val="00FE2EAE"/>
    <w:rsid w:val="00FF1395"/>
    <w:rsid w:val="00FF16DE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0F085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0F08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0F08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0F08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qFormat/>
    <w:rsid w:val="000F085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qFormat/>
    <w:rsid w:val="00B5441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B54419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B54419"/>
    <w:pPr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B54419"/>
    <w:pPr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B54419"/>
    <w:pPr>
      <w:spacing w:before="240" w:after="60"/>
      <w:outlineLvl w:val="8"/>
    </w:pPr>
    <w:rPr>
      <w:rFonts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F46AEC"/>
    <w:pPr>
      <w:widowControl w:val="0"/>
    </w:pPr>
    <w:rPr>
      <w:snapToGrid w:val="0"/>
    </w:rPr>
  </w:style>
  <w:style w:type="paragraph" w:styleId="a4">
    <w:name w:val="Subtitle"/>
    <w:basedOn w:val="a0"/>
    <w:qFormat/>
    <w:rsid w:val="00F46AEC"/>
    <w:pPr>
      <w:ind w:right="-766"/>
      <w:jc w:val="center"/>
    </w:pPr>
    <w:rPr>
      <w:b/>
      <w:szCs w:val="20"/>
    </w:rPr>
  </w:style>
  <w:style w:type="paragraph" w:styleId="30">
    <w:name w:val="Body Text Indent 3"/>
    <w:basedOn w:val="a0"/>
    <w:rsid w:val="00F46AEC"/>
    <w:pPr>
      <w:ind w:firstLine="851"/>
    </w:pPr>
    <w:rPr>
      <w:sz w:val="28"/>
      <w:szCs w:val="20"/>
    </w:rPr>
  </w:style>
  <w:style w:type="paragraph" w:styleId="a5">
    <w:name w:val="header"/>
    <w:basedOn w:val="a0"/>
    <w:rsid w:val="00F46AE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46AEC"/>
  </w:style>
  <w:style w:type="paragraph" w:customStyle="1" w:styleId="ConsPlusCell">
    <w:name w:val="ConsPlusCell"/>
    <w:rsid w:val="00F46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0"/>
    <w:rsid w:val="00A2002C"/>
    <w:pPr>
      <w:spacing w:after="120" w:line="480" w:lineRule="auto"/>
      <w:ind w:left="283"/>
    </w:pPr>
  </w:style>
  <w:style w:type="paragraph" w:customStyle="1" w:styleId="ConsNormal">
    <w:name w:val="ConsNormal"/>
    <w:rsid w:val="00C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semiHidden/>
    <w:rsid w:val="00C44006"/>
    <w:rPr>
      <w:rFonts w:ascii="Tahoma" w:hAnsi="Tahoma" w:cs="Tahoma"/>
      <w:sz w:val="16"/>
      <w:szCs w:val="16"/>
    </w:rPr>
  </w:style>
  <w:style w:type="paragraph" w:styleId="a8">
    <w:name w:val="Plain Text"/>
    <w:aliases w:val=" Знак"/>
    <w:basedOn w:val="a0"/>
    <w:link w:val="a9"/>
    <w:semiHidden/>
    <w:rsid w:val="00AA1E7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 Знак Знак"/>
    <w:link w:val="a8"/>
    <w:semiHidden/>
    <w:rsid w:val="00AA1E7A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0"/>
    <w:rsid w:val="00070669"/>
    <w:pPr>
      <w:spacing w:after="120"/>
    </w:pPr>
  </w:style>
  <w:style w:type="paragraph" w:customStyle="1" w:styleId="ConsNonformat">
    <w:name w:val="ConsNonformat"/>
    <w:rsid w:val="00D32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"/>
    <w:basedOn w:val="a0"/>
    <w:rsid w:val="00B5441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0">
    <w:name w:val="Основной текст 0"/>
    <w:aliases w:val="95 ПК"/>
    <w:basedOn w:val="a0"/>
    <w:rsid w:val="00B54419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ConsPlusTitle">
    <w:name w:val="ConsPlusTitle"/>
    <w:rsid w:val="00B544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54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0"/>
    <w:rsid w:val="00B54419"/>
    <w:pPr>
      <w:spacing w:after="120" w:line="480" w:lineRule="auto"/>
    </w:pPr>
  </w:style>
  <w:style w:type="paragraph" w:customStyle="1" w:styleId="Web">
    <w:name w:val="Обычный (Web)"/>
    <w:basedOn w:val="a0"/>
    <w:rsid w:val="00B54419"/>
    <w:pPr>
      <w:spacing w:before="100" w:after="100"/>
    </w:pPr>
    <w:rPr>
      <w:szCs w:val="20"/>
    </w:rPr>
  </w:style>
  <w:style w:type="paragraph" w:customStyle="1" w:styleId="txt">
    <w:name w:val="txt"/>
    <w:basedOn w:val="a0"/>
    <w:rsid w:val="00B54419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11">
    <w:name w:val="З1"/>
    <w:basedOn w:val="a0"/>
    <w:next w:val="a0"/>
    <w:rsid w:val="00B54419"/>
    <w:pPr>
      <w:spacing w:line="360" w:lineRule="auto"/>
      <w:ind w:firstLine="748"/>
    </w:pPr>
    <w:rPr>
      <w:b/>
      <w:snapToGrid w:val="0"/>
    </w:rPr>
  </w:style>
  <w:style w:type="table" w:styleId="ac">
    <w:name w:val="Table Grid"/>
    <w:basedOn w:val="a2"/>
    <w:rsid w:val="00B5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ae"/>
    <w:rsid w:val="00B54419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">
    <w:name w:val="Body Text Indent"/>
    <w:basedOn w:val="a0"/>
    <w:rsid w:val="00B54419"/>
    <w:pPr>
      <w:spacing w:after="120"/>
      <w:ind w:left="283"/>
    </w:pPr>
  </w:style>
  <w:style w:type="numbering" w:styleId="a">
    <w:name w:val="Outline List 3"/>
    <w:basedOn w:val="a3"/>
    <w:rsid w:val="00B54419"/>
    <w:pPr>
      <w:numPr>
        <w:numId w:val="2"/>
      </w:numPr>
    </w:pPr>
  </w:style>
  <w:style w:type="paragraph" w:customStyle="1" w:styleId="31">
    <w:name w:val="Основной текст с отступом 31"/>
    <w:basedOn w:val="a0"/>
    <w:rsid w:val="00B54419"/>
    <w:pPr>
      <w:ind w:firstLine="720"/>
    </w:pPr>
    <w:rPr>
      <w:szCs w:val="28"/>
      <w:lang w:eastAsia="ar-SA"/>
    </w:rPr>
  </w:style>
  <w:style w:type="paragraph" w:customStyle="1" w:styleId="210">
    <w:name w:val="Основной текст с отступом 21"/>
    <w:basedOn w:val="a0"/>
    <w:rsid w:val="00B54419"/>
    <w:pPr>
      <w:ind w:left="3960"/>
    </w:pPr>
    <w:rPr>
      <w:lang w:eastAsia="ar-SA"/>
    </w:rPr>
  </w:style>
  <w:style w:type="paragraph" w:customStyle="1" w:styleId="211">
    <w:name w:val="Основной текст 21"/>
    <w:basedOn w:val="a0"/>
    <w:rsid w:val="00B54419"/>
    <w:pPr>
      <w:spacing w:line="360" w:lineRule="auto"/>
    </w:pPr>
    <w:rPr>
      <w:sz w:val="28"/>
      <w:lang w:eastAsia="ar-SA"/>
    </w:rPr>
  </w:style>
  <w:style w:type="paragraph" w:styleId="af0">
    <w:name w:val="Normal (Web)"/>
    <w:basedOn w:val="a0"/>
    <w:rsid w:val="00B54419"/>
    <w:pPr>
      <w:spacing w:before="100" w:beforeAutospacing="1" w:after="100" w:afterAutospacing="1"/>
    </w:pPr>
  </w:style>
  <w:style w:type="paragraph" w:styleId="af1">
    <w:name w:val="Document Map"/>
    <w:basedOn w:val="a0"/>
    <w:semiHidden/>
    <w:rsid w:val="00B54419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styleId="af2">
    <w:name w:val="Hyperlink"/>
    <w:basedOn w:val="a1"/>
    <w:rsid w:val="000F085A"/>
    <w:rPr>
      <w:color w:val="0000FF"/>
      <w:u w:val="none"/>
    </w:rPr>
  </w:style>
  <w:style w:type="paragraph" w:styleId="12">
    <w:name w:val="toc 1"/>
    <w:basedOn w:val="a0"/>
    <w:next w:val="a0"/>
    <w:autoRedefine/>
    <w:semiHidden/>
    <w:rsid w:val="00B54419"/>
    <w:rPr>
      <w:b/>
      <w:lang w:eastAsia="ar-SA"/>
    </w:rPr>
  </w:style>
  <w:style w:type="paragraph" w:styleId="22">
    <w:name w:val="toc 2"/>
    <w:basedOn w:val="a0"/>
    <w:next w:val="a0"/>
    <w:autoRedefine/>
    <w:semiHidden/>
    <w:rsid w:val="00B54419"/>
    <w:pPr>
      <w:ind w:left="240"/>
    </w:pPr>
    <w:rPr>
      <w:b/>
      <w:lang w:eastAsia="ar-SA"/>
    </w:rPr>
  </w:style>
  <w:style w:type="paragraph" w:styleId="32">
    <w:name w:val="toc 3"/>
    <w:basedOn w:val="a0"/>
    <w:next w:val="a0"/>
    <w:autoRedefine/>
    <w:semiHidden/>
    <w:rsid w:val="00B54419"/>
    <w:pPr>
      <w:ind w:left="480"/>
    </w:pPr>
    <w:rPr>
      <w:lang w:eastAsia="ar-SA"/>
    </w:rPr>
  </w:style>
  <w:style w:type="character" w:styleId="af3">
    <w:name w:val="FollowedHyperlink"/>
    <w:rsid w:val="00B54419"/>
    <w:rPr>
      <w:color w:val="800080"/>
      <w:u w:val="single"/>
    </w:rPr>
  </w:style>
  <w:style w:type="paragraph" w:styleId="33">
    <w:name w:val="Body Text 3"/>
    <w:basedOn w:val="a0"/>
    <w:rsid w:val="00B54419"/>
    <w:pPr>
      <w:spacing w:after="120"/>
    </w:pPr>
    <w:rPr>
      <w:sz w:val="16"/>
      <w:szCs w:val="16"/>
    </w:rPr>
  </w:style>
  <w:style w:type="paragraph" w:styleId="af4">
    <w:name w:val="caption"/>
    <w:basedOn w:val="a0"/>
    <w:next w:val="a0"/>
    <w:qFormat/>
    <w:rsid w:val="00B54419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B54419"/>
    <w:pPr>
      <w:widowControl w:val="0"/>
      <w:autoSpaceDE w:val="0"/>
      <w:autoSpaceDN w:val="0"/>
      <w:adjustRightInd w:val="0"/>
      <w:ind w:right="-57"/>
      <w:jc w:val="both"/>
      <w:outlineLvl w:val="9"/>
    </w:pPr>
    <w:rPr>
      <w:rFonts w:cs="Times New Roman"/>
      <w:bCs w:val="0"/>
      <w:kern w:val="0"/>
      <w:szCs w:val="28"/>
    </w:rPr>
  </w:style>
  <w:style w:type="paragraph" w:customStyle="1" w:styleId="Iauiue">
    <w:name w:val="Iau?iue"/>
    <w:rsid w:val="00B5441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Îáû÷íûé"/>
    <w:rsid w:val="00B544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3">
    <w:name w:val="List Bullet 2"/>
    <w:basedOn w:val="a0"/>
    <w:autoRedefine/>
    <w:rsid w:val="00B54419"/>
    <w:pPr>
      <w:widowControl w:val="0"/>
      <w:spacing w:before="120"/>
      <w:ind w:right="-57" w:firstLine="720"/>
    </w:pPr>
  </w:style>
  <w:style w:type="paragraph" w:styleId="af6">
    <w:name w:val="Block Text"/>
    <w:basedOn w:val="a0"/>
    <w:rsid w:val="00B54419"/>
    <w:pPr>
      <w:spacing w:before="120"/>
      <w:ind w:left="11" w:right="-57" w:firstLine="697"/>
    </w:pPr>
    <w:rPr>
      <w:szCs w:val="20"/>
    </w:rPr>
  </w:style>
  <w:style w:type="paragraph" w:customStyle="1" w:styleId="220">
    <w:name w:val="Основной текст 22"/>
    <w:basedOn w:val="a0"/>
    <w:rsid w:val="00B54419"/>
    <w:pPr>
      <w:widowControl w:val="0"/>
      <w:spacing w:before="120"/>
    </w:pPr>
    <w:rPr>
      <w:szCs w:val="20"/>
    </w:rPr>
  </w:style>
  <w:style w:type="paragraph" w:customStyle="1" w:styleId="hight">
    <w:name w:val="hight"/>
    <w:basedOn w:val="a0"/>
    <w:rsid w:val="00B54419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21">
    <w:name w:val="Основной текст с отступом 22"/>
    <w:basedOn w:val="a0"/>
    <w:rsid w:val="00B54419"/>
    <w:pPr>
      <w:spacing w:before="120"/>
      <w:ind w:firstLine="709"/>
    </w:pPr>
    <w:rPr>
      <w:szCs w:val="20"/>
    </w:rPr>
  </w:style>
  <w:style w:type="paragraph" w:customStyle="1" w:styleId="ConsPlusNormal">
    <w:name w:val="ConsPlusNormal"/>
    <w:rsid w:val="00B54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0"/>
    <w:rsid w:val="00B54419"/>
    <w:pPr>
      <w:ind w:firstLine="709"/>
    </w:pPr>
    <w:rPr>
      <w:b/>
      <w:szCs w:val="20"/>
    </w:rPr>
  </w:style>
  <w:style w:type="paragraph" w:styleId="af7">
    <w:name w:val="Title"/>
    <w:basedOn w:val="a0"/>
    <w:qFormat/>
    <w:rsid w:val="00B54419"/>
    <w:pPr>
      <w:jc w:val="center"/>
    </w:pPr>
    <w:rPr>
      <w:b/>
      <w:sz w:val="26"/>
      <w:szCs w:val="20"/>
    </w:rPr>
  </w:style>
  <w:style w:type="paragraph" w:customStyle="1" w:styleId="Iiiaeuiue">
    <w:name w:val="Ii?iaeuiue"/>
    <w:rsid w:val="00B54419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4">
    <w:name w:val="List Continue 2"/>
    <w:basedOn w:val="a0"/>
    <w:rsid w:val="00B54419"/>
    <w:pPr>
      <w:spacing w:after="120"/>
      <w:ind w:left="566"/>
    </w:pPr>
  </w:style>
  <w:style w:type="paragraph" w:customStyle="1" w:styleId="ConsTitle">
    <w:name w:val="ConsTitle"/>
    <w:rsid w:val="00B54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Îñíîâíîé òåêñò 2"/>
    <w:basedOn w:val="af5"/>
    <w:rsid w:val="00B54419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6">
    <w:name w:val="Îñíîâíîé òåêñò ñ îòñòóïîì 2"/>
    <w:basedOn w:val="af5"/>
    <w:rsid w:val="00B54419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B54419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3">
    <w:name w:val="çàãîëîâîê 1"/>
    <w:basedOn w:val="af5"/>
    <w:next w:val="af5"/>
    <w:rsid w:val="00B54419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4">
    <w:name w:val="Îñíîâíîé òåêñò ñ îòñòóïîì 3"/>
    <w:basedOn w:val="af5"/>
    <w:rsid w:val="00B54419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B54419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54419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B54419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8">
    <w:name w:val="основной"/>
    <w:basedOn w:val="a0"/>
    <w:rsid w:val="00B54419"/>
    <w:pPr>
      <w:keepNext/>
    </w:pPr>
    <w:rPr>
      <w:szCs w:val="20"/>
    </w:rPr>
  </w:style>
  <w:style w:type="paragraph" w:customStyle="1" w:styleId="af9">
    <w:name w:val="список"/>
    <w:basedOn w:val="a0"/>
    <w:rsid w:val="00B54419"/>
    <w:pPr>
      <w:keepLines/>
      <w:overflowPunct w:val="0"/>
      <w:autoSpaceDE w:val="0"/>
      <w:autoSpaceDN w:val="0"/>
      <w:adjustRightInd w:val="0"/>
      <w:ind w:left="709" w:hanging="284"/>
      <w:textAlignment w:val="baseline"/>
    </w:pPr>
    <w:rPr>
      <w:rFonts w:ascii="Peterburg" w:hAnsi="Peterburg"/>
      <w:szCs w:val="20"/>
    </w:rPr>
  </w:style>
  <w:style w:type="paragraph" w:customStyle="1" w:styleId="afa">
    <w:name w:val="ñïèñîê"/>
    <w:basedOn w:val="af5"/>
    <w:rsid w:val="00B54419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0">
    <w:name w:val="çàãîëîâîê 8"/>
    <w:basedOn w:val="af5"/>
    <w:next w:val="af5"/>
    <w:rsid w:val="00B54419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B54419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B54419"/>
    <w:pPr>
      <w:widowControl w:val="0"/>
    </w:pPr>
    <w:rPr>
      <w:b/>
      <w:color w:val="000000"/>
      <w:szCs w:val="20"/>
    </w:rPr>
  </w:style>
  <w:style w:type="paragraph" w:styleId="40">
    <w:name w:val="List Bullet 4"/>
    <w:basedOn w:val="a0"/>
    <w:autoRedefine/>
    <w:rsid w:val="00B54419"/>
    <w:pPr>
      <w:ind w:left="360" w:hanging="360"/>
    </w:pPr>
    <w:rPr>
      <w:sz w:val="20"/>
      <w:szCs w:val="20"/>
      <w:lang w:val="en-GB"/>
    </w:rPr>
  </w:style>
  <w:style w:type="paragraph" w:customStyle="1" w:styleId="afb">
    <w:name w:val="Îñíîâíîé òåêñò"/>
    <w:basedOn w:val="af5"/>
    <w:rsid w:val="00B54419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B54419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customStyle="1" w:styleId="Heading">
    <w:name w:val="Heading"/>
    <w:rsid w:val="00B544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çàãîëîâîê 5"/>
    <w:basedOn w:val="a0"/>
    <w:next w:val="a0"/>
    <w:rsid w:val="00B54419"/>
    <w:pPr>
      <w:keepNext/>
      <w:widowControl w:val="0"/>
    </w:pPr>
    <w:rPr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B54419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54419"/>
    <w:pPr>
      <w:spacing w:before="100" w:beforeAutospacing="1" w:after="100" w:afterAutospacing="1"/>
    </w:pPr>
  </w:style>
  <w:style w:type="paragraph" w:customStyle="1" w:styleId="14">
    <w:name w:val="Стиль1 Знак"/>
    <w:basedOn w:val="3"/>
    <w:rsid w:val="00B54419"/>
    <w:pPr>
      <w:keepLines/>
      <w:spacing w:before="60" w:after="120"/>
    </w:pPr>
    <w:rPr>
      <w:sz w:val="22"/>
      <w:szCs w:val="22"/>
    </w:rPr>
  </w:style>
  <w:style w:type="paragraph" w:customStyle="1" w:styleId="15">
    <w:name w:val="Стиль1"/>
    <w:basedOn w:val="3"/>
    <w:rsid w:val="00B54419"/>
    <w:pPr>
      <w:keepLines/>
      <w:spacing w:before="60" w:after="120"/>
    </w:pPr>
    <w:rPr>
      <w:sz w:val="22"/>
      <w:szCs w:val="22"/>
    </w:rPr>
  </w:style>
  <w:style w:type="character" w:customStyle="1" w:styleId="afc">
    <w:name w:val="Гипертекстовая ссылка"/>
    <w:rsid w:val="00B54419"/>
    <w:rPr>
      <w:b/>
      <w:bCs/>
      <w:color w:val="008000"/>
      <w:sz w:val="20"/>
      <w:szCs w:val="20"/>
      <w:u w:val="single"/>
    </w:rPr>
  </w:style>
  <w:style w:type="character" w:styleId="afd">
    <w:name w:val="Strong"/>
    <w:qFormat/>
    <w:rsid w:val="00B54419"/>
    <w:rPr>
      <w:b/>
      <w:bCs/>
    </w:rPr>
  </w:style>
  <w:style w:type="paragraph" w:customStyle="1" w:styleId="afe">
    <w:name w:val="Содержимое таблицы"/>
    <w:basedOn w:val="a0"/>
    <w:rsid w:val="00B54419"/>
    <w:pPr>
      <w:widowControl w:val="0"/>
      <w:suppressLineNumbers/>
    </w:pPr>
    <w:rPr>
      <w:rFonts w:eastAsia="Lucida Sans Unicode"/>
      <w:kern w:val="1"/>
      <w:szCs w:val="22"/>
      <w:lang w:eastAsia="en-US"/>
    </w:rPr>
  </w:style>
  <w:style w:type="paragraph" w:customStyle="1" w:styleId="aff">
    <w:name w:val="Заголовок"/>
    <w:basedOn w:val="a0"/>
    <w:next w:val="aa"/>
    <w:rsid w:val="00B54419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  <w:lang w:eastAsia="en-US"/>
    </w:rPr>
  </w:style>
  <w:style w:type="paragraph" w:styleId="aff0">
    <w:name w:val="List Paragraph"/>
    <w:basedOn w:val="a0"/>
    <w:link w:val="aff1"/>
    <w:qFormat/>
    <w:rsid w:val="00B54419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aff2">
    <w:name w:val="footnote text"/>
    <w:basedOn w:val="a0"/>
    <w:rsid w:val="00B5441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semiHidden/>
    <w:rsid w:val="0005447D"/>
    <w:rPr>
      <w:sz w:val="24"/>
      <w:szCs w:val="24"/>
      <w:lang w:val="ru-RU" w:eastAsia="ru-RU" w:bidi="ar-SA"/>
    </w:rPr>
  </w:style>
  <w:style w:type="character" w:styleId="HTML">
    <w:name w:val="HTML Variable"/>
    <w:aliases w:val="!Ссылки в документе"/>
    <w:basedOn w:val="a1"/>
    <w:rsid w:val="000F08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0"/>
    <w:link w:val="aff4"/>
    <w:rsid w:val="000F085A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"/>
    <w:link w:val="aff3"/>
    <w:rsid w:val="00D45279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0F08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No Spacing"/>
    <w:qFormat/>
    <w:rsid w:val="000446B2"/>
    <w:rPr>
      <w:rFonts w:ascii="Calibri" w:hAnsi="Calibri"/>
      <w:sz w:val="22"/>
      <w:szCs w:val="22"/>
    </w:rPr>
  </w:style>
  <w:style w:type="paragraph" w:customStyle="1" w:styleId="Application">
    <w:name w:val="Application!Приложение"/>
    <w:rsid w:val="000F08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8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8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6">
    <w:name w:val="footnote reference"/>
    <w:basedOn w:val="a1"/>
    <w:rsid w:val="003B4D37"/>
    <w:rPr>
      <w:vertAlign w:val="superscript"/>
    </w:rPr>
  </w:style>
  <w:style w:type="paragraph" w:customStyle="1" w:styleId="Default">
    <w:name w:val="Default"/>
    <w:rsid w:val="00A70F1D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aff1">
    <w:name w:val="Абзац списка Знак"/>
    <w:link w:val="aff0"/>
    <w:locked/>
    <w:rsid w:val="00A70F1D"/>
    <w:rPr>
      <w:rFonts w:ascii="Arial" w:eastAsia="Lucida Sans Unicode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0F085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0F08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0F08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0F08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qFormat/>
    <w:rsid w:val="000F085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qFormat/>
    <w:rsid w:val="00B5441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B54419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B54419"/>
    <w:pPr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B54419"/>
    <w:pPr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B54419"/>
    <w:pPr>
      <w:spacing w:before="240" w:after="60"/>
      <w:outlineLvl w:val="8"/>
    </w:pPr>
    <w:rPr>
      <w:rFonts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F46AEC"/>
    <w:pPr>
      <w:widowControl w:val="0"/>
    </w:pPr>
    <w:rPr>
      <w:snapToGrid w:val="0"/>
    </w:rPr>
  </w:style>
  <w:style w:type="paragraph" w:styleId="a4">
    <w:name w:val="Subtitle"/>
    <w:basedOn w:val="a0"/>
    <w:qFormat/>
    <w:rsid w:val="00F46AEC"/>
    <w:pPr>
      <w:ind w:right="-766"/>
      <w:jc w:val="center"/>
    </w:pPr>
    <w:rPr>
      <w:b/>
      <w:szCs w:val="20"/>
    </w:rPr>
  </w:style>
  <w:style w:type="paragraph" w:styleId="30">
    <w:name w:val="Body Text Indent 3"/>
    <w:basedOn w:val="a0"/>
    <w:rsid w:val="00F46AEC"/>
    <w:pPr>
      <w:ind w:firstLine="851"/>
    </w:pPr>
    <w:rPr>
      <w:sz w:val="28"/>
      <w:szCs w:val="20"/>
    </w:rPr>
  </w:style>
  <w:style w:type="paragraph" w:styleId="a5">
    <w:name w:val="header"/>
    <w:basedOn w:val="a0"/>
    <w:rsid w:val="00F46AE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46AEC"/>
  </w:style>
  <w:style w:type="paragraph" w:customStyle="1" w:styleId="ConsPlusCell">
    <w:name w:val="ConsPlusCell"/>
    <w:rsid w:val="00F46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0"/>
    <w:rsid w:val="00A2002C"/>
    <w:pPr>
      <w:spacing w:after="120" w:line="480" w:lineRule="auto"/>
      <w:ind w:left="283"/>
    </w:pPr>
  </w:style>
  <w:style w:type="paragraph" w:customStyle="1" w:styleId="ConsNormal">
    <w:name w:val="ConsNormal"/>
    <w:rsid w:val="00C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semiHidden/>
    <w:rsid w:val="00C44006"/>
    <w:rPr>
      <w:rFonts w:ascii="Tahoma" w:hAnsi="Tahoma" w:cs="Tahoma"/>
      <w:sz w:val="16"/>
      <w:szCs w:val="16"/>
    </w:rPr>
  </w:style>
  <w:style w:type="paragraph" w:styleId="a8">
    <w:name w:val="Plain Text"/>
    <w:aliases w:val=" Знак"/>
    <w:basedOn w:val="a0"/>
    <w:link w:val="a9"/>
    <w:semiHidden/>
    <w:rsid w:val="00AA1E7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 Знак Знак"/>
    <w:link w:val="a8"/>
    <w:semiHidden/>
    <w:rsid w:val="00AA1E7A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0"/>
    <w:rsid w:val="00070669"/>
    <w:pPr>
      <w:spacing w:after="120"/>
    </w:pPr>
  </w:style>
  <w:style w:type="paragraph" w:customStyle="1" w:styleId="ConsNonformat">
    <w:name w:val="ConsNonformat"/>
    <w:rsid w:val="00D32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"/>
    <w:basedOn w:val="a0"/>
    <w:rsid w:val="00B5441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0">
    <w:name w:val="Основной текст 0"/>
    <w:aliases w:val="95 ПК"/>
    <w:basedOn w:val="a0"/>
    <w:rsid w:val="00B54419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ConsPlusTitle">
    <w:name w:val="ConsPlusTitle"/>
    <w:rsid w:val="00B544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54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0"/>
    <w:rsid w:val="00B54419"/>
    <w:pPr>
      <w:spacing w:after="120" w:line="480" w:lineRule="auto"/>
    </w:pPr>
  </w:style>
  <w:style w:type="paragraph" w:customStyle="1" w:styleId="Web">
    <w:name w:val="Обычный (Web)"/>
    <w:basedOn w:val="a0"/>
    <w:rsid w:val="00B54419"/>
    <w:pPr>
      <w:spacing w:before="100" w:after="100"/>
    </w:pPr>
    <w:rPr>
      <w:szCs w:val="20"/>
    </w:rPr>
  </w:style>
  <w:style w:type="paragraph" w:customStyle="1" w:styleId="txt">
    <w:name w:val="txt"/>
    <w:basedOn w:val="a0"/>
    <w:rsid w:val="00B54419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11">
    <w:name w:val="З1"/>
    <w:basedOn w:val="a0"/>
    <w:next w:val="a0"/>
    <w:rsid w:val="00B54419"/>
    <w:pPr>
      <w:spacing w:line="360" w:lineRule="auto"/>
      <w:ind w:firstLine="748"/>
    </w:pPr>
    <w:rPr>
      <w:b/>
      <w:snapToGrid w:val="0"/>
    </w:rPr>
  </w:style>
  <w:style w:type="table" w:styleId="ac">
    <w:name w:val="Table Grid"/>
    <w:basedOn w:val="a2"/>
    <w:rsid w:val="00B5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ae"/>
    <w:rsid w:val="00B54419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">
    <w:name w:val="Body Text Indent"/>
    <w:basedOn w:val="a0"/>
    <w:rsid w:val="00B54419"/>
    <w:pPr>
      <w:spacing w:after="120"/>
      <w:ind w:left="283"/>
    </w:pPr>
  </w:style>
  <w:style w:type="numbering" w:styleId="a">
    <w:name w:val="Outline List 3"/>
    <w:basedOn w:val="a3"/>
    <w:rsid w:val="00B54419"/>
    <w:pPr>
      <w:numPr>
        <w:numId w:val="2"/>
      </w:numPr>
    </w:pPr>
  </w:style>
  <w:style w:type="paragraph" w:customStyle="1" w:styleId="31">
    <w:name w:val="Основной текст с отступом 31"/>
    <w:basedOn w:val="a0"/>
    <w:rsid w:val="00B54419"/>
    <w:pPr>
      <w:ind w:firstLine="720"/>
    </w:pPr>
    <w:rPr>
      <w:szCs w:val="28"/>
      <w:lang w:eastAsia="ar-SA"/>
    </w:rPr>
  </w:style>
  <w:style w:type="paragraph" w:customStyle="1" w:styleId="210">
    <w:name w:val="Основной текст с отступом 21"/>
    <w:basedOn w:val="a0"/>
    <w:rsid w:val="00B54419"/>
    <w:pPr>
      <w:ind w:left="3960"/>
    </w:pPr>
    <w:rPr>
      <w:lang w:eastAsia="ar-SA"/>
    </w:rPr>
  </w:style>
  <w:style w:type="paragraph" w:customStyle="1" w:styleId="211">
    <w:name w:val="Основной текст 21"/>
    <w:basedOn w:val="a0"/>
    <w:rsid w:val="00B54419"/>
    <w:pPr>
      <w:spacing w:line="360" w:lineRule="auto"/>
    </w:pPr>
    <w:rPr>
      <w:sz w:val="28"/>
      <w:lang w:eastAsia="ar-SA"/>
    </w:rPr>
  </w:style>
  <w:style w:type="paragraph" w:styleId="af0">
    <w:name w:val="Normal (Web)"/>
    <w:basedOn w:val="a0"/>
    <w:rsid w:val="00B54419"/>
    <w:pPr>
      <w:spacing w:before="100" w:beforeAutospacing="1" w:after="100" w:afterAutospacing="1"/>
    </w:pPr>
  </w:style>
  <w:style w:type="paragraph" w:styleId="af1">
    <w:name w:val="Document Map"/>
    <w:basedOn w:val="a0"/>
    <w:semiHidden/>
    <w:rsid w:val="00B54419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styleId="af2">
    <w:name w:val="Hyperlink"/>
    <w:basedOn w:val="a1"/>
    <w:rsid w:val="000F085A"/>
    <w:rPr>
      <w:color w:val="0000FF"/>
      <w:u w:val="none"/>
    </w:rPr>
  </w:style>
  <w:style w:type="paragraph" w:styleId="12">
    <w:name w:val="toc 1"/>
    <w:basedOn w:val="a0"/>
    <w:next w:val="a0"/>
    <w:autoRedefine/>
    <w:semiHidden/>
    <w:rsid w:val="00B54419"/>
    <w:rPr>
      <w:b/>
      <w:lang w:eastAsia="ar-SA"/>
    </w:rPr>
  </w:style>
  <w:style w:type="paragraph" w:styleId="22">
    <w:name w:val="toc 2"/>
    <w:basedOn w:val="a0"/>
    <w:next w:val="a0"/>
    <w:autoRedefine/>
    <w:semiHidden/>
    <w:rsid w:val="00B54419"/>
    <w:pPr>
      <w:ind w:left="240"/>
    </w:pPr>
    <w:rPr>
      <w:b/>
      <w:lang w:eastAsia="ar-SA"/>
    </w:rPr>
  </w:style>
  <w:style w:type="paragraph" w:styleId="32">
    <w:name w:val="toc 3"/>
    <w:basedOn w:val="a0"/>
    <w:next w:val="a0"/>
    <w:autoRedefine/>
    <w:semiHidden/>
    <w:rsid w:val="00B54419"/>
    <w:pPr>
      <w:ind w:left="480"/>
    </w:pPr>
    <w:rPr>
      <w:lang w:eastAsia="ar-SA"/>
    </w:rPr>
  </w:style>
  <w:style w:type="character" w:styleId="af3">
    <w:name w:val="FollowedHyperlink"/>
    <w:rsid w:val="00B54419"/>
    <w:rPr>
      <w:color w:val="800080"/>
      <w:u w:val="single"/>
    </w:rPr>
  </w:style>
  <w:style w:type="paragraph" w:styleId="33">
    <w:name w:val="Body Text 3"/>
    <w:basedOn w:val="a0"/>
    <w:rsid w:val="00B54419"/>
    <w:pPr>
      <w:spacing w:after="120"/>
    </w:pPr>
    <w:rPr>
      <w:sz w:val="16"/>
      <w:szCs w:val="16"/>
    </w:rPr>
  </w:style>
  <w:style w:type="paragraph" w:styleId="af4">
    <w:name w:val="caption"/>
    <w:basedOn w:val="a0"/>
    <w:next w:val="a0"/>
    <w:qFormat/>
    <w:rsid w:val="00B54419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B54419"/>
    <w:pPr>
      <w:widowControl w:val="0"/>
      <w:autoSpaceDE w:val="0"/>
      <w:autoSpaceDN w:val="0"/>
      <w:adjustRightInd w:val="0"/>
      <w:ind w:right="-57"/>
      <w:jc w:val="both"/>
      <w:outlineLvl w:val="9"/>
    </w:pPr>
    <w:rPr>
      <w:rFonts w:cs="Times New Roman"/>
      <w:bCs w:val="0"/>
      <w:kern w:val="0"/>
      <w:szCs w:val="28"/>
    </w:rPr>
  </w:style>
  <w:style w:type="paragraph" w:customStyle="1" w:styleId="Iauiue">
    <w:name w:val="Iau?iue"/>
    <w:rsid w:val="00B5441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Îáû÷íûé"/>
    <w:rsid w:val="00B544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3">
    <w:name w:val="List Bullet 2"/>
    <w:basedOn w:val="a0"/>
    <w:autoRedefine/>
    <w:rsid w:val="00B54419"/>
    <w:pPr>
      <w:widowControl w:val="0"/>
      <w:spacing w:before="120"/>
      <w:ind w:right="-57" w:firstLine="720"/>
    </w:pPr>
  </w:style>
  <w:style w:type="paragraph" w:styleId="af6">
    <w:name w:val="Block Text"/>
    <w:basedOn w:val="a0"/>
    <w:rsid w:val="00B54419"/>
    <w:pPr>
      <w:spacing w:before="120"/>
      <w:ind w:left="11" w:right="-57" w:firstLine="697"/>
    </w:pPr>
    <w:rPr>
      <w:szCs w:val="20"/>
    </w:rPr>
  </w:style>
  <w:style w:type="paragraph" w:customStyle="1" w:styleId="220">
    <w:name w:val="Основной текст 22"/>
    <w:basedOn w:val="a0"/>
    <w:rsid w:val="00B54419"/>
    <w:pPr>
      <w:widowControl w:val="0"/>
      <w:spacing w:before="120"/>
    </w:pPr>
    <w:rPr>
      <w:szCs w:val="20"/>
    </w:rPr>
  </w:style>
  <w:style w:type="paragraph" w:customStyle="1" w:styleId="hight">
    <w:name w:val="hight"/>
    <w:basedOn w:val="a0"/>
    <w:rsid w:val="00B54419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21">
    <w:name w:val="Основной текст с отступом 22"/>
    <w:basedOn w:val="a0"/>
    <w:rsid w:val="00B54419"/>
    <w:pPr>
      <w:spacing w:before="120"/>
      <w:ind w:firstLine="709"/>
    </w:pPr>
    <w:rPr>
      <w:szCs w:val="20"/>
    </w:rPr>
  </w:style>
  <w:style w:type="paragraph" w:customStyle="1" w:styleId="ConsPlusNormal">
    <w:name w:val="ConsPlusNormal"/>
    <w:rsid w:val="00B54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0"/>
    <w:rsid w:val="00B54419"/>
    <w:pPr>
      <w:ind w:firstLine="709"/>
    </w:pPr>
    <w:rPr>
      <w:b/>
      <w:szCs w:val="20"/>
    </w:rPr>
  </w:style>
  <w:style w:type="paragraph" w:styleId="af7">
    <w:name w:val="Title"/>
    <w:basedOn w:val="a0"/>
    <w:qFormat/>
    <w:rsid w:val="00B54419"/>
    <w:pPr>
      <w:jc w:val="center"/>
    </w:pPr>
    <w:rPr>
      <w:b/>
      <w:sz w:val="26"/>
      <w:szCs w:val="20"/>
    </w:rPr>
  </w:style>
  <w:style w:type="paragraph" w:customStyle="1" w:styleId="Iiiaeuiue">
    <w:name w:val="Ii?iaeuiue"/>
    <w:rsid w:val="00B54419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4">
    <w:name w:val="List Continue 2"/>
    <w:basedOn w:val="a0"/>
    <w:rsid w:val="00B54419"/>
    <w:pPr>
      <w:spacing w:after="120"/>
      <w:ind w:left="566"/>
    </w:pPr>
  </w:style>
  <w:style w:type="paragraph" w:customStyle="1" w:styleId="ConsTitle">
    <w:name w:val="ConsTitle"/>
    <w:rsid w:val="00B54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Îñíîâíîé òåêñò 2"/>
    <w:basedOn w:val="af5"/>
    <w:rsid w:val="00B54419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6">
    <w:name w:val="Îñíîâíîé òåêñò ñ îòñòóïîì 2"/>
    <w:basedOn w:val="af5"/>
    <w:rsid w:val="00B54419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B54419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3">
    <w:name w:val="çàãîëîâîê 1"/>
    <w:basedOn w:val="af5"/>
    <w:next w:val="af5"/>
    <w:rsid w:val="00B54419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4">
    <w:name w:val="Îñíîâíîé òåêñò ñ îòñòóïîì 3"/>
    <w:basedOn w:val="af5"/>
    <w:rsid w:val="00B54419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B54419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54419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B54419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8">
    <w:name w:val="основной"/>
    <w:basedOn w:val="a0"/>
    <w:rsid w:val="00B54419"/>
    <w:pPr>
      <w:keepNext/>
    </w:pPr>
    <w:rPr>
      <w:szCs w:val="20"/>
    </w:rPr>
  </w:style>
  <w:style w:type="paragraph" w:customStyle="1" w:styleId="af9">
    <w:name w:val="список"/>
    <w:basedOn w:val="a0"/>
    <w:rsid w:val="00B54419"/>
    <w:pPr>
      <w:keepLines/>
      <w:overflowPunct w:val="0"/>
      <w:autoSpaceDE w:val="0"/>
      <w:autoSpaceDN w:val="0"/>
      <w:adjustRightInd w:val="0"/>
      <w:ind w:left="709" w:hanging="284"/>
      <w:textAlignment w:val="baseline"/>
    </w:pPr>
    <w:rPr>
      <w:rFonts w:ascii="Peterburg" w:hAnsi="Peterburg"/>
      <w:szCs w:val="20"/>
    </w:rPr>
  </w:style>
  <w:style w:type="paragraph" w:customStyle="1" w:styleId="afa">
    <w:name w:val="ñïèñîê"/>
    <w:basedOn w:val="af5"/>
    <w:rsid w:val="00B54419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0">
    <w:name w:val="çàãîëîâîê 8"/>
    <w:basedOn w:val="af5"/>
    <w:next w:val="af5"/>
    <w:rsid w:val="00B54419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B54419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B54419"/>
    <w:pPr>
      <w:widowControl w:val="0"/>
    </w:pPr>
    <w:rPr>
      <w:b/>
      <w:color w:val="000000"/>
      <w:szCs w:val="20"/>
    </w:rPr>
  </w:style>
  <w:style w:type="paragraph" w:styleId="40">
    <w:name w:val="List Bullet 4"/>
    <w:basedOn w:val="a0"/>
    <w:autoRedefine/>
    <w:rsid w:val="00B54419"/>
    <w:pPr>
      <w:ind w:left="360" w:hanging="360"/>
    </w:pPr>
    <w:rPr>
      <w:sz w:val="20"/>
      <w:szCs w:val="20"/>
      <w:lang w:val="en-GB"/>
    </w:rPr>
  </w:style>
  <w:style w:type="paragraph" w:customStyle="1" w:styleId="afb">
    <w:name w:val="Îñíîâíîé òåêñò"/>
    <w:basedOn w:val="af5"/>
    <w:rsid w:val="00B54419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B54419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customStyle="1" w:styleId="Heading">
    <w:name w:val="Heading"/>
    <w:rsid w:val="00B544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çàãîëîâîê 5"/>
    <w:basedOn w:val="a0"/>
    <w:next w:val="a0"/>
    <w:rsid w:val="00B54419"/>
    <w:pPr>
      <w:keepNext/>
      <w:widowControl w:val="0"/>
    </w:pPr>
    <w:rPr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B54419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54419"/>
    <w:pPr>
      <w:spacing w:before="100" w:beforeAutospacing="1" w:after="100" w:afterAutospacing="1"/>
    </w:pPr>
  </w:style>
  <w:style w:type="paragraph" w:customStyle="1" w:styleId="14">
    <w:name w:val="Стиль1 Знак"/>
    <w:basedOn w:val="3"/>
    <w:rsid w:val="00B54419"/>
    <w:pPr>
      <w:keepLines/>
      <w:spacing w:before="60" w:after="120"/>
    </w:pPr>
    <w:rPr>
      <w:sz w:val="22"/>
      <w:szCs w:val="22"/>
    </w:rPr>
  </w:style>
  <w:style w:type="paragraph" w:customStyle="1" w:styleId="15">
    <w:name w:val="Стиль1"/>
    <w:basedOn w:val="3"/>
    <w:rsid w:val="00B54419"/>
    <w:pPr>
      <w:keepLines/>
      <w:spacing w:before="60" w:after="120"/>
    </w:pPr>
    <w:rPr>
      <w:sz w:val="22"/>
      <w:szCs w:val="22"/>
    </w:rPr>
  </w:style>
  <w:style w:type="character" w:customStyle="1" w:styleId="afc">
    <w:name w:val="Гипертекстовая ссылка"/>
    <w:rsid w:val="00B54419"/>
    <w:rPr>
      <w:b/>
      <w:bCs/>
      <w:color w:val="008000"/>
      <w:sz w:val="20"/>
      <w:szCs w:val="20"/>
      <w:u w:val="single"/>
    </w:rPr>
  </w:style>
  <w:style w:type="character" w:styleId="afd">
    <w:name w:val="Strong"/>
    <w:qFormat/>
    <w:rsid w:val="00B54419"/>
    <w:rPr>
      <w:b/>
      <w:bCs/>
    </w:rPr>
  </w:style>
  <w:style w:type="paragraph" w:customStyle="1" w:styleId="afe">
    <w:name w:val="Содержимое таблицы"/>
    <w:basedOn w:val="a0"/>
    <w:rsid w:val="00B54419"/>
    <w:pPr>
      <w:widowControl w:val="0"/>
      <w:suppressLineNumbers/>
    </w:pPr>
    <w:rPr>
      <w:rFonts w:eastAsia="Lucida Sans Unicode"/>
      <w:kern w:val="1"/>
      <w:szCs w:val="22"/>
      <w:lang w:eastAsia="en-US"/>
    </w:rPr>
  </w:style>
  <w:style w:type="paragraph" w:customStyle="1" w:styleId="aff">
    <w:name w:val="Заголовок"/>
    <w:basedOn w:val="a0"/>
    <w:next w:val="aa"/>
    <w:rsid w:val="00B54419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  <w:lang w:eastAsia="en-US"/>
    </w:rPr>
  </w:style>
  <w:style w:type="paragraph" w:styleId="aff0">
    <w:name w:val="List Paragraph"/>
    <w:basedOn w:val="a0"/>
    <w:link w:val="aff1"/>
    <w:qFormat/>
    <w:rsid w:val="00B54419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aff2">
    <w:name w:val="footnote text"/>
    <w:basedOn w:val="a0"/>
    <w:rsid w:val="00B5441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semiHidden/>
    <w:rsid w:val="0005447D"/>
    <w:rPr>
      <w:sz w:val="24"/>
      <w:szCs w:val="24"/>
      <w:lang w:val="ru-RU" w:eastAsia="ru-RU" w:bidi="ar-SA"/>
    </w:rPr>
  </w:style>
  <w:style w:type="character" w:styleId="HTML">
    <w:name w:val="HTML Variable"/>
    <w:aliases w:val="!Ссылки в документе"/>
    <w:basedOn w:val="a1"/>
    <w:rsid w:val="000F08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0"/>
    <w:link w:val="aff4"/>
    <w:rsid w:val="000F085A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"/>
    <w:link w:val="aff3"/>
    <w:rsid w:val="00D45279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0F08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No Spacing"/>
    <w:qFormat/>
    <w:rsid w:val="000446B2"/>
    <w:rPr>
      <w:rFonts w:ascii="Calibri" w:hAnsi="Calibri"/>
      <w:sz w:val="22"/>
      <w:szCs w:val="22"/>
    </w:rPr>
  </w:style>
  <w:style w:type="paragraph" w:customStyle="1" w:styleId="Application">
    <w:name w:val="Application!Приложение"/>
    <w:rsid w:val="000F08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8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8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6">
    <w:name w:val="footnote reference"/>
    <w:basedOn w:val="a1"/>
    <w:rsid w:val="003B4D37"/>
    <w:rPr>
      <w:vertAlign w:val="superscript"/>
    </w:rPr>
  </w:style>
  <w:style w:type="paragraph" w:customStyle="1" w:styleId="Default">
    <w:name w:val="Default"/>
    <w:rsid w:val="00A70F1D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aff1">
    <w:name w:val="Абзац списка Знак"/>
    <w:link w:val="aff0"/>
    <w:locked/>
    <w:rsid w:val="00A70F1D"/>
    <w:rPr>
      <w:rFonts w:ascii="Arial" w:eastAsia="Lucida Sans Unicode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vshz</Company>
  <LinksUpToDate>false</LinksUpToDate>
  <CharactersWithSpaces>1852</CharactersWithSpaces>
  <SharedDoc>false</SharedDoc>
  <HLinks>
    <vt:vector size="12" baseType="variant">
      <vt:variant>
        <vt:i4>2949180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consultantplus://offline/ref=7D916F92991C812DA97EE22CB8A0213FF23188CDC8B2AC1D7F6070020FF18257BCEC39CB0BDBR8R6H</vt:lpwstr>
      </vt:variant>
      <vt:variant>
        <vt:lpwstr/>
      </vt:variant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consultantplus://offline/ref=7D916F92991C812DA97EE22CB8A0213FF23188CDC8B2AC1D7F6070020FF18257BCEC39CB0EDCR8RBH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5</cp:revision>
  <cp:lastPrinted>2024-02-07T12:28:00Z</cp:lastPrinted>
  <dcterms:created xsi:type="dcterms:W3CDTF">2024-02-07T05:19:00Z</dcterms:created>
  <dcterms:modified xsi:type="dcterms:W3CDTF">2024-02-07T12:28:00Z</dcterms:modified>
</cp:coreProperties>
</file>