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6B" w:rsidRDefault="0059036B" w:rsidP="001A3228">
      <w:pPr>
        <w:ind w:firstLine="0"/>
        <w:jc w:val="center"/>
        <w:rPr>
          <w:rFonts w:cs="Arial"/>
        </w:rPr>
      </w:pPr>
    </w:p>
    <w:p w:rsidR="00A5691E" w:rsidRPr="002D1D20" w:rsidRDefault="00A5691E" w:rsidP="00A5691E">
      <w:pPr>
        <w:pStyle w:val="2"/>
      </w:pPr>
      <w:r>
        <w:rPr>
          <w:noProof/>
        </w:rPr>
        <w:drawing>
          <wp:inline distT="0" distB="0" distL="0" distR="0" wp14:anchorId="145D7B5C" wp14:editId="6152265A">
            <wp:extent cx="381000" cy="466725"/>
            <wp:effectExtent l="0" t="0" r="0" b="9525"/>
            <wp:docPr id="1" name="Рисунок 1" descr="Описание: 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СОВЕТ НАРОДНЫХ Д</w:t>
      </w:r>
      <w:r>
        <w:rPr>
          <w:rFonts w:cs="Arial"/>
        </w:rPr>
        <w:t>ЕПУТАТОВ СТРЕЛИЦКОГО ГОРОДСКОГО</w:t>
      </w:r>
      <w:r w:rsidRPr="00743E83">
        <w:rPr>
          <w:rFonts w:cs="Arial"/>
        </w:rPr>
        <w:t xml:space="preserve"> </w:t>
      </w:r>
      <w:r w:rsidRPr="002D1D20">
        <w:rPr>
          <w:rFonts w:cs="Arial"/>
        </w:rPr>
        <w:t>ПОСЕЛЕНИЯ</w:t>
      </w:r>
      <w:r>
        <w:rPr>
          <w:rFonts w:cs="Arial"/>
        </w:rPr>
        <w:t xml:space="preserve"> </w:t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СЕМИЛУКСКОГО МУНИЦИПАЛЬНОГО РАЙОНА ВОРОНЕЖСКОЙ ОБЛАСТИ</w:t>
      </w:r>
    </w:p>
    <w:p w:rsidR="00A5691E" w:rsidRPr="002D1D20" w:rsidRDefault="00A5691E" w:rsidP="00A5691E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>
        <w:rPr>
          <w:rFonts w:cs="Arial"/>
        </w:rPr>
        <w:t>СЕДЬМОГО</w:t>
      </w:r>
      <w:r w:rsidRPr="002D1D20">
        <w:rPr>
          <w:rFonts w:cs="Arial"/>
        </w:rPr>
        <w:t xml:space="preserve"> СОЗЫВА</w:t>
      </w:r>
    </w:p>
    <w:p w:rsidR="00A5691E" w:rsidRPr="002D1D20" w:rsidRDefault="00A5691E" w:rsidP="00A5691E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2D1D20">
        <w:rPr>
          <w:rFonts w:cs="Arial"/>
          <w:spacing w:val="-4"/>
          <w:vertAlign w:val="superscript"/>
        </w:rPr>
        <w:t xml:space="preserve">ул. Центральная, д.1, </w:t>
      </w:r>
      <w:proofErr w:type="spellStart"/>
      <w:r w:rsidRPr="002D1D20">
        <w:rPr>
          <w:rFonts w:cs="Arial"/>
          <w:spacing w:val="-4"/>
          <w:vertAlign w:val="superscript"/>
        </w:rPr>
        <w:t>р.п</w:t>
      </w:r>
      <w:proofErr w:type="gramStart"/>
      <w:r w:rsidRPr="002D1D20">
        <w:rPr>
          <w:rFonts w:cs="Arial"/>
          <w:spacing w:val="-4"/>
          <w:vertAlign w:val="superscript"/>
        </w:rPr>
        <w:t>.С</w:t>
      </w:r>
      <w:proofErr w:type="gramEnd"/>
      <w:r w:rsidRPr="002D1D20">
        <w:rPr>
          <w:rFonts w:cs="Arial"/>
          <w:spacing w:val="-4"/>
          <w:vertAlign w:val="superscript"/>
        </w:rPr>
        <w:t>трелица</w:t>
      </w:r>
      <w:proofErr w:type="spellEnd"/>
      <w:r w:rsidRPr="002D1D20">
        <w:rPr>
          <w:rFonts w:cs="Arial"/>
          <w:spacing w:val="-4"/>
          <w:vertAlign w:val="superscript"/>
        </w:rPr>
        <w:t>, 396941</w:t>
      </w:r>
    </w:p>
    <w:p w:rsidR="00A5691E" w:rsidRPr="002D1D20" w:rsidRDefault="00A5691E" w:rsidP="00A5691E">
      <w:pPr>
        <w:autoSpaceDE w:val="0"/>
        <w:autoSpaceDN w:val="0"/>
        <w:adjustRightInd w:val="0"/>
        <w:ind w:firstLine="709"/>
        <w:jc w:val="center"/>
        <w:rPr>
          <w:rFonts w:cs="Arial"/>
          <w:spacing w:val="60"/>
          <w:lang w:val="x-none"/>
        </w:rPr>
      </w:pPr>
    </w:p>
    <w:p w:rsidR="00A5691E" w:rsidRPr="00D5584C" w:rsidRDefault="00A5691E" w:rsidP="00A5691E">
      <w:pPr>
        <w:widowControl w:val="0"/>
        <w:suppressAutoHyphens/>
        <w:jc w:val="center"/>
        <w:rPr>
          <w:rFonts w:eastAsia="Lucida Sans Unicode" w:cs="Arial"/>
          <w:kern w:val="2"/>
          <w:lang w:eastAsia="ar-SA"/>
        </w:rPr>
      </w:pPr>
      <w:r>
        <w:rPr>
          <w:rFonts w:eastAsia="Lucida Sans Unicode" w:cs="Arial"/>
          <w:kern w:val="2"/>
          <w:lang w:eastAsia="ar-SA"/>
        </w:rPr>
        <w:t>РЕШЕНИЕ</w:t>
      </w:r>
    </w:p>
    <w:p w:rsidR="00587676" w:rsidRPr="001A3228" w:rsidRDefault="00E34C9C" w:rsidP="003B4D37">
      <w:pPr>
        <w:tabs>
          <w:tab w:val="left" w:pos="2595"/>
        </w:tabs>
        <w:ind w:firstLine="0"/>
        <w:rPr>
          <w:rFonts w:cs="Arial"/>
        </w:rPr>
      </w:pPr>
      <w:r w:rsidRPr="00F60A30">
        <w:rPr>
          <w:rFonts w:cs="Arial"/>
        </w:rPr>
        <w:t>0</w:t>
      </w:r>
      <w:r w:rsidR="00F60A30">
        <w:rPr>
          <w:rFonts w:cs="Arial"/>
        </w:rPr>
        <w:t>3</w:t>
      </w:r>
      <w:r w:rsidR="001A3228" w:rsidRPr="00F60A30">
        <w:rPr>
          <w:rFonts w:cs="Arial"/>
        </w:rPr>
        <w:t>.</w:t>
      </w:r>
      <w:r w:rsidRPr="00F60A30">
        <w:rPr>
          <w:rFonts w:cs="Arial"/>
        </w:rPr>
        <w:t>0</w:t>
      </w:r>
      <w:r w:rsidR="00F60A30">
        <w:rPr>
          <w:rFonts w:cs="Arial"/>
        </w:rPr>
        <w:t>4</w:t>
      </w:r>
      <w:r w:rsidR="00587676" w:rsidRPr="00F60A30">
        <w:rPr>
          <w:rFonts w:cs="Arial"/>
        </w:rPr>
        <w:t>.20</w:t>
      </w:r>
      <w:r w:rsidR="00D6788B" w:rsidRPr="00F60A30">
        <w:rPr>
          <w:rFonts w:cs="Arial"/>
        </w:rPr>
        <w:t>2</w:t>
      </w:r>
      <w:r w:rsidRPr="00F60A30">
        <w:rPr>
          <w:rFonts w:cs="Arial"/>
        </w:rPr>
        <w:t>4</w:t>
      </w:r>
      <w:r w:rsidR="00587676" w:rsidRPr="00F60A30">
        <w:rPr>
          <w:rFonts w:cs="Arial"/>
        </w:rPr>
        <w:t xml:space="preserve">г. № </w:t>
      </w:r>
      <w:r w:rsidR="000556A9">
        <w:rPr>
          <w:rFonts w:cs="Arial"/>
        </w:rPr>
        <w:t>67</w:t>
      </w:r>
      <w:bookmarkStart w:id="0" w:name="_GoBack"/>
      <w:bookmarkEnd w:id="0"/>
      <w:r w:rsidR="003B4D37">
        <w:rPr>
          <w:rFonts w:cs="Arial"/>
        </w:rPr>
        <w:tab/>
      </w:r>
    </w:p>
    <w:p w:rsidR="00CD54C0" w:rsidRPr="001A3228" w:rsidRDefault="00CD54C0" w:rsidP="00CD54C0">
      <w:pPr>
        <w:ind w:firstLine="0"/>
        <w:rPr>
          <w:rFonts w:cs="Arial"/>
        </w:rPr>
      </w:pP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 xml:space="preserve">О внесении </w:t>
      </w:r>
      <w:r w:rsidR="00EC127D">
        <w:rPr>
          <w:b w:val="0"/>
          <w:sz w:val="24"/>
          <w:szCs w:val="28"/>
        </w:rPr>
        <w:t>изменений</w:t>
      </w:r>
      <w:r w:rsidRPr="00826190">
        <w:rPr>
          <w:b w:val="0"/>
          <w:sz w:val="24"/>
          <w:szCs w:val="28"/>
        </w:rPr>
        <w:t xml:space="preserve"> в решение </w:t>
      </w: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 xml:space="preserve">Совета народных депутатов </w:t>
      </w:r>
      <w:proofErr w:type="spellStart"/>
      <w:r w:rsidRPr="00826190">
        <w:rPr>
          <w:b w:val="0"/>
          <w:sz w:val="24"/>
          <w:szCs w:val="28"/>
        </w:rPr>
        <w:t>Стрелицкого</w:t>
      </w:r>
      <w:proofErr w:type="spellEnd"/>
      <w:r w:rsidRPr="00826190">
        <w:rPr>
          <w:b w:val="0"/>
          <w:sz w:val="24"/>
          <w:szCs w:val="28"/>
        </w:rPr>
        <w:t xml:space="preserve"> </w:t>
      </w: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>городского поселения от 11.11.2022  г. № 16</w:t>
      </w: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>«О земельном налоге на 2023 год»</w:t>
      </w:r>
    </w:p>
    <w:p w:rsidR="0099535B" w:rsidRPr="00826190" w:rsidRDefault="0099535B" w:rsidP="0099535B">
      <w:pPr>
        <w:pStyle w:val="Title"/>
        <w:spacing w:before="0" w:after="0"/>
        <w:rPr>
          <w:sz w:val="24"/>
          <w:szCs w:val="28"/>
        </w:rPr>
      </w:pPr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>В соответствии с главой 31 Налоговог</w:t>
      </w:r>
      <w:r w:rsidR="00B92169">
        <w:rPr>
          <w:rFonts w:cs="Arial"/>
          <w:szCs w:val="28"/>
        </w:rPr>
        <w:t>о Кодекса Российской Федерации</w:t>
      </w:r>
      <w:r w:rsidRPr="00826190">
        <w:rPr>
          <w:rFonts w:cs="Arial"/>
          <w:szCs w:val="28"/>
        </w:rPr>
        <w:t xml:space="preserve">, руководствуясь </w:t>
      </w:r>
      <w:r w:rsidR="00B92169" w:rsidRPr="00826190">
        <w:rPr>
          <w:rFonts w:cs="Arial"/>
          <w:szCs w:val="28"/>
        </w:rPr>
        <w:t xml:space="preserve">Федеральным законом от </w:t>
      </w:r>
      <w:r w:rsidR="00B92169">
        <w:rPr>
          <w:rFonts w:cs="Arial"/>
          <w:szCs w:val="28"/>
        </w:rPr>
        <w:t>12</w:t>
      </w:r>
      <w:r w:rsidR="00B92169" w:rsidRPr="00826190">
        <w:rPr>
          <w:rFonts w:cs="Arial"/>
          <w:szCs w:val="28"/>
        </w:rPr>
        <w:t>.</w:t>
      </w:r>
      <w:r w:rsidR="00B92169">
        <w:rPr>
          <w:rFonts w:cs="Arial"/>
          <w:szCs w:val="28"/>
        </w:rPr>
        <w:t>01</w:t>
      </w:r>
      <w:r w:rsidR="00B92169" w:rsidRPr="00826190">
        <w:rPr>
          <w:rFonts w:cs="Arial"/>
          <w:szCs w:val="28"/>
        </w:rPr>
        <w:t>.</w:t>
      </w:r>
      <w:r w:rsidR="00B92169">
        <w:rPr>
          <w:rFonts w:cs="Arial"/>
          <w:szCs w:val="28"/>
        </w:rPr>
        <w:t>1995</w:t>
      </w:r>
      <w:r w:rsidR="00B92169" w:rsidRPr="00826190">
        <w:rPr>
          <w:rFonts w:cs="Arial"/>
          <w:szCs w:val="28"/>
        </w:rPr>
        <w:t xml:space="preserve">г. № </w:t>
      </w:r>
      <w:r w:rsidR="00B92169">
        <w:rPr>
          <w:rFonts w:cs="Arial"/>
          <w:szCs w:val="28"/>
        </w:rPr>
        <w:t>5</w:t>
      </w:r>
      <w:r w:rsidR="00B92169" w:rsidRPr="00826190">
        <w:rPr>
          <w:rFonts w:cs="Arial"/>
          <w:szCs w:val="28"/>
        </w:rPr>
        <w:t>-ФЗ</w:t>
      </w:r>
      <w:r w:rsidR="00B92169">
        <w:rPr>
          <w:rFonts w:cs="Arial"/>
          <w:szCs w:val="28"/>
        </w:rPr>
        <w:t xml:space="preserve"> «О ветеранах»,</w:t>
      </w:r>
      <w:r w:rsidR="00B92169" w:rsidRPr="00826190">
        <w:rPr>
          <w:rFonts w:cs="Arial"/>
          <w:szCs w:val="28"/>
        </w:rPr>
        <w:t xml:space="preserve"> </w:t>
      </w:r>
      <w:r w:rsidRPr="00826190">
        <w:rPr>
          <w:rFonts w:cs="Arial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 и на основании Устава </w:t>
      </w:r>
      <w:proofErr w:type="spellStart"/>
      <w:r w:rsidRPr="00826190">
        <w:rPr>
          <w:rFonts w:cs="Arial"/>
          <w:szCs w:val="28"/>
        </w:rPr>
        <w:t>Стрелицкого</w:t>
      </w:r>
      <w:proofErr w:type="spellEnd"/>
      <w:r w:rsidRPr="00826190">
        <w:rPr>
          <w:rFonts w:cs="Arial"/>
          <w:szCs w:val="28"/>
        </w:rPr>
        <w:t xml:space="preserve"> городского поселения, Совет народных депутатов </w:t>
      </w:r>
      <w:proofErr w:type="spellStart"/>
      <w:r w:rsidRPr="00826190">
        <w:rPr>
          <w:rFonts w:cs="Arial"/>
          <w:szCs w:val="28"/>
        </w:rPr>
        <w:t>Стрелицкого</w:t>
      </w:r>
      <w:proofErr w:type="spellEnd"/>
      <w:r w:rsidRPr="00826190">
        <w:rPr>
          <w:rFonts w:cs="Arial"/>
          <w:szCs w:val="28"/>
        </w:rPr>
        <w:t xml:space="preserve"> городского поселения решил:</w:t>
      </w:r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 xml:space="preserve">1.Внести в решение Совета народных депутатов </w:t>
      </w:r>
      <w:proofErr w:type="spellStart"/>
      <w:r w:rsidRPr="00826190">
        <w:rPr>
          <w:rFonts w:cs="Arial"/>
          <w:szCs w:val="28"/>
        </w:rPr>
        <w:t>Стрелицкого</w:t>
      </w:r>
      <w:proofErr w:type="spellEnd"/>
      <w:r w:rsidRPr="00826190">
        <w:rPr>
          <w:rFonts w:cs="Arial"/>
          <w:szCs w:val="28"/>
        </w:rPr>
        <w:t xml:space="preserve"> городского поселения от 11.11.2022 года № 16 «О земельном налоге на 2023 год» следующие </w:t>
      </w:r>
      <w:r w:rsidR="00EC127D">
        <w:rPr>
          <w:rFonts w:cs="Arial"/>
          <w:szCs w:val="28"/>
        </w:rPr>
        <w:t>изменения</w:t>
      </w:r>
      <w:r w:rsidRPr="00826190">
        <w:rPr>
          <w:rFonts w:cs="Arial"/>
          <w:szCs w:val="28"/>
        </w:rPr>
        <w:t>:</w:t>
      </w:r>
    </w:p>
    <w:p w:rsidR="00EC127D" w:rsidRPr="006C3062" w:rsidRDefault="00EC127D" w:rsidP="00EC127D">
      <w:pPr>
        <w:ind w:firstLine="709"/>
        <w:rPr>
          <w:rFonts w:cs="Arial"/>
          <w:szCs w:val="28"/>
        </w:rPr>
      </w:pPr>
      <w:r w:rsidRPr="006C3062">
        <w:rPr>
          <w:rFonts w:cs="Arial"/>
          <w:szCs w:val="28"/>
        </w:rPr>
        <w:t>1.1</w:t>
      </w:r>
      <w:r>
        <w:rPr>
          <w:rFonts w:cs="Arial"/>
          <w:szCs w:val="28"/>
        </w:rPr>
        <w:t xml:space="preserve">. Изложить </w:t>
      </w:r>
      <w:r w:rsidR="001D1535">
        <w:rPr>
          <w:rFonts w:cs="Arial"/>
          <w:szCs w:val="28"/>
        </w:rPr>
        <w:t xml:space="preserve">пункт 3 </w:t>
      </w:r>
      <w:r w:rsidRPr="001D1535">
        <w:rPr>
          <w:rFonts w:cs="Arial"/>
          <w:szCs w:val="28"/>
        </w:rPr>
        <w:t>подпункт 3.3</w:t>
      </w:r>
      <w:r w:rsidRPr="006C3062">
        <w:rPr>
          <w:rFonts w:cs="Arial"/>
          <w:szCs w:val="28"/>
        </w:rPr>
        <w:t xml:space="preserve"> решения в новой редакции:</w:t>
      </w:r>
    </w:p>
    <w:p w:rsidR="00EC127D" w:rsidRPr="008F3867" w:rsidRDefault="0099535B" w:rsidP="00EC127D">
      <w:pPr>
        <w:ind w:firstLine="709"/>
        <w:rPr>
          <w:rFonts w:cs="Arial"/>
        </w:rPr>
      </w:pPr>
      <w:r w:rsidRPr="00826190">
        <w:rPr>
          <w:rFonts w:cs="Arial"/>
          <w:szCs w:val="28"/>
        </w:rPr>
        <w:t xml:space="preserve"> «</w:t>
      </w:r>
      <w:r w:rsidR="00EC127D">
        <w:rPr>
          <w:rFonts w:cs="Arial"/>
        </w:rPr>
        <w:t>3</w:t>
      </w:r>
      <w:r w:rsidR="00EC127D" w:rsidRPr="008F3867">
        <w:rPr>
          <w:rFonts w:cs="Arial"/>
        </w:rPr>
        <w:t>.</w:t>
      </w:r>
      <w:r w:rsidR="00EC127D">
        <w:rPr>
          <w:rFonts w:cs="Arial"/>
        </w:rPr>
        <w:t>3</w:t>
      </w:r>
      <w:r w:rsidR="00EC127D" w:rsidRPr="008F3867">
        <w:rPr>
          <w:rFonts w:cs="Arial"/>
        </w:rPr>
        <w:t>.Физических лиц, в отношении земельных участков, предоставленных для индивидуального жилищного строительства, для ведения личного подсобного хозяйства:</w:t>
      </w:r>
    </w:p>
    <w:p w:rsidR="00EC127D" w:rsidRPr="008F3867" w:rsidRDefault="00EC127D" w:rsidP="00EC127D">
      <w:pPr>
        <w:ind w:firstLine="709"/>
        <w:rPr>
          <w:rFonts w:cs="Arial"/>
        </w:rPr>
      </w:pPr>
      <w:r w:rsidRPr="008F3867">
        <w:rPr>
          <w:rFonts w:cs="Arial"/>
        </w:rPr>
        <w:t>- инвалидов Великой Отечественной войны;</w:t>
      </w:r>
    </w:p>
    <w:p w:rsidR="00EC127D" w:rsidRPr="008F3867" w:rsidRDefault="00EC127D" w:rsidP="00EC127D">
      <w:pPr>
        <w:ind w:firstLine="709"/>
        <w:rPr>
          <w:rFonts w:cs="Arial"/>
        </w:rPr>
      </w:pPr>
      <w:r w:rsidRPr="008F3867">
        <w:rPr>
          <w:rFonts w:cs="Arial"/>
        </w:rPr>
        <w:t xml:space="preserve">- </w:t>
      </w:r>
      <w:r w:rsidRPr="0062032C">
        <w:rPr>
          <w:rFonts w:cs="Arial"/>
        </w:rPr>
        <w:t>ветеранов и инвалидов</w:t>
      </w:r>
      <w:r w:rsidRPr="008F3867">
        <w:rPr>
          <w:rFonts w:cs="Arial"/>
        </w:rPr>
        <w:t xml:space="preserve"> боевых действий;</w:t>
      </w:r>
    </w:p>
    <w:p w:rsidR="00EC127D" w:rsidRPr="008F3867" w:rsidRDefault="00EC127D" w:rsidP="00EC127D">
      <w:pPr>
        <w:ind w:firstLine="709"/>
        <w:rPr>
          <w:rFonts w:cs="Arial"/>
        </w:rPr>
      </w:pPr>
      <w:proofErr w:type="gramStart"/>
      <w:r w:rsidRPr="008F3867">
        <w:rPr>
          <w:rFonts w:cs="Arial"/>
        </w:rPr>
        <w:t>- принимавших участие в ликвидации аварии на Чернобыльской АЭС;</w:t>
      </w:r>
      <w:proofErr w:type="gramEnd"/>
    </w:p>
    <w:p w:rsidR="00EC127D" w:rsidRPr="008F3867" w:rsidRDefault="00EC127D" w:rsidP="00EC127D">
      <w:pPr>
        <w:ind w:firstLine="709"/>
        <w:rPr>
          <w:rFonts w:cs="Arial"/>
        </w:rPr>
      </w:pPr>
      <w:r w:rsidRPr="008F3867">
        <w:rPr>
          <w:rFonts w:cs="Arial"/>
        </w:rPr>
        <w:t>- инвалидов 1 и 2 группы;</w:t>
      </w:r>
    </w:p>
    <w:p w:rsidR="0099535B" w:rsidRPr="00EC127D" w:rsidRDefault="00EC127D" w:rsidP="00EC127D">
      <w:pPr>
        <w:ind w:firstLine="709"/>
        <w:rPr>
          <w:rFonts w:cs="Arial"/>
        </w:rPr>
      </w:pPr>
      <w:r w:rsidRPr="008F3867">
        <w:rPr>
          <w:rFonts w:cs="Arial"/>
        </w:rPr>
        <w:t xml:space="preserve">- </w:t>
      </w:r>
      <w:r>
        <w:rPr>
          <w:rFonts w:cs="Arial"/>
        </w:rPr>
        <w:t xml:space="preserve">достигших возраста </w:t>
      </w:r>
      <w:r w:rsidRPr="008F3867">
        <w:rPr>
          <w:rFonts w:cs="Arial"/>
        </w:rPr>
        <w:t xml:space="preserve"> 80  лет</w:t>
      </w:r>
      <w:proofErr w:type="gramStart"/>
      <w:r w:rsidRPr="008F3867">
        <w:rPr>
          <w:rFonts w:cs="Arial"/>
        </w:rPr>
        <w:t>.</w:t>
      </w:r>
      <w:r w:rsidR="0099535B" w:rsidRPr="00826190">
        <w:rPr>
          <w:rFonts w:cs="Arial"/>
          <w:szCs w:val="28"/>
        </w:rPr>
        <w:t>»</w:t>
      </w:r>
      <w:r>
        <w:rPr>
          <w:rFonts w:cs="Arial"/>
          <w:szCs w:val="28"/>
        </w:rPr>
        <w:t>.</w:t>
      </w:r>
      <w:proofErr w:type="gramEnd"/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>2. Настоящее решение вступает в силу со дня опубликования в районной газете «Семилукская жизнь» и распространяется на правоотношения, возникшие с 01.01.2023 года.</w:t>
      </w:r>
    </w:p>
    <w:p w:rsidR="00AC7C0C" w:rsidRDefault="0099535B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  <w:r w:rsidRPr="00826190">
        <w:rPr>
          <w:rFonts w:cs="Arial"/>
          <w:color w:val="000000"/>
          <w:szCs w:val="28"/>
        </w:rPr>
        <w:t>3.</w:t>
      </w:r>
      <w:proofErr w:type="gramStart"/>
      <w:r w:rsidRPr="00826190">
        <w:rPr>
          <w:rFonts w:cs="Arial"/>
          <w:color w:val="000000"/>
          <w:szCs w:val="28"/>
        </w:rPr>
        <w:t>Контроль за</w:t>
      </w:r>
      <w:proofErr w:type="gramEnd"/>
      <w:r w:rsidRPr="00826190">
        <w:rPr>
          <w:rFonts w:cs="Arial"/>
          <w:color w:val="000000"/>
          <w:szCs w:val="28"/>
        </w:rPr>
        <w:t xml:space="preserve"> исполнением настоящего решения </w:t>
      </w:r>
      <w:r w:rsidR="00826190">
        <w:rPr>
          <w:rFonts w:cs="Arial"/>
          <w:color w:val="000000"/>
          <w:szCs w:val="28"/>
        </w:rPr>
        <w:t>оставляю за собой.</w:t>
      </w:r>
    </w:p>
    <w:p w:rsidR="00826190" w:rsidRDefault="00826190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</w:p>
    <w:p w:rsidR="00826190" w:rsidRDefault="00826190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</w:p>
    <w:p w:rsidR="00826190" w:rsidRPr="001A3228" w:rsidRDefault="00826190" w:rsidP="0082619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215"/>
        <w:gridCol w:w="428"/>
        <w:gridCol w:w="284"/>
      </w:tblGrid>
      <w:tr w:rsidR="001A3228" w:rsidTr="004B4D00">
        <w:trPr>
          <w:trHeight w:val="80"/>
        </w:trPr>
        <w:tc>
          <w:tcPr>
            <w:tcW w:w="4927" w:type="dxa"/>
          </w:tcPr>
          <w:p w:rsidR="001A3228" w:rsidRDefault="001A3228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1A3228">
              <w:rPr>
                <w:rFonts w:ascii="Arial" w:eastAsia="Calibri" w:hAnsi="Arial" w:cs="Arial"/>
                <w:sz w:val="24"/>
                <w:szCs w:val="24"/>
              </w:rPr>
              <w:t>Стрелицкого</w:t>
            </w:r>
            <w:proofErr w:type="spellEnd"/>
          </w:p>
          <w:p w:rsidR="001A3228" w:rsidRPr="001A3228" w:rsidRDefault="001A3228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 xml:space="preserve">городского поселения </w:t>
            </w:r>
          </w:p>
          <w:p w:rsidR="001A3228" w:rsidRDefault="001A3228" w:rsidP="00CD54C0">
            <w:pPr>
              <w:ind w:firstLine="0"/>
              <w:rPr>
                <w:rFonts w:cs="Arial"/>
              </w:rPr>
            </w:pPr>
          </w:p>
        </w:tc>
        <w:tc>
          <w:tcPr>
            <w:tcW w:w="4927" w:type="dxa"/>
            <w:gridSpan w:val="3"/>
          </w:tcPr>
          <w:p w:rsidR="001A3228" w:rsidRDefault="001A3228" w:rsidP="00CD54C0">
            <w:pPr>
              <w:ind w:firstLine="0"/>
              <w:rPr>
                <w:rFonts w:eastAsia="Calibri" w:cs="Arial"/>
              </w:rPr>
            </w:pPr>
          </w:p>
          <w:p w:rsidR="001A3228" w:rsidRDefault="00F736DE" w:rsidP="001A3228">
            <w:pPr>
              <w:ind w:firstLine="0"/>
              <w:jc w:val="right"/>
              <w:rPr>
                <w:rFonts w:cs="Arial"/>
              </w:rPr>
            </w:pPr>
            <w:r>
              <w:rPr>
                <w:rFonts w:eastAsia="Calibri" w:cs="Arial"/>
              </w:rPr>
              <w:t>Д.С. Беляков</w:t>
            </w:r>
          </w:p>
        </w:tc>
      </w:tr>
      <w:tr w:rsidR="004B4D00" w:rsidTr="004B4D00">
        <w:tc>
          <w:tcPr>
            <w:tcW w:w="4927" w:type="dxa"/>
          </w:tcPr>
          <w:p w:rsidR="002958D0" w:rsidRPr="001A3228" w:rsidRDefault="002958D0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4B4D00" w:rsidRDefault="004B4D00" w:rsidP="00CD54C0">
            <w:pPr>
              <w:ind w:firstLine="0"/>
              <w:rPr>
                <w:rFonts w:eastAsia="Calibri" w:cs="Arial"/>
              </w:rPr>
            </w:pPr>
          </w:p>
        </w:tc>
      </w:tr>
      <w:tr w:rsidR="000446B2" w:rsidRPr="001A3228" w:rsidTr="004B4D00">
        <w:trPr>
          <w:gridAfter w:val="1"/>
          <w:wAfter w:w="284" w:type="dxa"/>
        </w:trPr>
        <w:tc>
          <w:tcPr>
            <w:tcW w:w="9142" w:type="dxa"/>
            <w:gridSpan w:val="2"/>
          </w:tcPr>
          <w:p w:rsidR="000446B2" w:rsidRPr="001A3228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  <w:tc>
          <w:tcPr>
            <w:tcW w:w="428" w:type="dxa"/>
          </w:tcPr>
          <w:p w:rsidR="000446B2" w:rsidRPr="001A3228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right" w:tblpY="15269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552"/>
      </w:tblGrid>
      <w:tr w:rsidR="004B4D00" w:rsidRPr="001A3228" w:rsidTr="004B4D00">
        <w:tc>
          <w:tcPr>
            <w:tcW w:w="2830" w:type="dxa"/>
            <w:shd w:val="clear" w:color="auto" w:fill="auto"/>
          </w:tcPr>
          <w:p w:rsidR="004B4D00" w:rsidRPr="001A3228" w:rsidRDefault="004B4D00" w:rsidP="004B4D00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4D00" w:rsidRPr="001A3228" w:rsidRDefault="004B4D00" w:rsidP="004B4D00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4B4D00" w:rsidRPr="001A3228" w:rsidRDefault="004B4D00" w:rsidP="004B4D00">
            <w:pPr>
              <w:pStyle w:val="aff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446B2" w:rsidRDefault="000446B2" w:rsidP="00826190">
      <w:pPr>
        <w:ind w:firstLine="0"/>
        <w:rPr>
          <w:rFonts w:cs="Arial"/>
        </w:rPr>
      </w:pPr>
    </w:p>
    <w:sectPr w:rsidR="000446B2" w:rsidSect="00CA510A">
      <w:headerReference w:type="even" r:id="rId9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6" w:rsidRDefault="008A6EF6">
      <w:r>
        <w:separator/>
      </w:r>
    </w:p>
  </w:endnote>
  <w:endnote w:type="continuationSeparator" w:id="0">
    <w:p w:rsidR="008A6EF6" w:rsidRDefault="008A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6" w:rsidRDefault="008A6EF6">
      <w:r>
        <w:separator/>
      </w:r>
    </w:p>
  </w:footnote>
  <w:footnote w:type="continuationSeparator" w:id="0">
    <w:p w:rsidR="008A6EF6" w:rsidRDefault="008A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7" w:rsidRDefault="00486F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9803B2"/>
    <w:multiLevelType w:val="hybridMultilevel"/>
    <w:tmpl w:val="BEF6824E"/>
    <w:lvl w:ilvl="0" w:tplc="95627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D86616"/>
    <w:multiLevelType w:val="hybridMultilevel"/>
    <w:tmpl w:val="19E60CBE"/>
    <w:lvl w:ilvl="0" w:tplc="6232A3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7"/>
  </w:num>
  <w:num w:numId="6">
    <w:abstractNumId w:val="17"/>
  </w:num>
  <w:num w:numId="7">
    <w:abstractNumId w:val="13"/>
  </w:num>
  <w:num w:numId="8">
    <w:abstractNumId w:val="26"/>
  </w:num>
  <w:num w:numId="9">
    <w:abstractNumId w:val="28"/>
  </w:num>
  <w:num w:numId="10">
    <w:abstractNumId w:val="25"/>
  </w:num>
  <w:num w:numId="11">
    <w:abstractNumId w:val="3"/>
  </w:num>
  <w:num w:numId="12">
    <w:abstractNumId w:val="7"/>
  </w:num>
  <w:num w:numId="13">
    <w:abstractNumId w:val="16"/>
  </w:num>
  <w:num w:numId="14">
    <w:abstractNumId w:val="21"/>
  </w:num>
  <w:num w:numId="15">
    <w:abstractNumId w:val="22"/>
  </w:num>
  <w:num w:numId="16">
    <w:abstractNumId w:val="11"/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5"/>
  </w:num>
  <w:num w:numId="23">
    <w:abstractNumId w:val="6"/>
  </w:num>
  <w:num w:numId="24">
    <w:abstractNumId w:val="29"/>
  </w:num>
  <w:num w:numId="25">
    <w:abstractNumId w:val="24"/>
  </w:num>
  <w:num w:numId="26">
    <w:abstractNumId w:val="20"/>
  </w:num>
  <w:num w:numId="27">
    <w:abstractNumId w:val="23"/>
  </w:num>
  <w:num w:numId="28">
    <w:abstractNumId w:val="9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C"/>
    <w:rsid w:val="00001B96"/>
    <w:rsid w:val="0000292A"/>
    <w:rsid w:val="00011AA2"/>
    <w:rsid w:val="0001471C"/>
    <w:rsid w:val="000202C5"/>
    <w:rsid w:val="000259B4"/>
    <w:rsid w:val="000268A5"/>
    <w:rsid w:val="00033716"/>
    <w:rsid w:val="0004129E"/>
    <w:rsid w:val="000446B2"/>
    <w:rsid w:val="0004742E"/>
    <w:rsid w:val="0005447D"/>
    <w:rsid w:val="00055436"/>
    <w:rsid w:val="000556A9"/>
    <w:rsid w:val="000610F1"/>
    <w:rsid w:val="00067B06"/>
    <w:rsid w:val="00070669"/>
    <w:rsid w:val="0007476A"/>
    <w:rsid w:val="0007536F"/>
    <w:rsid w:val="0008349B"/>
    <w:rsid w:val="00090BCF"/>
    <w:rsid w:val="00095184"/>
    <w:rsid w:val="000958B1"/>
    <w:rsid w:val="000A0B93"/>
    <w:rsid w:val="000A1F20"/>
    <w:rsid w:val="000A5C34"/>
    <w:rsid w:val="000A5D96"/>
    <w:rsid w:val="000B1811"/>
    <w:rsid w:val="000B1D72"/>
    <w:rsid w:val="000C37A4"/>
    <w:rsid w:val="000D2D7C"/>
    <w:rsid w:val="000F0089"/>
    <w:rsid w:val="000F085A"/>
    <w:rsid w:val="000F68D1"/>
    <w:rsid w:val="001030D1"/>
    <w:rsid w:val="00103140"/>
    <w:rsid w:val="001114A5"/>
    <w:rsid w:val="00112677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228"/>
    <w:rsid w:val="001A36DC"/>
    <w:rsid w:val="001A4A64"/>
    <w:rsid w:val="001C372F"/>
    <w:rsid w:val="001C65AE"/>
    <w:rsid w:val="001C678D"/>
    <w:rsid w:val="001D1535"/>
    <w:rsid w:val="001D3EC3"/>
    <w:rsid w:val="001D44E4"/>
    <w:rsid w:val="001E3800"/>
    <w:rsid w:val="001E64C5"/>
    <w:rsid w:val="002025AE"/>
    <w:rsid w:val="0021205B"/>
    <w:rsid w:val="002202E0"/>
    <w:rsid w:val="00222175"/>
    <w:rsid w:val="00225D90"/>
    <w:rsid w:val="00244B82"/>
    <w:rsid w:val="00246E1A"/>
    <w:rsid w:val="002503EF"/>
    <w:rsid w:val="00255971"/>
    <w:rsid w:val="002605AD"/>
    <w:rsid w:val="00261180"/>
    <w:rsid w:val="002621B2"/>
    <w:rsid w:val="002641CE"/>
    <w:rsid w:val="00275179"/>
    <w:rsid w:val="00285068"/>
    <w:rsid w:val="002958D0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7C5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3108"/>
    <w:rsid w:val="00397F24"/>
    <w:rsid w:val="003B3D3E"/>
    <w:rsid w:val="003B4D37"/>
    <w:rsid w:val="003B7CCE"/>
    <w:rsid w:val="003C7DE9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4A6E"/>
    <w:rsid w:val="004077BF"/>
    <w:rsid w:val="00412E58"/>
    <w:rsid w:val="00416ED8"/>
    <w:rsid w:val="004172AE"/>
    <w:rsid w:val="00420152"/>
    <w:rsid w:val="004233CD"/>
    <w:rsid w:val="00430549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4D00"/>
    <w:rsid w:val="004B56FF"/>
    <w:rsid w:val="004C5410"/>
    <w:rsid w:val="004C6DB4"/>
    <w:rsid w:val="004D01BC"/>
    <w:rsid w:val="004D429E"/>
    <w:rsid w:val="004E0978"/>
    <w:rsid w:val="004F29FC"/>
    <w:rsid w:val="004F2FD8"/>
    <w:rsid w:val="004F5569"/>
    <w:rsid w:val="005001C7"/>
    <w:rsid w:val="00504CA4"/>
    <w:rsid w:val="005059D4"/>
    <w:rsid w:val="00506CBD"/>
    <w:rsid w:val="00507278"/>
    <w:rsid w:val="00507691"/>
    <w:rsid w:val="00514A38"/>
    <w:rsid w:val="0052197D"/>
    <w:rsid w:val="00522BF9"/>
    <w:rsid w:val="00525257"/>
    <w:rsid w:val="00525A1E"/>
    <w:rsid w:val="005262E5"/>
    <w:rsid w:val="00527742"/>
    <w:rsid w:val="00531177"/>
    <w:rsid w:val="0053635E"/>
    <w:rsid w:val="0053701A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036B"/>
    <w:rsid w:val="00591D60"/>
    <w:rsid w:val="00593072"/>
    <w:rsid w:val="005937C0"/>
    <w:rsid w:val="005A0B91"/>
    <w:rsid w:val="005A788F"/>
    <w:rsid w:val="005B04A4"/>
    <w:rsid w:val="005B05C9"/>
    <w:rsid w:val="005B4ECF"/>
    <w:rsid w:val="005B548D"/>
    <w:rsid w:val="005C27F0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66075"/>
    <w:rsid w:val="00671B53"/>
    <w:rsid w:val="00682968"/>
    <w:rsid w:val="00685BA7"/>
    <w:rsid w:val="006941AC"/>
    <w:rsid w:val="00694AF1"/>
    <w:rsid w:val="006955FF"/>
    <w:rsid w:val="00696777"/>
    <w:rsid w:val="00696B8B"/>
    <w:rsid w:val="006A01E1"/>
    <w:rsid w:val="006A4E68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700018"/>
    <w:rsid w:val="00707784"/>
    <w:rsid w:val="007100CC"/>
    <w:rsid w:val="0071080A"/>
    <w:rsid w:val="007141B1"/>
    <w:rsid w:val="00716466"/>
    <w:rsid w:val="0072519A"/>
    <w:rsid w:val="00734207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DBD"/>
    <w:rsid w:val="007F1F53"/>
    <w:rsid w:val="007F3E3F"/>
    <w:rsid w:val="007F4F98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26190"/>
    <w:rsid w:val="0083315A"/>
    <w:rsid w:val="00836BB1"/>
    <w:rsid w:val="0084352C"/>
    <w:rsid w:val="0084749D"/>
    <w:rsid w:val="00856F95"/>
    <w:rsid w:val="008570A7"/>
    <w:rsid w:val="00861D98"/>
    <w:rsid w:val="00870332"/>
    <w:rsid w:val="00876B16"/>
    <w:rsid w:val="00881B92"/>
    <w:rsid w:val="008830E9"/>
    <w:rsid w:val="008947EE"/>
    <w:rsid w:val="00894B8A"/>
    <w:rsid w:val="008973C4"/>
    <w:rsid w:val="00897861"/>
    <w:rsid w:val="008A3D2F"/>
    <w:rsid w:val="008A6DE6"/>
    <w:rsid w:val="008A6EF6"/>
    <w:rsid w:val="008B1CFA"/>
    <w:rsid w:val="008B2B85"/>
    <w:rsid w:val="008B52BA"/>
    <w:rsid w:val="008C1CBC"/>
    <w:rsid w:val="008C28AA"/>
    <w:rsid w:val="008D0320"/>
    <w:rsid w:val="008D0649"/>
    <w:rsid w:val="008D1F07"/>
    <w:rsid w:val="008F3635"/>
    <w:rsid w:val="008F4594"/>
    <w:rsid w:val="00900887"/>
    <w:rsid w:val="0090227A"/>
    <w:rsid w:val="00914921"/>
    <w:rsid w:val="00920EC1"/>
    <w:rsid w:val="00925667"/>
    <w:rsid w:val="0093060B"/>
    <w:rsid w:val="00937496"/>
    <w:rsid w:val="009406A9"/>
    <w:rsid w:val="009413D7"/>
    <w:rsid w:val="00944C30"/>
    <w:rsid w:val="00946994"/>
    <w:rsid w:val="00954800"/>
    <w:rsid w:val="0096297D"/>
    <w:rsid w:val="009711B4"/>
    <w:rsid w:val="00972A6B"/>
    <w:rsid w:val="00973CD3"/>
    <w:rsid w:val="009864E0"/>
    <w:rsid w:val="009876F0"/>
    <w:rsid w:val="00987839"/>
    <w:rsid w:val="009910C4"/>
    <w:rsid w:val="0099197E"/>
    <w:rsid w:val="0099379F"/>
    <w:rsid w:val="00994479"/>
    <w:rsid w:val="0099535B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C54BB"/>
    <w:rsid w:val="009D12F2"/>
    <w:rsid w:val="009D5F6B"/>
    <w:rsid w:val="009E2051"/>
    <w:rsid w:val="00A005E3"/>
    <w:rsid w:val="00A0335F"/>
    <w:rsid w:val="00A04A5D"/>
    <w:rsid w:val="00A05EDB"/>
    <w:rsid w:val="00A1384C"/>
    <w:rsid w:val="00A1475E"/>
    <w:rsid w:val="00A14B84"/>
    <w:rsid w:val="00A2002C"/>
    <w:rsid w:val="00A249A2"/>
    <w:rsid w:val="00A264F2"/>
    <w:rsid w:val="00A26B12"/>
    <w:rsid w:val="00A30A32"/>
    <w:rsid w:val="00A36DC8"/>
    <w:rsid w:val="00A428D2"/>
    <w:rsid w:val="00A54B84"/>
    <w:rsid w:val="00A5691E"/>
    <w:rsid w:val="00A57B45"/>
    <w:rsid w:val="00A6325C"/>
    <w:rsid w:val="00A64E6A"/>
    <w:rsid w:val="00A70F1D"/>
    <w:rsid w:val="00A71AD5"/>
    <w:rsid w:val="00A825CB"/>
    <w:rsid w:val="00A837B2"/>
    <w:rsid w:val="00A85AD3"/>
    <w:rsid w:val="00AA096D"/>
    <w:rsid w:val="00AA1E7A"/>
    <w:rsid w:val="00AB02BA"/>
    <w:rsid w:val="00AB08BA"/>
    <w:rsid w:val="00AB48A6"/>
    <w:rsid w:val="00AB7CC6"/>
    <w:rsid w:val="00AC278B"/>
    <w:rsid w:val="00AC3BCA"/>
    <w:rsid w:val="00AC4A82"/>
    <w:rsid w:val="00AC67BC"/>
    <w:rsid w:val="00AC7C0C"/>
    <w:rsid w:val="00AD0736"/>
    <w:rsid w:val="00AD1D25"/>
    <w:rsid w:val="00AD307C"/>
    <w:rsid w:val="00AD32FB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4BFE"/>
    <w:rsid w:val="00B15AFC"/>
    <w:rsid w:val="00B25660"/>
    <w:rsid w:val="00B26F52"/>
    <w:rsid w:val="00B41991"/>
    <w:rsid w:val="00B47973"/>
    <w:rsid w:val="00B54419"/>
    <w:rsid w:val="00B62F00"/>
    <w:rsid w:val="00B67A6E"/>
    <w:rsid w:val="00B70B0A"/>
    <w:rsid w:val="00B7103F"/>
    <w:rsid w:val="00B7256F"/>
    <w:rsid w:val="00B73634"/>
    <w:rsid w:val="00B73881"/>
    <w:rsid w:val="00B73DEA"/>
    <w:rsid w:val="00B74FA6"/>
    <w:rsid w:val="00B86772"/>
    <w:rsid w:val="00B91112"/>
    <w:rsid w:val="00B92169"/>
    <w:rsid w:val="00B931A9"/>
    <w:rsid w:val="00B95C75"/>
    <w:rsid w:val="00B963A6"/>
    <w:rsid w:val="00BA0CFB"/>
    <w:rsid w:val="00BA7147"/>
    <w:rsid w:val="00BB04DC"/>
    <w:rsid w:val="00BB4E5E"/>
    <w:rsid w:val="00BB5219"/>
    <w:rsid w:val="00BC53F5"/>
    <w:rsid w:val="00BD3EB7"/>
    <w:rsid w:val="00BE0E84"/>
    <w:rsid w:val="00BE348D"/>
    <w:rsid w:val="00BF3720"/>
    <w:rsid w:val="00BF642F"/>
    <w:rsid w:val="00C00833"/>
    <w:rsid w:val="00C13773"/>
    <w:rsid w:val="00C2216B"/>
    <w:rsid w:val="00C224CF"/>
    <w:rsid w:val="00C3570C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A510A"/>
    <w:rsid w:val="00CB766A"/>
    <w:rsid w:val="00CC0CF3"/>
    <w:rsid w:val="00CC113D"/>
    <w:rsid w:val="00CC2D31"/>
    <w:rsid w:val="00CC2F96"/>
    <w:rsid w:val="00CC4ECB"/>
    <w:rsid w:val="00CC53C1"/>
    <w:rsid w:val="00CC6D12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5E9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1D20"/>
    <w:rsid w:val="00D52C0D"/>
    <w:rsid w:val="00D54454"/>
    <w:rsid w:val="00D55B2C"/>
    <w:rsid w:val="00D56F6F"/>
    <w:rsid w:val="00D574C0"/>
    <w:rsid w:val="00D6225B"/>
    <w:rsid w:val="00D6788B"/>
    <w:rsid w:val="00D721E0"/>
    <w:rsid w:val="00D737FF"/>
    <w:rsid w:val="00D7597E"/>
    <w:rsid w:val="00D76395"/>
    <w:rsid w:val="00D8476A"/>
    <w:rsid w:val="00D851C4"/>
    <w:rsid w:val="00D865FA"/>
    <w:rsid w:val="00D87370"/>
    <w:rsid w:val="00D87C4B"/>
    <w:rsid w:val="00D904B4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4C9C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1041"/>
    <w:rsid w:val="00E93164"/>
    <w:rsid w:val="00EA17D0"/>
    <w:rsid w:val="00EB2100"/>
    <w:rsid w:val="00EC127D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EF7D48"/>
    <w:rsid w:val="00F00E46"/>
    <w:rsid w:val="00F078FD"/>
    <w:rsid w:val="00F22ADD"/>
    <w:rsid w:val="00F25E76"/>
    <w:rsid w:val="00F30F77"/>
    <w:rsid w:val="00F34BE3"/>
    <w:rsid w:val="00F35200"/>
    <w:rsid w:val="00F45B99"/>
    <w:rsid w:val="00F46AEC"/>
    <w:rsid w:val="00F60A30"/>
    <w:rsid w:val="00F60A5B"/>
    <w:rsid w:val="00F61B22"/>
    <w:rsid w:val="00F62340"/>
    <w:rsid w:val="00F736DE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link w:val="aff1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2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0"/>
    <w:link w:val="aff4"/>
    <w:rsid w:val="000F085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link w:val="aff3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6">
    <w:name w:val="footnote reference"/>
    <w:basedOn w:val="a1"/>
    <w:rsid w:val="003B4D37"/>
    <w:rPr>
      <w:vertAlign w:val="superscript"/>
    </w:rPr>
  </w:style>
  <w:style w:type="paragraph" w:customStyle="1" w:styleId="Default">
    <w:name w:val="Default"/>
    <w:rsid w:val="00A70F1D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ff1">
    <w:name w:val="Абзац списка Знак"/>
    <w:link w:val="aff0"/>
    <w:locked/>
    <w:rsid w:val="00A70F1D"/>
    <w:rPr>
      <w:rFonts w:ascii="Arial" w:eastAsia="Lucida Sans Unicode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link w:val="aff1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2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0"/>
    <w:link w:val="aff4"/>
    <w:rsid w:val="000F085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link w:val="aff3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6">
    <w:name w:val="footnote reference"/>
    <w:basedOn w:val="a1"/>
    <w:rsid w:val="003B4D37"/>
    <w:rPr>
      <w:vertAlign w:val="superscript"/>
    </w:rPr>
  </w:style>
  <w:style w:type="paragraph" w:customStyle="1" w:styleId="Default">
    <w:name w:val="Default"/>
    <w:rsid w:val="00A70F1D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ff1">
    <w:name w:val="Абзац списка Знак"/>
    <w:link w:val="aff0"/>
    <w:locked/>
    <w:rsid w:val="00A70F1D"/>
    <w:rPr>
      <w:rFonts w:ascii="Arial" w:eastAsia="Lucida Sans Unicode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1616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8</cp:revision>
  <cp:lastPrinted>2024-04-08T07:28:00Z</cp:lastPrinted>
  <dcterms:created xsi:type="dcterms:W3CDTF">2024-03-28T05:39:00Z</dcterms:created>
  <dcterms:modified xsi:type="dcterms:W3CDTF">2024-04-08T07:28:00Z</dcterms:modified>
</cp:coreProperties>
</file>